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1F6" w:rsidRPr="006A5AFE" w:rsidRDefault="00C13FB4" w:rsidP="00085898">
      <w:pPr>
        <w:jc w:val="center"/>
        <w:rPr>
          <w:rFonts w:ascii="Arial Narrow" w:hAnsi="Arial Narrow"/>
          <w:b/>
          <w:bCs/>
          <w:u w:val="single"/>
          <w:lang w:val="el-GR"/>
        </w:rPr>
      </w:pPr>
      <w:r w:rsidRPr="006A5AFE">
        <w:rPr>
          <w:rFonts w:ascii="Arial Narrow" w:hAnsi="Arial Narrow"/>
          <w:b/>
          <w:bCs/>
          <w:u w:val="single"/>
          <w:lang w:val="el-GR"/>
        </w:rPr>
        <w:t>ΑΙΤΗΣΗ ΟΝΟΜΑΣΤΙΚΗΣ ΨΗΦΟΦΟΡΙΑΣ</w:t>
      </w:r>
    </w:p>
    <w:p w:rsidR="00C13FB4" w:rsidRPr="006A5AFE" w:rsidRDefault="00C13FB4" w:rsidP="00085898">
      <w:pPr>
        <w:jc w:val="center"/>
        <w:rPr>
          <w:rFonts w:ascii="Arial Narrow" w:hAnsi="Arial Narrow"/>
          <w:b/>
          <w:bCs/>
          <w:u w:val="single"/>
          <w:lang w:val="el-GR"/>
        </w:rPr>
      </w:pPr>
    </w:p>
    <w:p w:rsidR="00C13FB4" w:rsidRPr="006A5AFE" w:rsidRDefault="00C13FB4" w:rsidP="00C13FB4">
      <w:pPr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 xml:space="preserve">Προς τον αξιότιμο Πρόεδρο της Βουλής </w:t>
      </w:r>
    </w:p>
    <w:p w:rsidR="00C13FB4" w:rsidRPr="006A5AFE" w:rsidRDefault="00C13FB4" w:rsidP="00C13FB4">
      <w:pPr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 xml:space="preserve">κ. </w:t>
      </w:r>
      <w:r w:rsidR="001D56C8" w:rsidRPr="006A5AFE">
        <w:rPr>
          <w:rFonts w:ascii="Arial Narrow" w:hAnsi="Arial Narrow"/>
          <w:lang w:val="el-GR"/>
        </w:rPr>
        <w:t>Τασούλα Κωνσταντίνο</w:t>
      </w:r>
    </w:p>
    <w:p w:rsidR="001D56C8" w:rsidRPr="006A5AFE" w:rsidRDefault="001D56C8" w:rsidP="00C13FB4">
      <w:pPr>
        <w:rPr>
          <w:rFonts w:ascii="Arial Narrow" w:hAnsi="Arial Narrow"/>
          <w:lang w:val="el-GR"/>
        </w:rPr>
      </w:pPr>
    </w:p>
    <w:p w:rsidR="001D56C8" w:rsidRPr="006A5AFE" w:rsidRDefault="001D56C8" w:rsidP="001D56C8">
      <w:pPr>
        <w:jc w:val="right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Αθήνα, 17-Δεκ-2020</w:t>
      </w:r>
    </w:p>
    <w:p w:rsidR="006A5AFE" w:rsidRPr="006A5AFE" w:rsidRDefault="006A5AFE" w:rsidP="001D56C8">
      <w:pPr>
        <w:rPr>
          <w:rFonts w:ascii="Arial Narrow" w:hAnsi="Arial Narrow"/>
          <w:b/>
          <w:bCs/>
          <w:lang w:val="el-GR"/>
        </w:rPr>
      </w:pPr>
    </w:p>
    <w:p w:rsidR="001D56C8" w:rsidRPr="006A5AFE" w:rsidRDefault="001D56C8" w:rsidP="001D56C8">
      <w:pPr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 xml:space="preserve">Αξιότιμε κύριε Πρόεδρε, </w:t>
      </w:r>
    </w:p>
    <w:p w:rsidR="001D56C8" w:rsidRPr="006A5AFE" w:rsidRDefault="001D56C8" w:rsidP="001D56C8">
      <w:pPr>
        <w:rPr>
          <w:rFonts w:ascii="Arial Narrow" w:hAnsi="Arial Narrow"/>
          <w:lang w:val="el-GR"/>
        </w:rPr>
      </w:pPr>
    </w:p>
    <w:p w:rsidR="001D56C8" w:rsidRPr="006A5AFE" w:rsidRDefault="001D56C8" w:rsidP="001D56C8">
      <w:pPr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 xml:space="preserve">Με βάση το άρθρο 72 του Κανονισμού της Βουλής, εμείς οι Βουλευτές που υπογράφουμε την παρούσα αίτηση, </w:t>
      </w:r>
      <w:r w:rsidRPr="006A5AFE">
        <w:rPr>
          <w:rFonts w:ascii="Arial Narrow" w:hAnsi="Arial Narrow"/>
          <w:b/>
          <w:bCs/>
          <w:lang w:val="el-GR"/>
        </w:rPr>
        <w:t>αιτούμεθα τη διενέργεια ψηφοφορίας με ονομαστική κλήση επί των άρθρων 9, 10, 11 και 123</w:t>
      </w:r>
      <w:r w:rsidRPr="006A5AFE">
        <w:rPr>
          <w:rFonts w:ascii="Arial Narrow" w:hAnsi="Arial Narrow"/>
          <w:lang w:val="el-GR"/>
        </w:rPr>
        <w:t xml:space="preserve"> του σχεδίου νόμου «Εθνικό Σύστημα Επαγγελματικής Εκπαίδευσης, Κατάρτισης και Δια Βίου Μάθησης, ενσωμάτωση στην ελληνική νομοθεσία της Οδηγίας (ΕΕ) 2018/958 του Ευρωπαϊκού Κοινοβουλίου και του Συμβουλίου της 28ης Ιουνίου 2018 σχετικά με τον έλεγχο αναλογικότητας πριν από τη θέσπιση νέας νομοθετικής κατοχύρωσης των επαγγελμάτων (ΕΕ L 173), κύρωση της Συμφωνίας μεταξύ της Κυβέρνησης της Ελληνικής Δημοκρατίας και της Κυβέρνησης της Ομοσπονδιακής Δημοκρατίας της Γερμανίας για το </w:t>
      </w:r>
      <w:proofErr w:type="spellStart"/>
      <w:r w:rsidRPr="006A5AFE">
        <w:rPr>
          <w:rFonts w:ascii="Arial Narrow" w:hAnsi="Arial Narrow"/>
          <w:lang w:val="el-GR"/>
        </w:rPr>
        <w:t>Ελληνογερμανικό</w:t>
      </w:r>
      <w:proofErr w:type="spellEnd"/>
      <w:r w:rsidRPr="006A5AFE">
        <w:rPr>
          <w:rFonts w:ascii="Arial Narrow" w:hAnsi="Arial Narrow"/>
          <w:lang w:val="el-GR"/>
        </w:rPr>
        <w:t xml:space="preserve"> Ίδρυμα Νεολαίας και άλλες διατάξεις» του </w:t>
      </w:r>
      <w:r w:rsidR="006A5AFE" w:rsidRPr="006A5AFE">
        <w:rPr>
          <w:rFonts w:ascii="Arial Narrow" w:hAnsi="Arial Narrow"/>
          <w:b/>
          <w:bCs/>
          <w:lang w:val="el-GR"/>
        </w:rPr>
        <w:t>υ</w:t>
      </w:r>
      <w:r w:rsidRPr="006A5AFE">
        <w:rPr>
          <w:rFonts w:ascii="Arial Narrow" w:hAnsi="Arial Narrow"/>
          <w:b/>
          <w:bCs/>
          <w:lang w:val="el-GR"/>
        </w:rPr>
        <w:t>πουργείου Παιδείας και Θρησκευμάτων</w:t>
      </w:r>
      <w:r w:rsidRPr="006A5AFE">
        <w:rPr>
          <w:rFonts w:ascii="Arial Narrow" w:hAnsi="Arial Narrow"/>
          <w:lang w:val="el-GR"/>
        </w:rPr>
        <w:t>.</w:t>
      </w:r>
    </w:p>
    <w:p w:rsidR="001D56C8" w:rsidRPr="006A5AFE" w:rsidRDefault="001D56C8" w:rsidP="001D56C8">
      <w:pPr>
        <w:rPr>
          <w:rFonts w:ascii="Arial Narrow" w:hAnsi="Arial Narrow"/>
          <w:lang w:val="el-GR"/>
        </w:rPr>
      </w:pPr>
    </w:p>
    <w:p w:rsidR="001D56C8" w:rsidRPr="006A5AFE" w:rsidRDefault="001D56C8" w:rsidP="006A5AFE">
      <w:pPr>
        <w:jc w:val="center"/>
        <w:rPr>
          <w:rFonts w:ascii="Arial Narrow" w:hAnsi="Arial Narrow"/>
          <w:b/>
          <w:bCs/>
          <w:lang w:val="el-GR"/>
        </w:rPr>
      </w:pPr>
      <w:r w:rsidRPr="006A5AFE">
        <w:rPr>
          <w:rFonts w:ascii="Arial Narrow" w:hAnsi="Arial Narrow"/>
          <w:b/>
          <w:bCs/>
          <w:lang w:val="el-GR"/>
        </w:rPr>
        <w:t>Οι αιτούντες Βουλευτές</w:t>
      </w:r>
    </w:p>
    <w:p w:rsidR="001D56C8" w:rsidRPr="006A5AFE" w:rsidRDefault="001D56C8" w:rsidP="001D56C8">
      <w:pPr>
        <w:rPr>
          <w:rFonts w:ascii="Arial Narrow" w:hAnsi="Arial Narrow"/>
          <w:lang w:val="el-GR"/>
        </w:rPr>
      </w:pPr>
    </w:p>
    <w:p w:rsidR="006A5AFE" w:rsidRPr="006A5AFE" w:rsidRDefault="006A5AFE" w:rsidP="006A5AFE">
      <w:pPr>
        <w:jc w:val="center"/>
        <w:rPr>
          <w:rFonts w:ascii="Arial Narrow" w:hAnsi="Arial Narrow"/>
          <w:lang w:val="el-GR"/>
        </w:rPr>
        <w:sectPr w:rsidR="006A5AFE" w:rsidRPr="006A5AFE" w:rsidSect="000C6B29">
          <w:headerReference w:type="default" r:id="rId7"/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Φίλης Νικόλαος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Τζούφη Μερόπη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Αμανατίδης Ιωάννης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Αναγνωστοπούλου Αθανασία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Βερναρδάκης Χριστόφορος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proofErr w:type="spellStart"/>
      <w:r w:rsidRPr="006A5AFE">
        <w:rPr>
          <w:rFonts w:ascii="Arial Narrow" w:hAnsi="Arial Narrow"/>
          <w:lang w:val="el-GR"/>
        </w:rPr>
        <w:t>Βέττα</w:t>
      </w:r>
      <w:proofErr w:type="spellEnd"/>
      <w:r w:rsidRPr="006A5AFE">
        <w:rPr>
          <w:rFonts w:ascii="Arial Narrow" w:hAnsi="Arial Narrow"/>
          <w:lang w:val="el-GR"/>
        </w:rPr>
        <w:t xml:space="preserve"> Καλλιόπη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proofErr w:type="spellStart"/>
      <w:r w:rsidRPr="006A5AFE">
        <w:rPr>
          <w:rFonts w:ascii="Arial Narrow" w:hAnsi="Arial Narrow"/>
          <w:lang w:val="el-GR"/>
        </w:rPr>
        <w:t>Γκαρά</w:t>
      </w:r>
      <w:proofErr w:type="spellEnd"/>
      <w:r w:rsidRPr="006A5AFE">
        <w:rPr>
          <w:rFonts w:ascii="Arial Narrow" w:hAnsi="Arial Narrow"/>
          <w:lang w:val="el-GR"/>
        </w:rPr>
        <w:t xml:space="preserve"> Αναστασία</w:t>
      </w:r>
    </w:p>
    <w:p w:rsidR="001D56C8" w:rsidRPr="006A5AFE" w:rsidRDefault="006A5AFE" w:rsidP="006A5AFE">
      <w:pPr>
        <w:jc w:val="center"/>
        <w:rPr>
          <w:rFonts w:ascii="Arial Narrow" w:hAnsi="Arial Narrow"/>
          <w:lang w:val="el-GR"/>
        </w:rPr>
      </w:pPr>
      <w:proofErr w:type="spellStart"/>
      <w:r w:rsidRPr="006A5AFE">
        <w:rPr>
          <w:rFonts w:ascii="Arial Narrow" w:hAnsi="Arial Narrow"/>
          <w:lang w:val="el-GR"/>
        </w:rPr>
        <w:t>Ζεϊμπέκ</w:t>
      </w:r>
      <w:proofErr w:type="spellEnd"/>
      <w:r w:rsidR="001D56C8" w:rsidRPr="006A5AFE">
        <w:rPr>
          <w:rFonts w:ascii="Arial Narrow" w:hAnsi="Arial Narrow"/>
          <w:lang w:val="el-GR"/>
        </w:rPr>
        <w:t xml:space="preserve"> </w:t>
      </w:r>
      <w:r w:rsidRPr="006A5AFE">
        <w:rPr>
          <w:rFonts w:ascii="Arial Narrow" w:hAnsi="Arial Narrow"/>
          <w:lang w:val="el-GR"/>
        </w:rPr>
        <w:t>Χουσεΐν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proofErr w:type="spellStart"/>
      <w:r w:rsidRPr="006A5AFE">
        <w:rPr>
          <w:rFonts w:ascii="Arial Narrow" w:hAnsi="Arial Narrow"/>
          <w:lang w:val="el-GR"/>
        </w:rPr>
        <w:t>Ζουράρις</w:t>
      </w:r>
      <w:proofErr w:type="spellEnd"/>
      <w:r w:rsidRPr="006A5AFE">
        <w:rPr>
          <w:rFonts w:ascii="Arial Narrow" w:hAnsi="Arial Narrow"/>
          <w:lang w:val="el-GR"/>
        </w:rPr>
        <w:t xml:space="preserve"> Κωσταντίνος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Μάρκου Κωνσταντίν</w:t>
      </w:r>
      <w:r w:rsidR="006A5AFE" w:rsidRPr="006A5AFE">
        <w:rPr>
          <w:rFonts w:ascii="Arial Narrow" w:hAnsi="Arial Narrow"/>
          <w:lang w:val="el-GR"/>
        </w:rPr>
        <w:t>ος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Ξενογιαννακοπούλου Μαριλίζα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Σκουρλέτης Παναγιώτης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proofErr w:type="spellStart"/>
      <w:r w:rsidRPr="006A5AFE">
        <w:rPr>
          <w:rFonts w:ascii="Arial Narrow" w:hAnsi="Arial Narrow"/>
          <w:lang w:val="el-GR"/>
        </w:rPr>
        <w:t>Σκούφα</w:t>
      </w:r>
      <w:proofErr w:type="spellEnd"/>
      <w:r w:rsidRPr="006A5AFE">
        <w:rPr>
          <w:rFonts w:ascii="Arial Narrow" w:hAnsi="Arial Narrow"/>
          <w:lang w:val="el-GR"/>
        </w:rPr>
        <w:t xml:space="preserve"> Ελισσάβετ</w:t>
      </w:r>
    </w:p>
    <w:p w:rsidR="001D56C8" w:rsidRPr="006A5AFE" w:rsidRDefault="001D56C8" w:rsidP="006A5AFE">
      <w:pPr>
        <w:jc w:val="center"/>
        <w:rPr>
          <w:rFonts w:ascii="Arial Narrow" w:hAnsi="Arial Narrow"/>
          <w:lang w:val="el-GR"/>
        </w:rPr>
      </w:pPr>
      <w:r w:rsidRPr="006A5AFE">
        <w:rPr>
          <w:rFonts w:ascii="Arial Narrow" w:hAnsi="Arial Narrow"/>
          <w:lang w:val="el-GR"/>
        </w:rPr>
        <w:t>Φωτίου Θεανώ</w:t>
      </w:r>
    </w:p>
    <w:p w:rsidR="006A5AFE" w:rsidRPr="006A5AFE" w:rsidRDefault="001D56C8" w:rsidP="006A5AFE">
      <w:pPr>
        <w:jc w:val="center"/>
        <w:rPr>
          <w:rFonts w:ascii="Arial Narrow" w:hAnsi="Arial Narrow"/>
          <w:lang w:val="el-GR"/>
        </w:rPr>
        <w:sectPr w:rsidR="006A5AFE" w:rsidRPr="006A5AFE" w:rsidSect="004909FA">
          <w:type w:val="continuous"/>
          <w:pgSz w:w="11900" w:h="16840"/>
          <w:pgMar w:top="1440" w:right="1440" w:bottom="1440" w:left="1440" w:header="708" w:footer="708" w:gutter="0"/>
          <w:cols w:num="2" w:sep="1" w:space="709"/>
          <w:docGrid w:linePitch="360"/>
        </w:sectPr>
      </w:pPr>
      <w:r w:rsidRPr="006A5AFE">
        <w:rPr>
          <w:rFonts w:ascii="Arial Narrow" w:hAnsi="Arial Narrow"/>
          <w:lang w:val="el-GR"/>
        </w:rPr>
        <w:t xml:space="preserve">Χρηστίδου </w:t>
      </w:r>
      <w:proofErr w:type="spellStart"/>
      <w:r w:rsidRPr="006A5AFE">
        <w:rPr>
          <w:rFonts w:ascii="Arial Narrow" w:hAnsi="Arial Narrow"/>
          <w:lang w:val="el-GR"/>
        </w:rPr>
        <w:t>Ραλλί</w:t>
      </w:r>
      <w:r w:rsidR="006A5AFE" w:rsidRPr="006A5AFE">
        <w:rPr>
          <w:rFonts w:ascii="Arial Narrow" w:hAnsi="Arial Narrow"/>
          <w:lang w:val="el-GR"/>
        </w:rPr>
        <w:t>α</w:t>
      </w:r>
      <w:proofErr w:type="spellEnd"/>
    </w:p>
    <w:p w:rsidR="004909FA" w:rsidRDefault="004909FA" w:rsidP="006A5AFE">
      <w:pPr>
        <w:rPr>
          <w:rFonts w:ascii="Arial Narrow" w:hAnsi="Arial Narrow"/>
          <w:lang w:val="el-GR"/>
        </w:rPr>
        <w:sectPr w:rsidR="004909FA" w:rsidSect="006A5AF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A03ED4" w:rsidRPr="006A5AFE" w:rsidRDefault="00A03ED4" w:rsidP="006A5AFE">
      <w:pPr>
        <w:rPr>
          <w:rFonts w:ascii="Arial Narrow" w:hAnsi="Arial Narrow"/>
          <w:lang w:val="el-GR"/>
        </w:rPr>
      </w:pPr>
    </w:p>
    <w:sectPr w:rsidR="00A03ED4" w:rsidRPr="006A5AFE" w:rsidSect="006A5AF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554" w:rsidRDefault="00020554" w:rsidP="00085898">
      <w:pPr>
        <w:spacing w:line="240" w:lineRule="auto"/>
      </w:pPr>
      <w:r>
        <w:separator/>
      </w:r>
    </w:p>
  </w:endnote>
  <w:endnote w:type="continuationSeparator" w:id="0">
    <w:p w:rsidR="00020554" w:rsidRDefault="00020554" w:rsidP="0008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7674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03ED4" w:rsidRDefault="00A03ED4" w:rsidP="00263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03ED4" w:rsidRDefault="00A0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3986387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  <w:sz w:val="15"/>
        <w:szCs w:val="12"/>
      </w:rPr>
    </w:sdtEndPr>
    <w:sdtContent>
      <w:p w:rsidR="00A03ED4" w:rsidRPr="00473AF5" w:rsidRDefault="00A03ED4" w:rsidP="0026312B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  <w:sz w:val="20"/>
            <w:szCs w:val="18"/>
          </w:rPr>
        </w:pP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begin"/>
        </w:r>
        <w:r w:rsidRPr="00473AF5">
          <w:rPr>
            <w:rStyle w:val="PageNumber"/>
            <w:rFonts w:ascii="Arial Narrow" w:hAnsi="Arial Narrow"/>
            <w:sz w:val="20"/>
            <w:szCs w:val="18"/>
          </w:rPr>
          <w:instrText xml:space="preserve"> PAGE </w:instrTex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separate"/>
        </w:r>
        <w:r w:rsidRPr="00473AF5">
          <w:rPr>
            <w:rStyle w:val="PageNumber"/>
            <w:rFonts w:ascii="Arial Narrow" w:hAnsi="Arial Narrow"/>
            <w:noProof/>
            <w:sz w:val="20"/>
            <w:szCs w:val="18"/>
          </w:rPr>
          <w:t>1</w: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end"/>
        </w:r>
      </w:p>
    </w:sdtContent>
  </w:sdt>
  <w:p w:rsidR="00A03ED4" w:rsidRDefault="00A0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554" w:rsidRDefault="00020554" w:rsidP="00085898">
      <w:pPr>
        <w:spacing w:line="240" w:lineRule="auto"/>
      </w:pPr>
      <w:r>
        <w:separator/>
      </w:r>
    </w:p>
  </w:footnote>
  <w:footnote w:type="continuationSeparator" w:id="0">
    <w:p w:rsidR="00020554" w:rsidRDefault="00020554" w:rsidP="00085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898" w:rsidRDefault="00085898" w:rsidP="00085898">
    <w:pPr>
      <w:pStyle w:val="Header"/>
      <w:jc w:val="center"/>
    </w:pPr>
    <w:r>
      <w:rPr>
        <w:noProof/>
      </w:rPr>
      <w:drawing>
        <wp:inline distT="0" distB="0" distL="0" distR="0">
          <wp:extent cx="1684655" cy="730452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78" cy="74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898" w:rsidRDefault="00085898">
    <w:pPr>
      <w:pStyle w:val="Header"/>
    </w:pPr>
  </w:p>
  <w:p w:rsidR="00085898" w:rsidRDefault="00085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B4"/>
    <w:rsid w:val="00020554"/>
    <w:rsid w:val="00085898"/>
    <w:rsid w:val="000C6B29"/>
    <w:rsid w:val="001D56C8"/>
    <w:rsid w:val="00473AF5"/>
    <w:rsid w:val="004909FA"/>
    <w:rsid w:val="005C0714"/>
    <w:rsid w:val="006A5AFE"/>
    <w:rsid w:val="009A01F6"/>
    <w:rsid w:val="00A03ED4"/>
    <w:rsid w:val="00B021B1"/>
    <w:rsid w:val="00C13FB4"/>
    <w:rsid w:val="00E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18A54"/>
  <w15:chartTrackingRefBased/>
  <w15:docId w15:val="{D16EBB7E-DA8C-E34B-8DEA-DAD9710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8"/>
  </w:style>
  <w:style w:type="paragraph" w:styleId="Footer">
    <w:name w:val="footer"/>
    <w:basedOn w:val="Normal"/>
    <w:link w:val="Foot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8"/>
  </w:style>
  <w:style w:type="character" w:styleId="PageNumber">
    <w:name w:val="page number"/>
    <w:basedOn w:val="DefaultParagraphFont"/>
    <w:uiPriority w:val="99"/>
    <w:semiHidden/>
    <w:unhideWhenUsed/>
    <w:rsid w:val="00A03ED4"/>
  </w:style>
  <w:style w:type="paragraph" w:styleId="ListParagraph">
    <w:name w:val="List Paragraph"/>
    <w:basedOn w:val="Normal"/>
    <w:uiPriority w:val="34"/>
    <w:qFormat/>
    <w:rsid w:val="00E8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49;&#955;&#964;&#953;&#769;&#959;%20&#964;&#965;&#769;&#960;&#959;&#96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855F9-BC57-4443-ADD3-F3D2FBFE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Δελτίο τύπου.dotx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1</cp:revision>
  <dcterms:created xsi:type="dcterms:W3CDTF">2020-12-17T12:07:00Z</dcterms:created>
  <dcterms:modified xsi:type="dcterms:W3CDTF">2020-12-17T12:33:00Z</dcterms:modified>
</cp:coreProperties>
</file>