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52146" w14:textId="57B75D77" w:rsidR="005F06B0" w:rsidRPr="00E04FF9" w:rsidRDefault="005F06B0" w:rsidP="005F06B0">
      <w:pPr>
        <w:jc w:val="center"/>
        <w:outlineLvl w:val="1"/>
        <w:rPr>
          <w:rFonts w:ascii="Arial Narrow" w:eastAsia="Times New Roman" w:hAnsi="Arial Narrow" w:cs="Helvetica"/>
          <w:b/>
          <w:bCs/>
          <w:color w:val="A92113"/>
          <w:lang w:eastAsia="en-GB"/>
        </w:rPr>
      </w:pPr>
      <w:r w:rsidRPr="00E04FF9">
        <w:rPr>
          <w:rFonts w:ascii="Arial Narrow" w:eastAsia="Times New Roman" w:hAnsi="Arial Narrow" w:cs="Helvetica"/>
          <w:b/>
          <w:bCs/>
          <w:color w:val="A92113"/>
          <w:lang w:eastAsia="en-GB"/>
        </w:rPr>
        <w:t xml:space="preserve">Κορυφαία πολιτική αναμέτρηση διαρκείας η μάχη </w:t>
      </w:r>
      <w:r w:rsidRPr="005F06B0">
        <w:rPr>
          <w:rFonts w:ascii="Arial Narrow" w:eastAsia="Times New Roman" w:hAnsi="Arial Narrow" w:cs="Helvetica"/>
          <w:b/>
          <w:bCs/>
          <w:color w:val="A92113"/>
          <w:lang w:val="el-GR" w:eastAsia="en-GB"/>
        </w:rPr>
        <w:t>απέναντι στην</w:t>
      </w:r>
      <w:r w:rsidRPr="00E04FF9">
        <w:rPr>
          <w:rFonts w:ascii="Arial Narrow" w:eastAsia="Times New Roman" w:hAnsi="Arial Narrow" w:cs="Helvetica"/>
          <w:b/>
          <w:bCs/>
          <w:color w:val="A92113"/>
          <w:lang w:eastAsia="en-GB"/>
        </w:rPr>
        <w:t xml:space="preserve"> αντιδημοκρατική</w:t>
      </w:r>
      <w:r w:rsidRPr="005F06B0">
        <w:rPr>
          <w:rFonts w:ascii="Arial Narrow" w:eastAsia="Times New Roman" w:hAnsi="Arial Narrow" w:cs="Helvetica"/>
          <w:b/>
          <w:bCs/>
          <w:color w:val="A92113"/>
          <w:lang w:val="el-GR" w:eastAsia="en-GB"/>
        </w:rPr>
        <w:t xml:space="preserve"> </w:t>
      </w:r>
      <w:r w:rsidRPr="005F06B0">
        <w:rPr>
          <w:rFonts w:ascii="Arial Narrow" w:eastAsia="Times New Roman" w:hAnsi="Arial Narrow" w:cs="Helvetica"/>
          <w:b/>
          <w:bCs/>
          <w:color w:val="A92113"/>
          <w:lang w:val="el-GR" w:eastAsia="en-GB"/>
        </w:rPr>
        <w:t xml:space="preserve">και </w:t>
      </w:r>
      <w:r w:rsidRPr="00E04FF9">
        <w:rPr>
          <w:rFonts w:ascii="Arial Narrow" w:eastAsia="Times New Roman" w:hAnsi="Arial Narrow" w:cs="Helvetica"/>
          <w:b/>
          <w:bCs/>
          <w:color w:val="A92113"/>
          <w:lang w:eastAsia="en-GB"/>
        </w:rPr>
        <w:t xml:space="preserve">αντιεκπαιδευτική </w:t>
      </w:r>
      <w:r w:rsidRPr="005F06B0">
        <w:rPr>
          <w:rFonts w:ascii="Arial Narrow" w:eastAsia="Times New Roman" w:hAnsi="Arial Narrow" w:cs="Helvetica"/>
          <w:b/>
          <w:bCs/>
          <w:color w:val="A92113"/>
          <w:lang w:val="el-GR" w:eastAsia="en-GB"/>
        </w:rPr>
        <w:t xml:space="preserve">κυβερνητική </w:t>
      </w:r>
      <w:r w:rsidRPr="00E04FF9">
        <w:rPr>
          <w:rFonts w:ascii="Arial Narrow" w:eastAsia="Times New Roman" w:hAnsi="Arial Narrow" w:cs="Helvetica"/>
          <w:b/>
          <w:bCs/>
          <w:color w:val="A92113"/>
          <w:lang w:eastAsia="en-GB"/>
        </w:rPr>
        <w:t>πολιτική</w:t>
      </w:r>
    </w:p>
    <w:p w14:paraId="4BA05684" w14:textId="77777777" w:rsidR="00A03ED4" w:rsidRPr="005F06B0" w:rsidRDefault="00A03ED4" w:rsidP="005F06B0">
      <w:pPr>
        <w:jc w:val="center"/>
        <w:rPr>
          <w:rFonts w:ascii="Arial Narrow" w:hAnsi="Arial Narrow" w:cs="Helvetica"/>
          <w:u w:val="single"/>
        </w:rPr>
      </w:pPr>
    </w:p>
    <w:p w14:paraId="376FEA60" w14:textId="28D8C324" w:rsidR="00A03ED4" w:rsidRPr="005F06B0" w:rsidRDefault="005F06B0" w:rsidP="005F06B0">
      <w:pPr>
        <w:jc w:val="center"/>
        <w:rPr>
          <w:rFonts w:ascii="Arial Narrow" w:hAnsi="Arial Narrow" w:cs="Helvetica"/>
          <w:lang w:val="el-GR"/>
        </w:rPr>
      </w:pPr>
      <w:r w:rsidRPr="005F06B0">
        <w:rPr>
          <w:rFonts w:ascii="Arial Narrow" w:hAnsi="Arial Narrow" w:cs="Helvetica"/>
          <w:lang w:val="el-GR"/>
        </w:rPr>
        <w:t>Κοινή επεξεργασία της ΕΠΕΚΕ και του Τμήματος Παιδείας του ΣΥΡΙΖΑ</w:t>
      </w:r>
      <w:r>
        <w:rPr>
          <w:rFonts w:ascii="Arial Narrow" w:hAnsi="Arial Narrow" w:cs="Helvetica"/>
          <w:lang w:val="el-GR"/>
        </w:rPr>
        <w:t xml:space="preserve"> - Προοδευτική Συμμαχία</w:t>
      </w:r>
    </w:p>
    <w:p w14:paraId="5B7F48AE" w14:textId="477FC68E" w:rsidR="00A03ED4" w:rsidRDefault="00A03ED4" w:rsidP="005F06B0">
      <w:pPr>
        <w:pBdr>
          <w:bottom w:val="single" w:sz="18" w:space="1" w:color="C00000"/>
        </w:pBdr>
        <w:rPr>
          <w:rFonts w:ascii="Arial Narrow" w:hAnsi="Arial Narrow" w:cs="Helvetica"/>
          <w:lang w:val="el-GR"/>
        </w:rPr>
      </w:pPr>
    </w:p>
    <w:p w14:paraId="0BF101CB" w14:textId="37DE71CF" w:rsidR="005F06B0" w:rsidRDefault="005F06B0" w:rsidP="005F06B0">
      <w:pPr>
        <w:jc w:val="right"/>
        <w:rPr>
          <w:rFonts w:ascii="Arial Narrow" w:hAnsi="Arial Narrow" w:cs="Helvetica"/>
          <w:lang w:val="el-GR"/>
        </w:rPr>
      </w:pPr>
    </w:p>
    <w:p w14:paraId="6085ABD3" w14:textId="52E6DA9D" w:rsidR="005F06B0" w:rsidRDefault="005F06B0" w:rsidP="005F06B0">
      <w:pPr>
        <w:rPr>
          <w:rFonts w:ascii="Arial Narrow" w:eastAsia="Times New Roman" w:hAnsi="Arial Narrow" w:cs="Helvetica"/>
          <w:b/>
          <w:bCs/>
          <w:color w:val="C00000"/>
          <w:lang w:eastAsia="en-GB"/>
        </w:rPr>
      </w:pPr>
      <w:r w:rsidRPr="005F06B0">
        <w:rPr>
          <w:rFonts w:ascii="Arial Narrow" w:eastAsia="Times New Roman" w:hAnsi="Arial Narrow" w:cs="Helvetica"/>
          <w:b/>
          <w:bCs/>
          <w:color w:val="C00000"/>
          <w:lang w:val="el-GR" w:eastAsia="en-GB"/>
        </w:rPr>
        <w:t xml:space="preserve">1. </w:t>
      </w:r>
      <w:r w:rsidRPr="00E04FF9">
        <w:rPr>
          <w:rFonts w:ascii="Arial Narrow" w:eastAsia="Times New Roman" w:hAnsi="Arial Narrow" w:cs="Helvetica"/>
          <w:b/>
          <w:bCs/>
          <w:color w:val="C00000"/>
          <w:lang w:eastAsia="en-GB"/>
        </w:rPr>
        <w:t>Οι μάχες στη Παιδεία είναι κοινωνικής φύσης…</w:t>
      </w:r>
    </w:p>
    <w:p w14:paraId="7D5DA3CE" w14:textId="77777777" w:rsidR="005F06B0" w:rsidRPr="00E04FF9" w:rsidRDefault="005F06B0" w:rsidP="005F06B0">
      <w:pPr>
        <w:rPr>
          <w:rFonts w:ascii="Arial Narrow" w:eastAsia="Times New Roman" w:hAnsi="Arial Narrow" w:cs="Helvetica"/>
          <w:b/>
          <w:bCs/>
          <w:color w:val="C00000"/>
          <w:lang w:eastAsia="en-GB"/>
        </w:rPr>
      </w:pPr>
    </w:p>
    <w:p w14:paraId="404B4E7B" w14:textId="1975CBA8" w:rsidR="005F06B0" w:rsidRDefault="005F06B0" w:rsidP="005F06B0">
      <w:pPr>
        <w:rPr>
          <w:rFonts w:ascii="Arial Narrow" w:eastAsia="Times New Roman" w:hAnsi="Arial Narrow" w:cs="Helvetica"/>
          <w:color w:val="222222"/>
          <w:lang w:eastAsia="en-GB"/>
        </w:rPr>
      </w:pPr>
      <w:r w:rsidRPr="00E04FF9">
        <w:rPr>
          <w:rFonts w:ascii="Arial Narrow" w:eastAsia="Times New Roman" w:hAnsi="Arial Narrow" w:cs="Helvetica"/>
          <w:color w:val="222222"/>
          <w:lang w:eastAsia="en-GB"/>
        </w:rPr>
        <w:t>Μια μεγάλη μάχη, η μεγαλύτερη του χώρου μας απέναντι στην εκπαιδευτική πολιτική της κυβέρνησης</w:t>
      </w:r>
      <w:r>
        <w:rPr>
          <w:rFonts w:ascii="Arial Narrow" w:eastAsia="Times New Roman" w:hAnsi="Arial Narrow" w:cs="Helvetica"/>
          <w:color w:val="222222"/>
          <w:lang w:val="el-GR" w:eastAsia="en-GB"/>
        </w:rPr>
        <w:t xml:space="preserve"> </w:t>
      </w:r>
      <w:r>
        <w:rPr>
          <w:rFonts w:ascii="Arial Narrow" w:eastAsia="Times New Roman" w:hAnsi="Arial Narrow" w:cs="Helvetica" w:hint="eastAsia"/>
          <w:color w:val="222222"/>
          <w:lang w:val="el-GR" w:eastAsia="en-GB"/>
        </w:rPr>
        <w:t>της</w:t>
      </w:r>
      <w:r>
        <w:rPr>
          <w:rFonts w:ascii="Arial Narrow" w:eastAsia="Times New Roman" w:hAnsi="Arial Narrow" w:cs="Helvetica"/>
          <w:color w:val="222222"/>
          <w:lang w:val="el-GR" w:eastAsia="en-GB"/>
        </w:rPr>
        <w:t xml:space="preserve"> ΝΔ από </w:t>
      </w:r>
      <w:r>
        <w:rPr>
          <w:rFonts w:ascii="Arial Narrow" w:eastAsia="Times New Roman" w:hAnsi="Arial Narrow" w:cs="Helvetica" w:hint="eastAsia"/>
          <w:color w:val="222222"/>
          <w:lang w:val="el-GR" w:eastAsia="en-GB"/>
        </w:rPr>
        <w:t>τις</w:t>
      </w:r>
      <w:r>
        <w:rPr>
          <w:rFonts w:ascii="Arial Narrow" w:eastAsia="Times New Roman" w:hAnsi="Arial Narrow" w:cs="Helvetica"/>
          <w:color w:val="222222"/>
          <w:lang w:val="el-GR" w:eastAsia="en-GB"/>
        </w:rPr>
        <w:t xml:space="preserve"> εκλογές του 2019 και έπειτα</w:t>
      </w:r>
      <w:r w:rsidRPr="00E04FF9">
        <w:rPr>
          <w:rFonts w:ascii="Arial Narrow" w:eastAsia="Times New Roman" w:hAnsi="Arial Narrow" w:cs="Helvetica"/>
          <w:color w:val="222222"/>
          <w:lang w:eastAsia="en-GB"/>
        </w:rPr>
        <w:t>, εξελίσσεται σε κορυφαία πολιτική αναμέτρηση διαρκείας. Η κυβέρνηση</w:t>
      </w:r>
      <w:r>
        <w:rPr>
          <w:rFonts w:ascii="Arial Narrow" w:eastAsia="Times New Roman" w:hAnsi="Arial Narrow" w:cs="Helvetica"/>
          <w:color w:val="222222"/>
          <w:lang w:val="el-GR" w:eastAsia="en-GB"/>
        </w:rPr>
        <w:t>, μεθοδεύοντας τη μείωση του αριθμού των εισακτέων στα Πανεπιστήμια και θεσμοθετώντας την αστυνομοκρατία εντός των ΑΕΙ, επέλεξε να αναμετρηθεί</w:t>
      </w:r>
      <w:r w:rsidRPr="00E04FF9">
        <w:rPr>
          <w:rFonts w:ascii="Arial Narrow" w:eastAsia="Times New Roman" w:hAnsi="Arial Narrow" w:cs="Helvetica"/>
          <w:color w:val="222222"/>
          <w:lang w:eastAsia="en-GB"/>
        </w:rPr>
        <w:t xml:space="preserve"> με ένα πολύχρωμο και ευρύ κίνημα</w:t>
      </w:r>
      <w:r>
        <w:rPr>
          <w:rFonts w:ascii="Arial Narrow" w:eastAsia="Times New Roman" w:hAnsi="Arial Narrow" w:cs="Helvetica"/>
          <w:color w:val="222222"/>
          <w:lang w:val="el-GR" w:eastAsia="en-GB"/>
        </w:rPr>
        <w:t xml:space="preserve"> υπεράσπισης </w:t>
      </w:r>
      <w:r>
        <w:rPr>
          <w:rFonts w:ascii="Arial Narrow" w:eastAsia="Times New Roman" w:hAnsi="Arial Narrow" w:cs="Helvetica" w:hint="eastAsia"/>
          <w:color w:val="222222"/>
          <w:lang w:val="el-GR" w:eastAsia="en-GB"/>
        </w:rPr>
        <w:t>της</w:t>
      </w:r>
      <w:r>
        <w:rPr>
          <w:rFonts w:ascii="Arial Narrow" w:eastAsia="Times New Roman" w:hAnsi="Arial Narrow" w:cs="Helvetica"/>
          <w:color w:val="222222"/>
          <w:lang w:val="el-GR" w:eastAsia="en-GB"/>
        </w:rPr>
        <w:t xml:space="preserve"> Δημόσιας Παιδείας και </w:t>
      </w:r>
      <w:r>
        <w:rPr>
          <w:rFonts w:ascii="Arial Narrow" w:eastAsia="Times New Roman" w:hAnsi="Arial Narrow" w:cs="Helvetica" w:hint="eastAsia"/>
          <w:color w:val="222222"/>
          <w:lang w:val="el-GR" w:eastAsia="en-GB"/>
        </w:rPr>
        <w:t>της</w:t>
      </w:r>
      <w:r>
        <w:rPr>
          <w:rFonts w:ascii="Arial Narrow" w:eastAsia="Times New Roman" w:hAnsi="Arial Narrow" w:cs="Helvetica"/>
          <w:color w:val="222222"/>
          <w:lang w:val="el-GR" w:eastAsia="en-GB"/>
        </w:rPr>
        <w:t xml:space="preserve"> Δημοκρατίας, </w:t>
      </w:r>
      <w:r>
        <w:rPr>
          <w:rFonts w:ascii="Arial Narrow" w:eastAsia="Times New Roman" w:hAnsi="Arial Narrow" w:cs="Helvetica" w:hint="eastAsia"/>
          <w:color w:val="222222"/>
          <w:lang w:val="el-GR" w:eastAsia="en-GB"/>
        </w:rPr>
        <w:t>όπως</w:t>
      </w:r>
      <w:r>
        <w:rPr>
          <w:rFonts w:ascii="Arial Narrow" w:eastAsia="Times New Roman" w:hAnsi="Arial Narrow" w:cs="Helvetica"/>
          <w:color w:val="222222"/>
          <w:lang w:val="el-GR" w:eastAsia="en-GB"/>
        </w:rPr>
        <w:t xml:space="preserve"> και με </w:t>
      </w:r>
      <w:r>
        <w:rPr>
          <w:rFonts w:ascii="Arial Narrow" w:eastAsia="Times New Roman" w:hAnsi="Arial Narrow" w:cs="Helvetica" w:hint="eastAsia"/>
          <w:color w:val="222222"/>
          <w:lang w:eastAsia="en-GB"/>
        </w:rPr>
        <w:t>τις</w:t>
      </w:r>
      <w:r>
        <w:rPr>
          <w:rFonts w:ascii="Arial Narrow" w:eastAsia="Times New Roman" w:hAnsi="Arial Narrow" w:cs="Helvetica"/>
          <w:color w:val="222222"/>
          <w:lang w:val="el-GR" w:eastAsia="en-GB"/>
        </w:rPr>
        <w:t xml:space="preserve"> δυνάμεις της</w:t>
      </w:r>
      <w:r w:rsidRPr="00E04FF9">
        <w:rPr>
          <w:rFonts w:ascii="Arial Narrow" w:eastAsia="Times New Roman" w:hAnsi="Arial Narrow" w:cs="Helvetica"/>
          <w:color w:val="222222"/>
          <w:lang w:eastAsia="en-GB"/>
        </w:rPr>
        <w:t xml:space="preserve"> Αριστερά</w:t>
      </w:r>
      <w:r>
        <w:rPr>
          <w:rFonts w:ascii="Arial Narrow" w:eastAsia="Times New Roman" w:hAnsi="Arial Narrow" w:cs="Helvetica"/>
          <w:color w:val="222222"/>
          <w:lang w:val="el-GR" w:eastAsia="en-GB"/>
        </w:rPr>
        <w:t>ς</w:t>
      </w:r>
      <w:r w:rsidRPr="00E04FF9">
        <w:rPr>
          <w:rFonts w:ascii="Arial Narrow" w:eastAsia="Times New Roman" w:hAnsi="Arial Narrow" w:cs="Helvetica"/>
          <w:color w:val="222222"/>
          <w:lang w:eastAsia="en-GB"/>
        </w:rPr>
        <w:t>.</w:t>
      </w:r>
    </w:p>
    <w:p w14:paraId="460FC9F7" w14:textId="49B671A1" w:rsidR="005F06B0" w:rsidRDefault="005F06B0" w:rsidP="005F06B0">
      <w:pPr>
        <w:rPr>
          <w:rFonts w:ascii="Arial Narrow" w:eastAsia="Times New Roman" w:hAnsi="Arial Narrow" w:cs="Helvetica"/>
          <w:color w:val="222222"/>
          <w:lang w:eastAsia="en-GB"/>
        </w:rPr>
      </w:pPr>
    </w:p>
    <w:p w14:paraId="77321928" w14:textId="3CB182C3" w:rsidR="005F06B0" w:rsidRPr="005F06B0" w:rsidRDefault="005F06B0" w:rsidP="005F06B0">
      <w:pPr>
        <w:rPr>
          <w:rFonts w:ascii="Arial Narrow" w:eastAsia="Times New Roman" w:hAnsi="Arial Narrow" w:cs="Helvetica"/>
          <w:color w:val="222222"/>
          <w:lang w:val="el-GR" w:eastAsia="en-GB"/>
        </w:rPr>
      </w:pPr>
      <w:r>
        <w:rPr>
          <w:rFonts w:ascii="Arial Narrow" w:eastAsia="Times New Roman" w:hAnsi="Arial Narrow" w:cs="Helvetica"/>
          <w:color w:val="222222"/>
          <w:lang w:val="el-GR" w:eastAsia="en-GB"/>
        </w:rPr>
        <w:t xml:space="preserve">Η κάθε προσπάθεια εφαρμογής του αυταρχικού και </w:t>
      </w:r>
      <w:proofErr w:type="spellStart"/>
      <w:r>
        <w:rPr>
          <w:rFonts w:ascii="Arial Narrow" w:eastAsia="Times New Roman" w:hAnsi="Arial Narrow" w:cs="Helvetica" w:hint="eastAsia"/>
          <w:color w:val="222222"/>
          <w:lang w:val="el-GR" w:eastAsia="en-GB"/>
        </w:rPr>
        <w:t>ν</w:t>
      </w:r>
      <w:r w:rsidRPr="005F06B0">
        <w:rPr>
          <w:rFonts w:ascii="Arial Narrow" w:eastAsia="Times New Roman" w:hAnsi="Arial Narrow" w:cs="Helvetica" w:hint="eastAsia"/>
          <w:color w:val="222222"/>
          <w:lang w:val="el-GR" w:eastAsia="en-GB"/>
        </w:rPr>
        <w:t>ε</w:t>
      </w:r>
      <w:r>
        <w:rPr>
          <w:rFonts w:ascii="Arial Narrow" w:eastAsia="Times New Roman" w:hAnsi="Arial Narrow" w:cs="Helvetica"/>
          <w:color w:val="222222"/>
          <w:lang w:val="el-GR" w:eastAsia="en-GB"/>
        </w:rPr>
        <w:t>ο</w:t>
      </w:r>
      <w:proofErr w:type="spellEnd"/>
      <w:r>
        <w:rPr>
          <w:rFonts w:ascii="Arial Narrow" w:eastAsia="Times New Roman" w:hAnsi="Arial Narrow" w:cs="Helvetica"/>
          <w:color w:val="222222"/>
          <w:lang w:val="el-GR" w:eastAsia="en-GB"/>
        </w:rPr>
        <w:t>-συντηρητικού θεσμικού πλαισίου στην τριτοβάθμια εκπαίδευση, πυροδοτεί πολιτικές και κοινωνικές διαμάχες σε όλα τα επίπεδα</w:t>
      </w:r>
      <w:r w:rsidRPr="005F06B0">
        <w:rPr>
          <w:rFonts w:ascii="Arial Narrow" w:eastAsia="Times New Roman" w:hAnsi="Arial Narrow" w:cs="Helvetica"/>
          <w:color w:val="222222"/>
          <w:lang w:val="el-GR" w:eastAsia="en-GB"/>
        </w:rPr>
        <w:t>·</w:t>
      </w:r>
      <w:r>
        <w:rPr>
          <w:rFonts w:ascii="Arial Narrow" w:eastAsia="Times New Roman" w:hAnsi="Arial Narrow" w:cs="Helvetica"/>
          <w:color w:val="222222"/>
          <w:lang w:val="el-GR" w:eastAsia="en-GB"/>
        </w:rPr>
        <w:t xml:space="preserve"> από το φοιτητικό αμφιθέατρο και το εργαστήριο μέχρι </w:t>
      </w:r>
      <w:r>
        <w:rPr>
          <w:rFonts w:ascii="Arial Narrow" w:eastAsia="Times New Roman" w:hAnsi="Arial Narrow" w:cs="Helvetica" w:hint="eastAsia"/>
          <w:color w:val="222222"/>
          <w:lang w:val="el-GR" w:eastAsia="en-GB"/>
        </w:rPr>
        <w:t>τους</w:t>
      </w:r>
      <w:r>
        <w:rPr>
          <w:rFonts w:ascii="Arial Narrow" w:eastAsia="Times New Roman" w:hAnsi="Arial Narrow" w:cs="Helvetica"/>
          <w:color w:val="222222"/>
          <w:lang w:val="el-GR" w:eastAsia="en-GB"/>
        </w:rPr>
        <w:t xml:space="preserve"> κορυφαίους πανεπιστημιακούς θεσμούς. </w:t>
      </w:r>
      <w:r>
        <w:rPr>
          <w:rFonts w:ascii="Arial Narrow" w:eastAsia="Times New Roman" w:hAnsi="Arial Narrow" w:cs="Helvetica" w:hint="eastAsia"/>
          <w:color w:val="222222"/>
          <w:lang w:val="el-GR" w:eastAsia="en-GB"/>
        </w:rPr>
        <w:t>Όπως</w:t>
      </w:r>
      <w:r>
        <w:rPr>
          <w:rFonts w:ascii="Arial Narrow" w:eastAsia="Times New Roman" w:hAnsi="Arial Narrow" w:cs="Helvetica"/>
          <w:color w:val="222222"/>
          <w:lang w:val="el-GR" w:eastAsia="en-GB"/>
        </w:rPr>
        <w:t xml:space="preserve"> </w:t>
      </w:r>
      <w:r>
        <w:rPr>
          <w:rFonts w:ascii="Arial Narrow" w:eastAsia="Times New Roman" w:hAnsi="Arial Narrow" w:cs="Helvetica" w:hint="eastAsia"/>
          <w:color w:val="222222"/>
          <w:lang w:val="el-GR" w:eastAsia="en-GB"/>
        </w:rPr>
        <w:t>επίσης</w:t>
      </w:r>
      <w:r>
        <w:rPr>
          <w:rFonts w:ascii="Arial Narrow" w:eastAsia="Times New Roman" w:hAnsi="Arial Narrow" w:cs="Helvetica"/>
          <w:color w:val="222222"/>
          <w:lang w:val="el-GR" w:eastAsia="en-GB"/>
        </w:rPr>
        <w:t xml:space="preserve"> </w:t>
      </w:r>
      <w:r>
        <w:rPr>
          <w:rFonts w:ascii="Arial Narrow" w:eastAsia="Times New Roman" w:hAnsi="Arial Narrow" w:cs="Helvetica" w:hint="eastAsia"/>
          <w:color w:val="222222"/>
          <w:lang w:val="el-GR" w:eastAsia="en-GB"/>
        </w:rPr>
        <w:t>στις</w:t>
      </w:r>
      <w:r>
        <w:rPr>
          <w:rFonts w:ascii="Arial Narrow" w:eastAsia="Times New Roman" w:hAnsi="Arial Narrow" w:cs="Helvetica"/>
          <w:color w:val="222222"/>
          <w:lang w:val="el-GR" w:eastAsia="en-GB"/>
        </w:rPr>
        <w:t xml:space="preserve"> γειτονιές και </w:t>
      </w:r>
      <w:r>
        <w:rPr>
          <w:rFonts w:ascii="Arial Narrow" w:eastAsia="Times New Roman" w:hAnsi="Arial Narrow" w:cs="Helvetica" w:hint="eastAsia"/>
          <w:color w:val="222222"/>
          <w:lang w:val="el-GR" w:eastAsia="en-GB"/>
        </w:rPr>
        <w:t>τους</w:t>
      </w:r>
      <w:r>
        <w:rPr>
          <w:rFonts w:ascii="Arial Narrow" w:eastAsia="Times New Roman" w:hAnsi="Arial Narrow" w:cs="Helvetica"/>
          <w:color w:val="222222"/>
          <w:lang w:val="el-GR" w:eastAsia="en-GB"/>
        </w:rPr>
        <w:t xml:space="preserve"> δρόμους των μεγάλων πόλων, όπου ένα μεγάλο ποτάμια νεολαιίστικης αμφισβήτησης δίνει μάχη απέναντι στην αστυνομοκρατία, τη βίαια καταστολή και τη συρρίκνωση </w:t>
      </w:r>
      <w:r>
        <w:rPr>
          <w:rFonts w:ascii="Arial Narrow" w:eastAsia="Times New Roman" w:hAnsi="Arial Narrow" w:cs="Helvetica" w:hint="eastAsia"/>
          <w:color w:val="222222"/>
          <w:lang w:val="el-GR" w:eastAsia="en-GB"/>
        </w:rPr>
        <w:t>της</w:t>
      </w:r>
      <w:r>
        <w:rPr>
          <w:rFonts w:ascii="Arial Narrow" w:eastAsia="Times New Roman" w:hAnsi="Arial Narrow" w:cs="Helvetica"/>
          <w:color w:val="222222"/>
          <w:lang w:val="el-GR" w:eastAsia="en-GB"/>
        </w:rPr>
        <w:t xml:space="preserve"> δημόσιας εκπαίδευσης σε </w:t>
      </w:r>
      <w:r>
        <w:rPr>
          <w:rFonts w:ascii="Arial Narrow" w:eastAsia="Times New Roman" w:hAnsi="Arial Narrow" w:cs="Helvetica" w:hint="eastAsia"/>
          <w:color w:val="222222"/>
          <w:lang w:val="el-GR" w:eastAsia="en-GB"/>
        </w:rPr>
        <w:t>όλες</w:t>
      </w:r>
      <w:r>
        <w:rPr>
          <w:rFonts w:ascii="Arial Narrow" w:eastAsia="Times New Roman" w:hAnsi="Arial Narrow" w:cs="Helvetica"/>
          <w:color w:val="222222"/>
          <w:lang w:val="el-GR" w:eastAsia="en-GB"/>
        </w:rPr>
        <w:t xml:space="preserve"> </w:t>
      </w:r>
      <w:r w:rsidRPr="005F06B0">
        <w:rPr>
          <w:rFonts w:ascii="Arial Narrow" w:eastAsia="Times New Roman" w:hAnsi="Arial Narrow" w:cs="Helvetica" w:hint="eastAsia"/>
          <w:color w:val="222222"/>
          <w:lang w:val="el-GR" w:eastAsia="en-GB"/>
        </w:rPr>
        <w:t>τις</w:t>
      </w:r>
      <w:r>
        <w:rPr>
          <w:rFonts w:ascii="Arial Narrow" w:eastAsia="Times New Roman" w:hAnsi="Arial Narrow" w:cs="Helvetica"/>
          <w:color w:val="222222"/>
          <w:lang w:val="el-GR" w:eastAsia="en-GB"/>
        </w:rPr>
        <w:t xml:space="preserve"> βαθμίδες.</w:t>
      </w:r>
    </w:p>
    <w:p w14:paraId="7394C647" w14:textId="24105572" w:rsidR="005F06B0" w:rsidRDefault="005F06B0" w:rsidP="005F06B0">
      <w:pPr>
        <w:rPr>
          <w:rFonts w:ascii="Arial Narrow" w:eastAsia="Times New Roman" w:hAnsi="Arial Narrow" w:cs="Helvetica"/>
          <w:color w:val="222222"/>
          <w:lang w:eastAsia="en-GB"/>
        </w:rPr>
      </w:pPr>
    </w:p>
    <w:p w14:paraId="45F5AA01" w14:textId="5ACFE7DD" w:rsidR="005F06B0" w:rsidRPr="005F06B0" w:rsidRDefault="005F06B0" w:rsidP="005F06B0">
      <w:pPr>
        <w:rPr>
          <w:rFonts w:ascii="Arial Narrow" w:eastAsia="Times New Roman" w:hAnsi="Arial Narrow" w:cs="Helvetica"/>
          <w:color w:val="222222"/>
          <w:lang w:val="el-GR" w:eastAsia="en-GB"/>
        </w:rPr>
      </w:pPr>
      <w:r>
        <w:rPr>
          <w:rFonts w:ascii="Arial Narrow" w:eastAsia="Times New Roman" w:hAnsi="Arial Narrow" w:cs="Helvetica"/>
          <w:color w:val="222222"/>
          <w:lang w:val="el-GR" w:eastAsia="en-GB"/>
        </w:rPr>
        <w:t>Η κοινωνική και θεσμική αυτή διαμάχη αποτελεί το κατεξοχήν πεδίο σύγκρουσης ιδεών</w:t>
      </w:r>
      <w:r w:rsidRPr="005F06B0">
        <w:rPr>
          <w:rFonts w:ascii="Arial Narrow" w:eastAsia="Times New Roman" w:hAnsi="Arial Narrow" w:cs="Helvetica"/>
          <w:color w:val="222222"/>
          <w:lang w:eastAsia="en-GB"/>
        </w:rPr>
        <w:t xml:space="preserve"> </w:t>
      </w:r>
      <w:r w:rsidRPr="00E04FF9">
        <w:rPr>
          <w:rFonts w:ascii="Arial Narrow" w:eastAsia="Times New Roman" w:hAnsi="Arial Narrow" w:cs="Helvetica"/>
          <w:color w:val="222222"/>
          <w:lang w:eastAsia="en-GB"/>
        </w:rPr>
        <w:t>και πολιτικών προγραμμάτων</w:t>
      </w:r>
      <w:r>
        <w:rPr>
          <w:rFonts w:ascii="Arial Narrow" w:eastAsia="Times New Roman" w:hAnsi="Arial Narrow" w:cs="Helvetica"/>
          <w:color w:val="222222"/>
          <w:lang w:val="el-GR" w:eastAsia="en-GB"/>
        </w:rPr>
        <w:t xml:space="preserve">. Είναι </w:t>
      </w:r>
      <w:r w:rsidRPr="00E04FF9">
        <w:rPr>
          <w:rFonts w:ascii="Arial Narrow" w:eastAsia="Times New Roman" w:hAnsi="Arial Narrow" w:cs="Helvetica"/>
          <w:color w:val="222222"/>
          <w:lang w:eastAsia="en-GB"/>
        </w:rPr>
        <w:t xml:space="preserve">το πεδίο του πολιτικού ανταγωνισμού </w:t>
      </w:r>
      <w:r>
        <w:rPr>
          <w:rFonts w:ascii="Arial Narrow" w:eastAsia="Times New Roman" w:hAnsi="Arial Narrow" w:cs="Helvetica"/>
          <w:color w:val="222222"/>
          <w:lang w:val="el-GR" w:eastAsia="en-GB"/>
        </w:rPr>
        <w:t xml:space="preserve">μεταξύ </w:t>
      </w:r>
      <w:r w:rsidRPr="00E04FF9">
        <w:rPr>
          <w:rFonts w:ascii="Arial Narrow" w:eastAsia="Times New Roman" w:hAnsi="Arial Narrow" w:cs="Helvetica"/>
          <w:color w:val="222222"/>
          <w:lang w:eastAsia="en-GB"/>
        </w:rPr>
        <w:t>Αριστεράς και Δεξιάς.</w:t>
      </w:r>
      <w:r>
        <w:rPr>
          <w:rFonts w:ascii="Arial Narrow" w:eastAsia="Times New Roman" w:hAnsi="Arial Narrow" w:cs="Helvetica"/>
          <w:color w:val="222222"/>
          <w:lang w:val="el-GR" w:eastAsia="en-GB"/>
        </w:rPr>
        <w:t xml:space="preserve"> Η υπεράσπιση </w:t>
      </w:r>
      <w:r>
        <w:rPr>
          <w:rFonts w:ascii="Arial Narrow" w:eastAsia="Times New Roman" w:hAnsi="Arial Narrow" w:cs="Helvetica" w:hint="eastAsia"/>
          <w:color w:val="222222"/>
          <w:lang w:val="el-GR" w:eastAsia="en-GB"/>
        </w:rPr>
        <w:t>της</w:t>
      </w:r>
      <w:r>
        <w:rPr>
          <w:rFonts w:ascii="Arial Narrow" w:eastAsia="Times New Roman" w:hAnsi="Arial Narrow" w:cs="Helvetica"/>
          <w:color w:val="222222"/>
          <w:lang w:val="el-GR" w:eastAsia="en-GB"/>
        </w:rPr>
        <w:t xml:space="preserve"> δημόσιας εκπαίδευσης, η μείωση των κοινωνικών ανισοτήτων και η διαφύλαξη των δημοκρατικών δικαιωμάτων σηματοδοτούν τα τρέχοντα καθήκοντα </w:t>
      </w:r>
      <w:r>
        <w:rPr>
          <w:rFonts w:ascii="Arial Narrow" w:eastAsia="Times New Roman" w:hAnsi="Arial Narrow" w:cs="Helvetica" w:hint="eastAsia"/>
          <w:color w:val="222222"/>
          <w:lang w:val="el-GR" w:eastAsia="en-GB"/>
        </w:rPr>
        <w:t>της</w:t>
      </w:r>
      <w:r>
        <w:rPr>
          <w:rFonts w:ascii="Arial Narrow" w:eastAsia="Times New Roman" w:hAnsi="Arial Narrow" w:cs="Helvetica"/>
          <w:color w:val="222222"/>
          <w:lang w:val="el-GR" w:eastAsia="en-GB"/>
        </w:rPr>
        <w:t xml:space="preserve"> </w:t>
      </w:r>
      <w:proofErr w:type="spellStart"/>
      <w:r>
        <w:rPr>
          <w:rFonts w:ascii="Arial Narrow" w:eastAsia="Times New Roman" w:hAnsi="Arial Narrow" w:cs="Helvetica"/>
          <w:color w:val="222222"/>
          <w:lang w:val="el-GR" w:eastAsia="en-GB"/>
        </w:rPr>
        <w:t>Αριστεράς</w:t>
      </w:r>
      <w:proofErr w:type="spellEnd"/>
      <w:r>
        <w:rPr>
          <w:rFonts w:ascii="Arial Narrow" w:eastAsia="Times New Roman" w:hAnsi="Arial Narrow" w:cs="Helvetica"/>
          <w:color w:val="222222"/>
          <w:lang w:val="el-GR" w:eastAsia="en-GB"/>
        </w:rPr>
        <w:t xml:space="preserve"> και υπογραμμίζουν την ανάγκη ανανέωσης </w:t>
      </w:r>
      <w:r w:rsidRPr="005F06B0">
        <w:rPr>
          <w:rFonts w:ascii="Arial Narrow" w:eastAsia="Times New Roman" w:hAnsi="Arial Narrow" w:cs="Helvetica" w:hint="eastAsia"/>
          <w:color w:val="222222"/>
          <w:lang w:val="el-GR" w:eastAsia="en-GB"/>
        </w:rPr>
        <w:t>σ</w:t>
      </w:r>
      <w:r>
        <w:rPr>
          <w:rFonts w:ascii="Arial Narrow" w:eastAsia="Times New Roman" w:hAnsi="Arial Narrow" w:cs="Helvetica"/>
          <w:color w:val="222222"/>
          <w:lang w:val="el-GR" w:eastAsia="en-GB"/>
        </w:rPr>
        <w:t xml:space="preserve">τοιχείων </w:t>
      </w:r>
      <w:r>
        <w:rPr>
          <w:rFonts w:ascii="Arial Narrow" w:eastAsia="Times New Roman" w:hAnsi="Arial Narrow" w:cs="Helvetica" w:hint="eastAsia"/>
          <w:color w:val="222222"/>
          <w:lang w:val="el-GR" w:eastAsia="en-GB"/>
        </w:rPr>
        <w:t>της</w:t>
      </w:r>
      <w:r>
        <w:rPr>
          <w:rFonts w:ascii="Arial Narrow" w:eastAsia="Times New Roman" w:hAnsi="Arial Narrow" w:cs="Helvetica"/>
          <w:color w:val="222222"/>
          <w:lang w:val="el-GR" w:eastAsia="en-GB"/>
        </w:rPr>
        <w:t xml:space="preserve"> εναλλακτικής προγραμματικής πολιτικής </w:t>
      </w:r>
      <w:r>
        <w:rPr>
          <w:rFonts w:ascii="Arial Narrow" w:eastAsia="Times New Roman" w:hAnsi="Arial Narrow" w:cs="Helvetica" w:hint="eastAsia"/>
          <w:color w:val="222222"/>
          <w:lang w:val="el-GR" w:eastAsia="en-GB"/>
        </w:rPr>
        <w:t>της</w:t>
      </w:r>
      <w:r>
        <w:rPr>
          <w:rFonts w:ascii="Arial Narrow" w:eastAsia="Times New Roman" w:hAnsi="Arial Narrow" w:cs="Helvetica"/>
          <w:color w:val="222222"/>
          <w:lang w:val="el-GR" w:eastAsia="en-GB"/>
        </w:rPr>
        <w:t>.</w:t>
      </w:r>
    </w:p>
    <w:p w14:paraId="7E503070" w14:textId="77777777" w:rsidR="005F06B0" w:rsidRDefault="005F06B0" w:rsidP="005F06B0">
      <w:pPr>
        <w:rPr>
          <w:rFonts w:ascii="Arial Narrow" w:eastAsia="Times New Roman" w:hAnsi="Arial Narrow" w:cs="Helvetica"/>
          <w:color w:val="222222"/>
          <w:lang w:eastAsia="en-GB"/>
        </w:rPr>
      </w:pPr>
    </w:p>
    <w:p w14:paraId="6E53518F" w14:textId="54F820BF" w:rsidR="005F06B0" w:rsidRPr="00E04FF9" w:rsidRDefault="005F06B0" w:rsidP="005F06B0">
      <w:pPr>
        <w:rPr>
          <w:rFonts w:ascii="Arial Narrow" w:eastAsia="Times New Roman" w:hAnsi="Arial Narrow" w:cs="Helvetica"/>
          <w:color w:val="222222"/>
          <w:lang w:eastAsia="en-GB"/>
        </w:rPr>
      </w:pPr>
      <w:r>
        <w:rPr>
          <w:rFonts w:ascii="Arial Narrow" w:eastAsia="Times New Roman" w:hAnsi="Arial Narrow" w:cs="Helvetica"/>
          <w:color w:val="222222"/>
          <w:lang w:val="el-GR" w:eastAsia="en-GB"/>
        </w:rPr>
        <w:t xml:space="preserve">Η </w:t>
      </w:r>
      <w:r w:rsidRPr="00E04FF9">
        <w:rPr>
          <w:rFonts w:ascii="Arial Narrow" w:eastAsia="Times New Roman" w:hAnsi="Arial Narrow" w:cs="Helvetica"/>
          <w:color w:val="222222"/>
          <w:lang w:eastAsia="en-GB"/>
        </w:rPr>
        <w:t xml:space="preserve">πρόσφατη κινηματική και πολιτική έξαρση δεν προέκυψε εν μια νυκτί. </w:t>
      </w:r>
      <w:r>
        <w:rPr>
          <w:rFonts w:ascii="Arial Narrow" w:eastAsia="Times New Roman" w:hAnsi="Arial Narrow" w:cs="Helvetica"/>
          <w:color w:val="222222"/>
          <w:lang w:val="el-GR" w:eastAsia="en-GB"/>
        </w:rPr>
        <w:t xml:space="preserve">Είναι </w:t>
      </w:r>
      <w:r w:rsidRPr="00E04FF9">
        <w:rPr>
          <w:rFonts w:ascii="Arial Narrow" w:eastAsia="Times New Roman" w:hAnsi="Arial Narrow" w:cs="Helvetica"/>
          <w:color w:val="222222"/>
          <w:lang w:eastAsia="en-GB"/>
        </w:rPr>
        <w:t xml:space="preserve">αποτελέσματα της οργανωμένης πολιτικής αναμέτρησης που αναπτύσσεται στο χώρο της Παιδείας εδώ και μήνες. Το ίδιο και η πρόσφατη μεγάλη ήττα της κυβέρνησης σχετικά με την τηλεκπαίδευση και το σκάνδαλο Cisco. </w:t>
      </w:r>
      <w:r w:rsidRPr="00E04FF9">
        <w:rPr>
          <w:rFonts w:ascii="Arial Narrow" w:eastAsia="Times New Roman" w:hAnsi="Arial Narrow" w:cs="Helvetica"/>
          <w:color w:val="222222"/>
          <w:lang w:eastAsia="en-GB"/>
        </w:rPr>
        <w:lastRenderedPageBreak/>
        <w:t xml:space="preserve">Συμπυκνώνει πολιτικές τάσεις και συμπεριφορές που δεν εξαντλούνται στα ειδικά </w:t>
      </w:r>
      <w:r>
        <w:rPr>
          <w:rFonts w:ascii="Arial Narrow" w:eastAsia="Times New Roman" w:hAnsi="Arial Narrow" w:cs="Helvetica"/>
          <w:color w:val="222222"/>
          <w:lang w:val="el-GR" w:eastAsia="en-GB"/>
        </w:rPr>
        <w:t>ζητήματα</w:t>
      </w:r>
      <w:r w:rsidRPr="00E04FF9">
        <w:rPr>
          <w:rFonts w:ascii="Arial Narrow" w:eastAsia="Times New Roman" w:hAnsi="Arial Narrow" w:cs="Helvetica"/>
          <w:color w:val="222222"/>
          <w:lang w:eastAsia="en-GB"/>
        </w:rPr>
        <w:t xml:space="preserve"> της Παιδείας </w:t>
      </w:r>
      <w:r>
        <w:rPr>
          <w:rFonts w:ascii="Arial Narrow" w:eastAsia="Times New Roman" w:hAnsi="Arial Narrow" w:cs="Helvetica"/>
          <w:color w:val="222222"/>
          <w:lang w:val="el-GR" w:eastAsia="en-GB"/>
        </w:rPr>
        <w:t>εν μέσω</w:t>
      </w:r>
      <w:r w:rsidRPr="00E04FF9">
        <w:rPr>
          <w:rFonts w:ascii="Arial Narrow" w:eastAsia="Times New Roman" w:hAnsi="Arial Narrow" w:cs="Helvetica"/>
          <w:color w:val="222222"/>
          <w:lang w:eastAsia="en-GB"/>
        </w:rPr>
        <w:t xml:space="preserve"> πανδημίας και καραντίνας, αλλά αναφέρονται στις γενικές αντιθέσεις που παράγει η κυβερνητική πολιτική και τα δομικής φύσης κρισιακά φαινόμενα στο χώρο της Παιδείας, της Υγείας, του κοινωνικού κράτους και της έντασης των ανισοτήτων. </w:t>
      </w:r>
    </w:p>
    <w:p w14:paraId="6E960A96" w14:textId="77777777" w:rsidR="005F06B0" w:rsidRDefault="005F06B0" w:rsidP="005F06B0">
      <w:pPr>
        <w:rPr>
          <w:rFonts w:ascii="Arial Narrow" w:eastAsia="Times New Roman" w:hAnsi="Arial Narrow" w:cs="Helvetica"/>
          <w:color w:val="222222"/>
          <w:lang w:eastAsia="en-GB"/>
        </w:rPr>
      </w:pPr>
    </w:p>
    <w:p w14:paraId="0D6CDBC1" w14:textId="47475D6F" w:rsidR="005F06B0" w:rsidRPr="00E04FF9" w:rsidRDefault="005F06B0" w:rsidP="005F06B0">
      <w:pPr>
        <w:rPr>
          <w:rFonts w:ascii="Arial Narrow" w:eastAsia="Times New Roman" w:hAnsi="Arial Narrow" w:cs="Helvetica"/>
          <w:b/>
          <w:bCs/>
          <w:color w:val="C00000"/>
          <w:lang w:eastAsia="en-GB"/>
        </w:rPr>
      </w:pPr>
      <w:r>
        <w:rPr>
          <w:rFonts w:ascii="Arial Narrow" w:eastAsia="Times New Roman" w:hAnsi="Arial Narrow" w:cs="Helvetica"/>
          <w:b/>
          <w:bCs/>
          <w:color w:val="C00000"/>
          <w:lang w:val="el-GR" w:eastAsia="en-GB"/>
        </w:rPr>
        <w:t xml:space="preserve">2. </w:t>
      </w:r>
      <w:r w:rsidRPr="00E04FF9">
        <w:rPr>
          <w:rFonts w:ascii="Arial Narrow" w:eastAsia="Times New Roman" w:hAnsi="Arial Narrow" w:cs="Helvetica"/>
          <w:b/>
          <w:bCs/>
          <w:color w:val="C00000"/>
          <w:lang w:eastAsia="en-GB"/>
        </w:rPr>
        <w:t>Τα νομοσχέδια ψηφίζονται αλλά δεν παράγουν πολιτικές νίκες…</w:t>
      </w:r>
    </w:p>
    <w:p w14:paraId="49373758" w14:textId="77777777" w:rsidR="005F06B0" w:rsidRDefault="005F06B0" w:rsidP="005F06B0">
      <w:pPr>
        <w:rPr>
          <w:rFonts w:ascii="Arial Narrow" w:eastAsia="Times New Roman" w:hAnsi="Arial Narrow" w:cs="Helvetica"/>
          <w:color w:val="222222"/>
          <w:lang w:eastAsia="en-GB"/>
        </w:rPr>
      </w:pPr>
    </w:p>
    <w:p w14:paraId="243737E2" w14:textId="15FBF1A7" w:rsidR="005F06B0" w:rsidRPr="00E04FF9" w:rsidRDefault="005F06B0" w:rsidP="005F06B0">
      <w:pPr>
        <w:rPr>
          <w:rFonts w:ascii="Arial Narrow" w:eastAsia="Times New Roman" w:hAnsi="Arial Narrow" w:cs="Helvetica"/>
          <w:color w:val="222222"/>
          <w:lang w:eastAsia="en-GB"/>
        </w:rPr>
      </w:pPr>
      <w:r w:rsidRPr="00E04FF9">
        <w:rPr>
          <w:rFonts w:ascii="Arial Narrow" w:eastAsia="Times New Roman" w:hAnsi="Arial Narrow" w:cs="Helvetica"/>
          <w:color w:val="222222"/>
          <w:lang w:eastAsia="en-GB"/>
        </w:rPr>
        <w:t>Η κυβέρνηση, στις αρχές Φεβρουαρίου, επέλεξε να μετατρέψει ένα μικρής έκτασης νομοσχέδιο για την Πανεπιστημιακή Αστυνομία και τη μείωση των εισακτέων σε τριήμερη αναμέτρηση εφ</w:t>
      </w:r>
      <w:r>
        <w:rPr>
          <w:rFonts w:ascii="Arial Narrow" w:eastAsia="Times New Roman" w:hAnsi="Arial Narrow" w:cs="Helvetica"/>
          <w:color w:val="222222"/>
          <w:lang w:val="el-GR" w:eastAsia="en-GB"/>
        </w:rPr>
        <w:t>’</w:t>
      </w:r>
      <w:r w:rsidRPr="00E04FF9">
        <w:rPr>
          <w:rFonts w:ascii="Arial Narrow" w:eastAsia="Times New Roman" w:hAnsi="Arial Narrow" w:cs="Helvetica"/>
          <w:color w:val="222222"/>
          <w:lang w:eastAsia="en-GB"/>
        </w:rPr>
        <w:t xml:space="preserve"> όλης της ύλης με τον ΣΥΡΙΖΑ-ΠΣ</w:t>
      </w:r>
      <w:r>
        <w:rPr>
          <w:rFonts w:ascii="Arial Narrow" w:eastAsia="Times New Roman" w:hAnsi="Arial Narrow" w:cs="Helvetica"/>
          <w:color w:val="222222"/>
          <w:lang w:val="el-GR" w:eastAsia="en-GB"/>
        </w:rPr>
        <w:t>. Μια</w:t>
      </w:r>
      <w:r w:rsidRPr="00E04FF9">
        <w:rPr>
          <w:rFonts w:ascii="Arial Narrow" w:eastAsia="Times New Roman" w:hAnsi="Arial Narrow" w:cs="Helvetica"/>
          <w:color w:val="222222"/>
          <w:lang w:eastAsia="en-GB"/>
        </w:rPr>
        <w:t xml:space="preserve"> συμβολική επιλογή αναμέτρησης με το Δημοκρατικ</w:t>
      </w:r>
      <w:r>
        <w:rPr>
          <w:rFonts w:ascii="Arial Narrow" w:eastAsia="Times New Roman" w:hAnsi="Arial Narrow" w:cs="Helvetica"/>
          <w:color w:val="222222"/>
          <w:lang w:val="el-GR" w:eastAsia="en-GB"/>
        </w:rPr>
        <w:t>ό</w:t>
      </w:r>
      <w:r w:rsidRPr="00E04FF9">
        <w:rPr>
          <w:rFonts w:ascii="Arial Narrow" w:eastAsia="Times New Roman" w:hAnsi="Arial Narrow" w:cs="Helvetica"/>
          <w:color w:val="222222"/>
          <w:lang w:eastAsia="en-GB"/>
        </w:rPr>
        <w:t xml:space="preserve"> κόσμο, με ότι ζωντανό και προοδευτικό φέρει η μεταπολιτευτική πολιτική κληρονομιά. </w:t>
      </w:r>
    </w:p>
    <w:p w14:paraId="196AF0B2" w14:textId="77777777" w:rsidR="005F06B0" w:rsidRDefault="005F06B0" w:rsidP="005F06B0">
      <w:pPr>
        <w:rPr>
          <w:rFonts w:ascii="Arial Narrow" w:eastAsia="Times New Roman" w:hAnsi="Arial Narrow" w:cs="Helvetica"/>
          <w:color w:val="222222"/>
          <w:lang w:eastAsia="en-GB"/>
        </w:rPr>
      </w:pPr>
    </w:p>
    <w:p w14:paraId="7567987D" w14:textId="3B24A9E3" w:rsidR="005F06B0" w:rsidRPr="00E04FF9" w:rsidRDefault="005F06B0" w:rsidP="005F06B0">
      <w:pPr>
        <w:rPr>
          <w:rFonts w:ascii="Arial Narrow" w:eastAsia="Times New Roman" w:hAnsi="Arial Narrow" w:cs="Helvetica"/>
          <w:color w:val="222222"/>
          <w:lang w:eastAsia="en-GB"/>
        </w:rPr>
      </w:pPr>
      <w:r w:rsidRPr="00E04FF9">
        <w:rPr>
          <w:rFonts w:ascii="Arial Narrow" w:eastAsia="Times New Roman" w:hAnsi="Arial Narrow" w:cs="Helvetica"/>
          <w:color w:val="222222"/>
          <w:lang w:eastAsia="en-GB"/>
        </w:rPr>
        <w:t xml:space="preserve">Στόχος </w:t>
      </w:r>
      <w:r>
        <w:rPr>
          <w:rFonts w:ascii="Arial Narrow" w:eastAsia="Times New Roman" w:hAnsi="Arial Narrow" w:cs="Helvetica" w:hint="eastAsia"/>
          <w:color w:val="222222"/>
          <w:lang w:val="el-GR" w:eastAsia="en-GB"/>
        </w:rPr>
        <w:t>της</w:t>
      </w:r>
      <w:r>
        <w:rPr>
          <w:rFonts w:ascii="Arial Narrow" w:eastAsia="Times New Roman" w:hAnsi="Arial Narrow" w:cs="Helvetica"/>
          <w:color w:val="222222"/>
          <w:lang w:val="el-GR" w:eastAsia="en-GB"/>
        </w:rPr>
        <w:t xml:space="preserve"> ΝΔ </w:t>
      </w:r>
      <w:r w:rsidRPr="00E04FF9">
        <w:rPr>
          <w:rFonts w:ascii="Arial Narrow" w:eastAsia="Times New Roman" w:hAnsi="Arial Narrow" w:cs="Helvetica"/>
          <w:color w:val="222222"/>
          <w:lang w:eastAsia="en-GB"/>
        </w:rPr>
        <w:t>ήταν να πετύχει</w:t>
      </w:r>
      <w:r>
        <w:rPr>
          <w:rFonts w:ascii="Arial Narrow" w:eastAsia="Times New Roman" w:hAnsi="Arial Narrow" w:cs="Helvetica"/>
          <w:color w:val="222222"/>
          <w:lang w:val="el-GR" w:eastAsia="en-GB"/>
        </w:rPr>
        <w:t xml:space="preserve"> </w:t>
      </w:r>
      <w:r w:rsidRPr="00E04FF9">
        <w:rPr>
          <w:rFonts w:ascii="Arial Narrow" w:eastAsia="Times New Roman" w:hAnsi="Arial Narrow" w:cs="Helvetica"/>
          <w:color w:val="222222"/>
          <w:lang w:eastAsia="en-GB"/>
        </w:rPr>
        <w:t>μια μεγάλη</w:t>
      </w:r>
      <w:r>
        <w:rPr>
          <w:rFonts w:ascii="Arial Narrow" w:eastAsia="Times New Roman" w:hAnsi="Arial Narrow" w:cs="Helvetica"/>
          <w:color w:val="222222"/>
          <w:lang w:val="el-GR" w:eastAsia="en-GB"/>
        </w:rPr>
        <w:t xml:space="preserve"> </w:t>
      </w:r>
      <w:r w:rsidRPr="00E04FF9">
        <w:rPr>
          <w:rFonts w:ascii="Arial Narrow" w:eastAsia="Times New Roman" w:hAnsi="Arial Narrow" w:cs="Helvetica"/>
          <w:color w:val="222222"/>
          <w:lang w:eastAsia="en-GB"/>
        </w:rPr>
        <w:t>πολιτική και ιδεολογική νίκη επιλέγοντας το συμβολικό πεδίο των Πανεπιστημιακών θεσμών. Προκατασκευάστηκε το κατάλληλο σκηνικό καταστροφών, βανδαλισμών, βίας και ανομίας</w:t>
      </w:r>
      <w:r>
        <w:rPr>
          <w:rFonts w:ascii="Arial Narrow" w:eastAsia="Times New Roman" w:hAnsi="Arial Narrow" w:cs="Helvetica"/>
          <w:color w:val="222222"/>
          <w:lang w:val="el-GR" w:eastAsia="en-GB"/>
        </w:rPr>
        <w:t xml:space="preserve"> </w:t>
      </w:r>
      <w:r w:rsidRPr="00E04FF9">
        <w:rPr>
          <w:rFonts w:ascii="Arial Narrow" w:eastAsia="Times New Roman" w:hAnsi="Arial Narrow" w:cs="Helvetica"/>
          <w:color w:val="222222"/>
          <w:lang w:eastAsia="en-GB"/>
        </w:rPr>
        <w:t>που δήθεν επικρατούν στα ελληνικά πανεπιστήμια. Το φλεγόμενο πανεπιστήμιο ως «πραγματικότητα» συνδυάστηκε με το ανυπόληπτο ακαδημαϊκά πανεπιστήμιο της «λευκής κόλλας» και των «αιώνιων φοιτητών» σε αντιδιαστολή με τα καθαρά γρασίδια της Οξφόρδης και τα ιδρύματα της σιωπής που αριστεύουν στα διεθνή </w:t>
      </w:r>
      <w:r w:rsidRPr="00E04FF9">
        <w:rPr>
          <w:rFonts w:ascii="Arial Narrow" w:eastAsia="Times New Roman" w:hAnsi="Arial Narrow" w:cs="Helvetica"/>
          <w:color w:val="222222"/>
          <w:lang w:val="en-US" w:eastAsia="en-GB"/>
        </w:rPr>
        <w:t>rankings</w:t>
      </w:r>
      <w:r w:rsidRPr="00E04FF9">
        <w:rPr>
          <w:rFonts w:ascii="Arial Narrow" w:eastAsia="Times New Roman" w:hAnsi="Arial Narrow" w:cs="Helvetica"/>
          <w:color w:val="222222"/>
          <w:lang w:eastAsia="en-GB"/>
        </w:rPr>
        <w:t>.  </w:t>
      </w:r>
    </w:p>
    <w:p w14:paraId="47C0F285" w14:textId="77777777" w:rsidR="005F06B0" w:rsidRDefault="005F06B0" w:rsidP="005F06B0">
      <w:pPr>
        <w:rPr>
          <w:rFonts w:ascii="Arial Narrow" w:eastAsia="Times New Roman" w:hAnsi="Arial Narrow" w:cs="Helvetica"/>
          <w:color w:val="222222"/>
          <w:lang w:eastAsia="en-GB"/>
        </w:rPr>
      </w:pPr>
    </w:p>
    <w:p w14:paraId="3B12F5C5" w14:textId="179173E8" w:rsidR="005F06B0" w:rsidRPr="00E04FF9" w:rsidRDefault="005F06B0" w:rsidP="005F06B0">
      <w:pPr>
        <w:rPr>
          <w:rFonts w:ascii="Arial Narrow" w:eastAsia="Times New Roman" w:hAnsi="Arial Narrow" w:cs="Helvetica"/>
          <w:color w:val="222222"/>
          <w:lang w:eastAsia="en-GB"/>
        </w:rPr>
      </w:pPr>
      <w:r w:rsidRPr="00E04FF9">
        <w:rPr>
          <w:rFonts w:ascii="Arial Narrow" w:eastAsia="Times New Roman" w:hAnsi="Arial Narrow" w:cs="Helvetica"/>
          <w:color w:val="222222"/>
          <w:lang w:eastAsia="en-GB"/>
        </w:rPr>
        <w:t>Θυμόμαστε την επένδυση της εξαγγελίας του σχετικού νομοθετήματος από τον ίδιο τον πρωθυπουργό , στις αρχές Νοέμβρη. Λίγες μέρες μετά την δικαστική καταδίκη της ΧΑ και την δυναμική παρέμβαση του δημοκρατικού αντιφασιστικού κινήματος, ο κ. Μητσοτάκης εξήγγειλε την επικήρυξη του παρακράτους με «αριστερό» προσωπείο. Τελικά</w:t>
      </w:r>
      <w:r>
        <w:rPr>
          <w:rFonts w:ascii="Arial Narrow" w:eastAsia="Times New Roman" w:hAnsi="Arial Narrow" w:cs="Helvetica"/>
          <w:color w:val="222222"/>
          <w:lang w:val="el-GR" w:eastAsia="en-GB"/>
        </w:rPr>
        <w:t>,</w:t>
      </w:r>
      <w:r w:rsidRPr="00E04FF9">
        <w:rPr>
          <w:rFonts w:ascii="Arial Narrow" w:eastAsia="Times New Roman" w:hAnsi="Arial Narrow" w:cs="Helvetica"/>
          <w:color w:val="222222"/>
          <w:lang w:eastAsia="en-GB"/>
        </w:rPr>
        <w:t xml:space="preserve"> η ηγεσία της ΝΔ αρκέστηκε σε μια Πύρρειο κοινοβουλευτική νίκη, με τις ψήφους της ακροδεξιάς Ελληνικής Λύση</w:t>
      </w:r>
      <w:r>
        <w:rPr>
          <w:rFonts w:ascii="Arial Narrow" w:eastAsia="Times New Roman" w:hAnsi="Arial Narrow" w:cs="Helvetica"/>
          <w:color w:val="222222"/>
          <w:lang w:val="el-GR" w:eastAsia="en-GB"/>
        </w:rPr>
        <w:t>ς</w:t>
      </w:r>
      <w:r w:rsidRPr="00E04FF9">
        <w:rPr>
          <w:rFonts w:ascii="Arial Narrow" w:eastAsia="Times New Roman" w:hAnsi="Arial Narrow" w:cs="Helvetica"/>
          <w:color w:val="222222"/>
          <w:lang w:eastAsia="en-GB"/>
        </w:rPr>
        <w:t>.</w:t>
      </w:r>
      <w:r>
        <w:rPr>
          <w:rFonts w:ascii="Arial Narrow" w:eastAsia="Times New Roman" w:hAnsi="Arial Narrow" w:cs="Helvetica"/>
          <w:color w:val="222222"/>
          <w:lang w:val="el-GR" w:eastAsia="en-GB"/>
        </w:rPr>
        <w:t xml:space="preserve"> </w:t>
      </w:r>
      <w:r w:rsidRPr="00E04FF9">
        <w:rPr>
          <w:rFonts w:ascii="Arial Narrow" w:eastAsia="Times New Roman" w:hAnsi="Arial Narrow" w:cs="Helvetica"/>
          <w:color w:val="222222"/>
          <w:lang w:eastAsia="en-GB"/>
        </w:rPr>
        <w:t>Ο στόχος της απόλυτης ιδεολογικής και πολιτικής επικράτησ</w:t>
      </w:r>
      <w:r>
        <w:rPr>
          <w:rFonts w:ascii="Arial Narrow" w:eastAsia="Times New Roman" w:hAnsi="Arial Narrow" w:cs="Helvetica"/>
          <w:color w:val="222222"/>
          <w:lang w:val="el-GR" w:eastAsia="en-GB"/>
        </w:rPr>
        <w:t xml:space="preserve">ης </w:t>
      </w:r>
      <w:r w:rsidRPr="00E04FF9">
        <w:rPr>
          <w:rFonts w:ascii="Arial Narrow" w:eastAsia="Times New Roman" w:hAnsi="Arial Narrow" w:cs="Helvetica"/>
          <w:color w:val="222222"/>
          <w:lang w:eastAsia="en-GB"/>
        </w:rPr>
        <w:t>έπεσε στο κενό.</w:t>
      </w:r>
    </w:p>
    <w:p w14:paraId="39FA0DD9" w14:textId="77777777" w:rsidR="005F06B0" w:rsidRDefault="005F06B0" w:rsidP="005F06B0">
      <w:pPr>
        <w:rPr>
          <w:rFonts w:ascii="Arial Narrow" w:eastAsia="Times New Roman" w:hAnsi="Arial Narrow" w:cs="Helvetica"/>
          <w:color w:val="222222"/>
          <w:lang w:eastAsia="en-GB"/>
        </w:rPr>
      </w:pPr>
    </w:p>
    <w:p w14:paraId="616B4A99" w14:textId="49B200D2" w:rsidR="005F06B0" w:rsidRPr="00E04FF9" w:rsidRDefault="005F06B0" w:rsidP="005F06B0">
      <w:pPr>
        <w:rPr>
          <w:rFonts w:ascii="Arial Narrow" w:eastAsia="Times New Roman" w:hAnsi="Arial Narrow" w:cs="Helvetica"/>
          <w:color w:val="222222"/>
          <w:lang w:eastAsia="en-GB"/>
        </w:rPr>
      </w:pPr>
      <w:r w:rsidRPr="00E04FF9">
        <w:rPr>
          <w:rFonts w:ascii="Arial Narrow" w:eastAsia="Times New Roman" w:hAnsi="Arial Narrow" w:cs="Helvetica"/>
          <w:color w:val="222222"/>
          <w:lang w:eastAsia="en-GB"/>
        </w:rPr>
        <w:t xml:space="preserve">Σε συνδυασμό με τις αποτυχίες της στην αντιμετώπιση της πανδημίας, στην οικονομία και σε άλλους τομείς, η μάχη εναντίον του νόμου </w:t>
      </w:r>
      <w:r>
        <w:rPr>
          <w:rFonts w:ascii="Arial Narrow" w:eastAsia="Times New Roman" w:hAnsi="Arial Narrow" w:cs="Helvetica"/>
          <w:color w:val="222222"/>
          <w:lang w:val="el-GR" w:eastAsia="en-GB"/>
        </w:rPr>
        <w:t>«</w:t>
      </w:r>
      <w:r w:rsidRPr="00E04FF9">
        <w:rPr>
          <w:rFonts w:ascii="Arial Narrow" w:eastAsia="Times New Roman" w:hAnsi="Arial Narrow" w:cs="Helvetica"/>
          <w:color w:val="222222"/>
          <w:lang w:eastAsia="en-GB"/>
        </w:rPr>
        <w:t>Κεραμέως- Χρυσοχοΐδη</w:t>
      </w:r>
      <w:r>
        <w:rPr>
          <w:rFonts w:ascii="Arial Narrow" w:eastAsia="Times New Roman" w:hAnsi="Arial Narrow" w:cs="Helvetica"/>
          <w:color w:val="222222"/>
          <w:lang w:val="el-GR" w:eastAsia="en-GB"/>
        </w:rPr>
        <w:t>»</w:t>
      </w:r>
      <w:r w:rsidRPr="00E04FF9">
        <w:rPr>
          <w:rFonts w:ascii="Arial Narrow" w:eastAsia="Times New Roman" w:hAnsi="Arial Narrow" w:cs="Helvetica"/>
          <w:color w:val="222222"/>
          <w:lang w:eastAsia="en-GB"/>
        </w:rPr>
        <w:t xml:space="preserve">, λειτούργησε ως σημείο καμπής. Αποκάλυψε τα όρια της κυβερνητικής πολιτικής, έσπασε το αήττητο και το σερί </w:t>
      </w:r>
      <w:r>
        <w:rPr>
          <w:rFonts w:ascii="Arial Narrow" w:eastAsia="Times New Roman" w:hAnsi="Arial Narrow" w:cs="Helvetica"/>
          <w:color w:val="222222"/>
          <w:lang w:val="el-GR" w:eastAsia="en-GB"/>
        </w:rPr>
        <w:t>«</w:t>
      </w:r>
      <w:r w:rsidRPr="00E04FF9">
        <w:rPr>
          <w:rFonts w:ascii="Arial Narrow" w:eastAsia="Times New Roman" w:hAnsi="Arial Narrow" w:cs="Helvetica"/>
          <w:color w:val="222222"/>
          <w:lang w:eastAsia="en-GB"/>
        </w:rPr>
        <w:t>επιτυχιών</w:t>
      </w:r>
      <w:r>
        <w:rPr>
          <w:rFonts w:ascii="Arial Narrow" w:eastAsia="Times New Roman" w:hAnsi="Arial Narrow" w:cs="Helvetica"/>
          <w:color w:val="222222"/>
          <w:lang w:val="el-GR" w:eastAsia="en-GB"/>
        </w:rPr>
        <w:t>»</w:t>
      </w:r>
      <w:r w:rsidRPr="00E04FF9">
        <w:rPr>
          <w:rFonts w:ascii="Arial Narrow" w:eastAsia="Times New Roman" w:hAnsi="Arial Narrow" w:cs="Helvetica"/>
          <w:color w:val="222222"/>
          <w:lang w:eastAsia="en-GB"/>
        </w:rPr>
        <w:t xml:space="preserve"> της κυβέρνησης, υπήρξε σοβαρή αποσταθεροποίηση των θεσμικών και κοινωνικών ερεισμάτων που η Δεξιά διαθέτει στον πανεπιστημιακό χώρο. </w:t>
      </w:r>
    </w:p>
    <w:p w14:paraId="689C2150" w14:textId="5B92F67F" w:rsidR="005F06B0" w:rsidRPr="005F06B0" w:rsidRDefault="005F06B0" w:rsidP="005F06B0">
      <w:pPr>
        <w:rPr>
          <w:rFonts w:ascii="Arial Narrow" w:hAnsi="Arial Narrow" w:cs="Helvetica"/>
          <w:b/>
          <w:bCs/>
          <w:color w:val="C00000"/>
        </w:rPr>
      </w:pPr>
      <w:r>
        <w:rPr>
          <w:rFonts w:ascii="Arial Narrow" w:hAnsi="Arial Narrow" w:cs="Helvetica"/>
          <w:b/>
          <w:bCs/>
          <w:color w:val="C00000"/>
          <w:lang w:val="el-GR"/>
        </w:rPr>
        <w:t xml:space="preserve">3. </w:t>
      </w:r>
      <w:r w:rsidRPr="005F06B0">
        <w:rPr>
          <w:rFonts w:ascii="Arial Narrow" w:hAnsi="Arial Narrow" w:cs="Helvetica"/>
          <w:b/>
          <w:bCs/>
          <w:color w:val="C00000"/>
        </w:rPr>
        <w:t>«Λευτεριά απ</w:t>
      </w:r>
      <w:r w:rsidRPr="005F06B0">
        <w:rPr>
          <w:rFonts w:ascii="Arial Narrow" w:hAnsi="Arial Narrow" w:cs="Helvetica"/>
          <w:b/>
          <w:bCs/>
          <w:color w:val="C00000"/>
          <w:lang w:val="el-GR"/>
        </w:rPr>
        <w:t xml:space="preserve">’ </w:t>
      </w:r>
      <w:r w:rsidRPr="005F06B0">
        <w:rPr>
          <w:rFonts w:ascii="Arial Narrow" w:hAnsi="Arial Narrow" w:cs="Helvetica"/>
          <w:b/>
          <w:bCs/>
          <w:color w:val="C00000"/>
        </w:rPr>
        <w:t>τη Μεταπολίτευση»</w:t>
      </w:r>
    </w:p>
    <w:p w14:paraId="48B6F060" w14:textId="77777777" w:rsidR="005F06B0" w:rsidRPr="005F06B0" w:rsidRDefault="005F06B0" w:rsidP="005F06B0">
      <w:pPr>
        <w:rPr>
          <w:rFonts w:ascii="Arial Narrow" w:hAnsi="Arial Narrow" w:cs="Helvetica"/>
        </w:rPr>
      </w:pPr>
    </w:p>
    <w:p w14:paraId="2D306573" w14:textId="411C06AE" w:rsidR="005F06B0" w:rsidRPr="005F06B0" w:rsidRDefault="005F06B0" w:rsidP="005F06B0">
      <w:pPr>
        <w:rPr>
          <w:rFonts w:ascii="Arial Narrow" w:hAnsi="Arial Narrow" w:cs="Helvetica"/>
          <w:lang w:val="el-GR"/>
        </w:rPr>
      </w:pPr>
      <w:r w:rsidRPr="005F06B0">
        <w:rPr>
          <w:rFonts w:ascii="Arial Narrow" w:hAnsi="Arial Narrow" w:cs="Helvetica"/>
        </w:rPr>
        <w:t xml:space="preserve">Η ολόπλευρη επίθεση της </w:t>
      </w:r>
      <w:r>
        <w:rPr>
          <w:rFonts w:ascii="Arial Narrow" w:hAnsi="Arial Narrow" w:cs="Helvetica"/>
          <w:lang w:val="el-GR"/>
        </w:rPr>
        <w:t>κυβέρνησης</w:t>
      </w:r>
      <w:r w:rsidRPr="005F06B0">
        <w:rPr>
          <w:rFonts w:ascii="Arial Narrow" w:hAnsi="Arial Narrow" w:cs="Helvetica"/>
        </w:rPr>
        <w:t xml:space="preserve"> στη Μεταπολίτευση και στις κατακτήσεις της, δείχνει την δυσανεξία της σημερινής ΝΔ απέναντι στα δημοκρατικά συστατικά του μεταπολιτευτικού πλαισίου κοινωνικής και πολιτικής οργάνωσης. Το γεγονός ότι η πολιτική - θεσμική οργάνωση της Γ</w:t>
      </w:r>
      <w:r>
        <w:rPr>
          <w:rFonts w:ascii="Arial Narrow" w:hAnsi="Arial Narrow" w:cs="Helvetica"/>
          <w:lang w:val="el-GR"/>
        </w:rPr>
        <w:t>’</w:t>
      </w:r>
      <w:r w:rsidRPr="005F06B0">
        <w:rPr>
          <w:rFonts w:ascii="Arial Narrow" w:hAnsi="Arial Narrow" w:cs="Helvetica"/>
        </w:rPr>
        <w:t xml:space="preserve"> Ελληνικής Δημοκρατίας, δεν απέτρεψε την άνοδο της Αριστεράς στην εξουσία, είναι «κάρφος» στο μάτι της Δεξιάς</w:t>
      </w:r>
      <w:r>
        <w:rPr>
          <w:rFonts w:ascii="Arial Narrow" w:hAnsi="Arial Narrow" w:cs="Helvetica"/>
          <w:lang w:val="el-GR"/>
        </w:rPr>
        <w:t>.</w:t>
      </w:r>
    </w:p>
    <w:p w14:paraId="34B0A6B3" w14:textId="77777777" w:rsidR="005F06B0" w:rsidRPr="005F06B0" w:rsidRDefault="005F06B0" w:rsidP="005F06B0">
      <w:pPr>
        <w:rPr>
          <w:rFonts w:ascii="Arial Narrow" w:hAnsi="Arial Narrow" w:cs="Helvetica"/>
        </w:rPr>
      </w:pPr>
    </w:p>
    <w:p w14:paraId="77F7E429" w14:textId="780F1B88" w:rsidR="005F06B0" w:rsidRPr="005F06B0" w:rsidRDefault="005F06B0" w:rsidP="005F06B0">
      <w:pPr>
        <w:rPr>
          <w:rFonts w:ascii="Arial Narrow" w:hAnsi="Arial Narrow" w:cs="Helvetica"/>
        </w:rPr>
      </w:pPr>
      <w:r w:rsidRPr="005F06B0">
        <w:rPr>
          <w:rFonts w:ascii="Arial Narrow" w:hAnsi="Arial Narrow" w:cs="Helvetica"/>
        </w:rPr>
        <w:t xml:space="preserve">Όλες οι </w:t>
      </w:r>
      <w:r>
        <w:rPr>
          <w:rFonts w:ascii="Arial Narrow" w:hAnsi="Arial Narrow" w:cs="Helvetica"/>
          <w:lang w:val="el-GR"/>
        </w:rPr>
        <w:t>«</w:t>
      </w:r>
      <w:r w:rsidRPr="005F06B0">
        <w:rPr>
          <w:rFonts w:ascii="Arial Narrow" w:hAnsi="Arial Narrow" w:cs="Helvetica"/>
        </w:rPr>
        <w:t>φυλές</w:t>
      </w:r>
      <w:r>
        <w:rPr>
          <w:rFonts w:ascii="Arial Narrow" w:hAnsi="Arial Narrow" w:cs="Helvetica"/>
          <w:lang w:val="el-GR"/>
        </w:rPr>
        <w:t>»</w:t>
      </w:r>
      <w:r w:rsidRPr="005F06B0">
        <w:rPr>
          <w:rFonts w:ascii="Arial Narrow" w:hAnsi="Arial Narrow" w:cs="Helvetica"/>
        </w:rPr>
        <w:t xml:space="preserve"> της Δεξιάς, ανεξαρτήτως πολιτικών καταβολών συναντώνται στην προοπτική της τροποποίησης των θεσμικών κανόνων που διέπουν τον μεταπολιτευτικό πολιτικό ανταγωνισμό, ώστε, να καταστεί αδύνατη μια νέα εκλογική επικράτηση της Αριστεράς και των «ελαττωματικών» ιδεών της</w:t>
      </w:r>
      <w:r>
        <w:rPr>
          <w:rFonts w:ascii="Arial Narrow" w:hAnsi="Arial Narrow" w:cs="Helvetica"/>
          <w:lang w:val="el-GR"/>
        </w:rPr>
        <w:t>.</w:t>
      </w:r>
      <w:r w:rsidRPr="005F06B0">
        <w:rPr>
          <w:rFonts w:ascii="Arial Narrow" w:hAnsi="Arial Narrow" w:cs="Helvetica"/>
        </w:rPr>
        <w:t xml:space="preserve"> Ο αντικομ</w:t>
      </w:r>
      <w:r>
        <w:rPr>
          <w:rFonts w:ascii="Arial Narrow" w:hAnsi="Arial Narrow" w:cs="Helvetica"/>
          <w:lang w:val="el-GR"/>
        </w:rPr>
        <w:t>μ</w:t>
      </w:r>
      <w:r w:rsidRPr="005F06B0">
        <w:rPr>
          <w:rFonts w:ascii="Arial Narrow" w:hAnsi="Arial Narrow" w:cs="Helvetica"/>
        </w:rPr>
        <w:t>ουνισμός του «αριστερού παρακράτους» δεν αποτελεί ένα θεωρητικό σχήμα της alt right αλλά εφαρμοσμένη πολιτική, επικίνδυνη για τη Δημοκρατία.</w:t>
      </w:r>
    </w:p>
    <w:p w14:paraId="7BF8EF81" w14:textId="77777777" w:rsidR="005F06B0" w:rsidRPr="005F06B0" w:rsidRDefault="005F06B0" w:rsidP="005F06B0">
      <w:pPr>
        <w:rPr>
          <w:rFonts w:ascii="Arial Narrow" w:hAnsi="Arial Narrow" w:cs="Helvetica"/>
        </w:rPr>
      </w:pPr>
    </w:p>
    <w:p w14:paraId="18091663" w14:textId="1899DFE0" w:rsidR="005F06B0" w:rsidRPr="005F06B0" w:rsidRDefault="005F06B0" w:rsidP="005F06B0">
      <w:pPr>
        <w:rPr>
          <w:rFonts w:ascii="Arial Narrow" w:hAnsi="Arial Narrow" w:cs="Helvetica"/>
        </w:rPr>
      </w:pPr>
      <w:r w:rsidRPr="005F06B0">
        <w:rPr>
          <w:rFonts w:ascii="Arial Narrow" w:hAnsi="Arial Narrow" w:cs="Helvetica"/>
        </w:rPr>
        <w:t>Αυτή τη διάσταση του νομοσχεδίου αντιλήφθηκαν δυνάμεις και εντός του Πανεπιστημίου και στην κεντρική πολιτική σκηνή, αντίπαλες ή σε απόσταση από τον ΣΥΡΙΖΑ</w:t>
      </w:r>
      <w:r>
        <w:rPr>
          <w:rFonts w:ascii="Arial Narrow" w:hAnsi="Arial Narrow" w:cs="Helvetica"/>
          <w:lang w:val="el-GR"/>
        </w:rPr>
        <w:t>-</w:t>
      </w:r>
      <w:r w:rsidRPr="005F06B0">
        <w:rPr>
          <w:rFonts w:ascii="Arial Narrow" w:hAnsi="Arial Narrow" w:cs="Helvetica"/>
        </w:rPr>
        <w:t>ΠΣ. Η αντίθεση ΚΚΕ και Μ</w:t>
      </w:r>
      <w:proofErr w:type="spellStart"/>
      <w:r>
        <w:rPr>
          <w:rFonts w:ascii="Arial Narrow" w:hAnsi="Arial Narrow" w:cs="Helvetica"/>
          <w:lang w:val="el-GR"/>
        </w:rPr>
        <w:t>εΡΑ</w:t>
      </w:r>
      <w:proofErr w:type="spellEnd"/>
      <w:r w:rsidRPr="005F06B0">
        <w:rPr>
          <w:rFonts w:ascii="Arial Narrow" w:hAnsi="Arial Narrow" w:cs="Helvetica"/>
        </w:rPr>
        <w:t xml:space="preserve"> 25 ήταν δεδομένη. Το ΚΙΝΑΛ, κατέθεσε δική του πρόταση νόμου, προσπάθησε να ισορροπήσει μεταξύ ΝΔ και ΣΥΡΙΖΑ και τελικά καταψήφισε το νομοσχέδιο. Ιδιαίτερη σημασία είχαν πάντως οι απόψεις παραγόντων της συντηρητικής παράταξης όπως οι Σουφλιάς, Φορτσάκης, Σπηλιωτόπουλος, Κύρτσος που διαφοροποιήθηκαν στο θέμα της Πανεπιστημιακής Αστυνομίας. Ενώ, το ίδιο έκαναν και πρόσωπα από τον φιλελεύθερο και κεντροαριστερό χώρο, όπως ο πρώην πρύτανης και υπουργός Μιχάλης Σταθόπουλος.</w:t>
      </w:r>
      <w:r>
        <w:rPr>
          <w:rFonts w:ascii="Arial Narrow" w:hAnsi="Arial Narrow" w:cs="Helvetica"/>
          <w:lang w:val="el-GR"/>
        </w:rPr>
        <w:t xml:space="preserve"> </w:t>
      </w:r>
      <w:r w:rsidRPr="005F06B0">
        <w:rPr>
          <w:rFonts w:ascii="Arial Narrow" w:hAnsi="Arial Narrow" w:cs="Helvetica"/>
        </w:rPr>
        <w:t>Αξίζει επίσης να σημειώσουμε την αντίδραση των αστυνομικών (ΠΟΑΣΥ) στην Πανεπιστημιακή Αστυνομία. Το αντι</w:t>
      </w:r>
      <w:r>
        <w:rPr>
          <w:rFonts w:ascii="Arial Narrow" w:hAnsi="Arial Narrow" w:cs="Helvetica"/>
          <w:lang w:val="el-GR"/>
        </w:rPr>
        <w:t>-</w:t>
      </w:r>
      <w:r w:rsidRPr="005F06B0">
        <w:rPr>
          <w:rFonts w:ascii="Arial Narrow" w:hAnsi="Arial Narrow" w:cs="Helvetica"/>
        </w:rPr>
        <w:t>ΣΥΡΙΖΑ μέτωπο αποδομήθηκε στο πεδίο που εχθρεύεται: στην υπεράσπιση της Δημοκρατίας.</w:t>
      </w:r>
    </w:p>
    <w:p w14:paraId="2FAC8472" w14:textId="77777777" w:rsidR="005F06B0" w:rsidRPr="005F06B0" w:rsidRDefault="005F06B0" w:rsidP="005F06B0">
      <w:pPr>
        <w:rPr>
          <w:rFonts w:ascii="Arial Narrow" w:hAnsi="Arial Narrow" w:cs="Helvetica"/>
        </w:rPr>
      </w:pPr>
    </w:p>
    <w:p w14:paraId="0861D0E6" w14:textId="70D31569" w:rsidR="005F06B0" w:rsidRPr="005F06B0" w:rsidRDefault="005F06B0" w:rsidP="005F06B0">
      <w:pPr>
        <w:rPr>
          <w:rFonts w:ascii="Arial Narrow" w:hAnsi="Arial Narrow" w:cs="Helvetica"/>
          <w:b/>
          <w:bCs/>
          <w:color w:val="C00000"/>
        </w:rPr>
      </w:pPr>
      <w:r w:rsidRPr="005F06B0">
        <w:rPr>
          <w:rFonts w:ascii="Arial Narrow" w:hAnsi="Arial Narrow" w:cs="Helvetica"/>
          <w:b/>
          <w:bCs/>
          <w:color w:val="C00000"/>
          <w:lang w:val="el-GR"/>
        </w:rPr>
        <w:t xml:space="preserve">4. </w:t>
      </w:r>
      <w:r w:rsidRPr="005F06B0">
        <w:rPr>
          <w:rFonts w:ascii="Arial Narrow" w:hAnsi="Arial Narrow" w:cs="Helvetica"/>
          <w:b/>
          <w:bCs/>
          <w:color w:val="C00000"/>
        </w:rPr>
        <w:t>Μόνο τα πανεπιστήμια κινητοποιούνται;</w:t>
      </w:r>
    </w:p>
    <w:p w14:paraId="2B97C5F9" w14:textId="77777777" w:rsidR="005F06B0" w:rsidRPr="005F06B0" w:rsidRDefault="005F06B0" w:rsidP="005F06B0">
      <w:pPr>
        <w:rPr>
          <w:rFonts w:ascii="Arial Narrow" w:hAnsi="Arial Narrow" w:cs="Helvetica"/>
        </w:rPr>
      </w:pPr>
    </w:p>
    <w:p w14:paraId="235FE070" w14:textId="04C49544" w:rsidR="005F06B0" w:rsidRPr="005F06B0" w:rsidRDefault="005F06B0" w:rsidP="005F06B0">
      <w:pPr>
        <w:rPr>
          <w:rFonts w:ascii="Arial Narrow" w:hAnsi="Arial Narrow" w:cs="Helvetica"/>
          <w:lang w:val="el-GR"/>
        </w:rPr>
      </w:pPr>
      <w:r w:rsidRPr="005F06B0">
        <w:rPr>
          <w:rFonts w:ascii="Arial Narrow" w:hAnsi="Arial Narrow" w:cs="Helvetica"/>
        </w:rPr>
        <w:t>Αν ο πανεπιστημιακός χώρος διατηρεί στοιχεία ακαδημαϊκής ελευθερίας που διευκολύνει την ανάπτυξη πολιτικών</w:t>
      </w:r>
      <w:r>
        <w:rPr>
          <w:rFonts w:ascii="Arial Narrow" w:hAnsi="Arial Narrow" w:cs="Helvetica"/>
          <w:lang w:val="el-GR"/>
        </w:rPr>
        <w:t xml:space="preserve"> </w:t>
      </w:r>
      <w:r w:rsidRPr="005F06B0">
        <w:rPr>
          <w:rFonts w:ascii="Arial Narrow" w:hAnsi="Arial Narrow" w:cs="Helvetica"/>
        </w:rPr>
        <w:t>ερωτημάτων, αμφισβητήσεων και αντιστάσεων</w:t>
      </w:r>
      <w:r>
        <w:rPr>
          <w:rFonts w:ascii="Arial Narrow" w:hAnsi="Arial Narrow" w:cs="Helvetica"/>
          <w:lang w:val="el-GR"/>
        </w:rPr>
        <w:t>,</w:t>
      </w:r>
      <w:r w:rsidRPr="005F06B0">
        <w:rPr>
          <w:rFonts w:ascii="Arial Narrow" w:hAnsi="Arial Narrow" w:cs="Helvetica"/>
        </w:rPr>
        <w:t xml:space="preserve"> αντίστοιχα φαινόμενα πολιτικής συμπεριφοράς αναπτύσσονται σε μαζική κλίμακα στις άλλες εκπαιδευτικές βαθμίδες. Η ανάδειξη αιρετών των υπηρεσιακών συμβουλίων στην Πρωτοβάθμια και Δευτεροβάθμια Εκπαίδευση, κατέληξε στη μαζική ακύρωση της διαδικασίας από το 93% των εκπαιδευτικών. Το κοινωνικό σώμα των εκπαιδευτικών που κλήθηκε στις κάλπες δεν είναι αμελητέο. Αποτελούν περίπου το 50% του συνόλου των δημοσίων υπαλλήλων (όσων δεν είναι ένστολοι).</w:t>
      </w:r>
      <w:r>
        <w:rPr>
          <w:rFonts w:ascii="Arial Narrow" w:hAnsi="Arial Narrow" w:cs="Helvetica"/>
          <w:lang w:val="el-GR"/>
        </w:rPr>
        <w:t xml:space="preserve"> Παράλληλα, π</w:t>
      </w:r>
      <w:r w:rsidRPr="005F06B0">
        <w:rPr>
          <w:rFonts w:ascii="Arial Narrow" w:hAnsi="Arial Narrow" w:cs="Helvetica"/>
        </w:rPr>
        <w:t>άνω από το 85% των σχολικών μονάδων απορρίπτουν την διαδικασία της ψευδεπίγραφης αξιολόγησης με συντριπτικά ποσοστά και αρνούνται εμπράκτως την εφαρμογή του σχετικού νόμου.</w:t>
      </w:r>
    </w:p>
    <w:p w14:paraId="3031EBF9" w14:textId="77777777" w:rsidR="005F06B0" w:rsidRPr="005F06B0" w:rsidRDefault="005F06B0" w:rsidP="005F06B0">
      <w:pPr>
        <w:rPr>
          <w:rFonts w:ascii="Arial Narrow" w:hAnsi="Arial Narrow" w:cs="Helvetica"/>
        </w:rPr>
      </w:pPr>
    </w:p>
    <w:p w14:paraId="06368DA5" w14:textId="74CE2439" w:rsidR="005F06B0" w:rsidRPr="005F06B0" w:rsidRDefault="005F06B0" w:rsidP="005F06B0">
      <w:pPr>
        <w:rPr>
          <w:rFonts w:ascii="Arial Narrow" w:hAnsi="Arial Narrow" w:cs="Helvetica"/>
          <w:lang w:val="el-GR"/>
        </w:rPr>
      </w:pPr>
      <w:r w:rsidRPr="005F06B0">
        <w:rPr>
          <w:rFonts w:ascii="Arial Narrow" w:hAnsi="Arial Narrow" w:cs="Helvetica"/>
        </w:rPr>
        <w:t>Στη διαμόρφωση του αποτελέσματος κυρίαρχο ρόλο διαδραμάτισαν τα συνδικάτα των εκπαιδευτικών. Παρά τ</w:t>
      </w:r>
      <w:r>
        <w:rPr>
          <w:rFonts w:ascii="Arial Narrow" w:hAnsi="Arial Narrow" w:cs="Helvetica"/>
          <w:lang w:val="el-GR"/>
        </w:rPr>
        <w:t>α</w:t>
      </w:r>
      <w:r w:rsidRPr="005F06B0">
        <w:rPr>
          <w:rFonts w:ascii="Arial Narrow" w:hAnsi="Arial Narrow" w:cs="Helvetica"/>
        </w:rPr>
        <w:t xml:space="preserve"> γενικά και ειδικά προβλήματα που γεννά η κρίση εκπροσώπησης και η συστημική υπονόμευση του κύρους του συνδικαλισμού, ο προσανατολισμός στο κοινωνικά αναγκαίο και τις δημοκρατικές αρχές, λειτουργούν αντίρροπα στην καλλιεργούμενη απαξίωσή τους</w:t>
      </w:r>
      <w:r>
        <w:rPr>
          <w:rFonts w:ascii="Arial Narrow" w:hAnsi="Arial Narrow" w:cs="Helvetica"/>
          <w:lang w:val="el-GR"/>
        </w:rPr>
        <w:t>.</w:t>
      </w:r>
    </w:p>
    <w:p w14:paraId="75E4B2C7" w14:textId="77777777" w:rsidR="005F06B0" w:rsidRPr="005F06B0" w:rsidRDefault="005F06B0" w:rsidP="005F06B0">
      <w:pPr>
        <w:rPr>
          <w:rFonts w:ascii="Arial Narrow" w:hAnsi="Arial Narrow" w:cs="Helvetica"/>
        </w:rPr>
      </w:pPr>
    </w:p>
    <w:p w14:paraId="61AB7334" w14:textId="77777777" w:rsidR="005F06B0" w:rsidRPr="005F06B0" w:rsidRDefault="005F06B0" w:rsidP="005F06B0">
      <w:pPr>
        <w:rPr>
          <w:rFonts w:ascii="Arial Narrow" w:hAnsi="Arial Narrow" w:cs="Helvetica"/>
        </w:rPr>
      </w:pPr>
      <w:r w:rsidRPr="005F06B0">
        <w:rPr>
          <w:rFonts w:ascii="Arial Narrow" w:hAnsi="Arial Narrow" w:cs="Helvetica"/>
        </w:rPr>
        <w:t>Πρόκειται για τις πρώτες νίκες του οργανωμένου κινήματος έναντι της κυβέρνησης ΝΔ. Αποτελούν πολιτικό πλήγμα στη συστημική κανονικότητα που καλλιεργεί η αντίπερα όχθη. Οι συντηρητικές συμπεριφορές που πολιτικά αποτυπώθηκαν με την παλινόρθωση της νεοφιλελεύθερης ΝΔ δεν είναι μη αναστρέψιμες.</w:t>
      </w:r>
    </w:p>
    <w:p w14:paraId="096F75EC" w14:textId="77777777" w:rsidR="005F06B0" w:rsidRPr="005F06B0" w:rsidRDefault="005F06B0" w:rsidP="005F06B0">
      <w:pPr>
        <w:rPr>
          <w:rFonts w:ascii="Arial Narrow" w:hAnsi="Arial Narrow" w:cs="Helvetica"/>
        </w:rPr>
      </w:pPr>
    </w:p>
    <w:p w14:paraId="6BC0DA5A" w14:textId="24CA69F1" w:rsidR="005F06B0" w:rsidRPr="005F06B0" w:rsidRDefault="005F06B0" w:rsidP="005F06B0">
      <w:pPr>
        <w:rPr>
          <w:rFonts w:ascii="Arial Narrow" w:hAnsi="Arial Narrow" w:cs="Helvetica"/>
          <w:b/>
          <w:bCs/>
          <w:color w:val="C00000"/>
        </w:rPr>
      </w:pPr>
      <w:r w:rsidRPr="005F06B0">
        <w:rPr>
          <w:rFonts w:ascii="Arial Narrow" w:hAnsi="Arial Narrow" w:cs="Helvetica"/>
          <w:b/>
          <w:bCs/>
          <w:color w:val="C00000"/>
          <w:lang w:val="el-GR"/>
        </w:rPr>
        <w:t xml:space="preserve">5. </w:t>
      </w:r>
      <w:r w:rsidRPr="005F06B0">
        <w:rPr>
          <w:rFonts w:ascii="Arial Narrow" w:hAnsi="Arial Narrow" w:cs="Helvetica"/>
          <w:b/>
          <w:bCs/>
          <w:color w:val="C00000"/>
        </w:rPr>
        <w:t>Τα ΜΜΕ, το δημοσκοπικό αήττητο της Δεξιάς και η ανατροπή του μύθου</w:t>
      </w:r>
    </w:p>
    <w:p w14:paraId="7D02B6A6" w14:textId="6C25E7A7" w:rsidR="005F06B0" w:rsidRDefault="005F06B0" w:rsidP="005F06B0">
      <w:pPr>
        <w:rPr>
          <w:rFonts w:ascii="Arial Narrow" w:hAnsi="Arial Narrow" w:cs="Helvetica"/>
          <w:b/>
          <w:bCs/>
        </w:rPr>
      </w:pPr>
    </w:p>
    <w:p w14:paraId="57A8551D" w14:textId="4E4B5307" w:rsidR="005F06B0" w:rsidRPr="005F06B0" w:rsidRDefault="005F06B0" w:rsidP="005F06B0">
      <w:pPr>
        <w:rPr>
          <w:rFonts w:ascii="Arial Narrow" w:hAnsi="Arial Narrow" w:cs="Helvetica"/>
        </w:rPr>
      </w:pPr>
      <w:r w:rsidRPr="005F06B0">
        <w:rPr>
          <w:rFonts w:ascii="Arial Narrow" w:hAnsi="Arial Narrow" w:cs="Helvetica"/>
        </w:rPr>
        <w:t>Η γενική ιδέα περί του αήττητου της ΝΔ στις παρούσες συνθήκες καλλιεργείται από ΜΜΕ</w:t>
      </w:r>
      <w:r>
        <w:rPr>
          <w:rFonts w:ascii="Arial Narrow" w:hAnsi="Arial Narrow" w:cs="Helvetica"/>
          <w:lang w:val="el-GR"/>
        </w:rPr>
        <w:t xml:space="preserve"> και </w:t>
      </w:r>
      <w:r w:rsidRPr="005F06B0">
        <w:rPr>
          <w:rFonts w:ascii="Arial Narrow" w:hAnsi="Arial Narrow" w:cs="Helvetica"/>
        </w:rPr>
        <w:t>κυβέρνηση. Υπό προϋποθέσεις,</w:t>
      </w:r>
      <w:r>
        <w:rPr>
          <w:rFonts w:ascii="Arial Narrow" w:hAnsi="Arial Narrow" w:cs="Helvetica"/>
          <w:lang w:val="el-GR"/>
        </w:rPr>
        <w:t xml:space="preserve"> </w:t>
      </w:r>
      <w:r w:rsidRPr="005F06B0">
        <w:rPr>
          <w:rFonts w:ascii="Arial Narrow" w:hAnsi="Arial Narrow" w:cs="Helvetica"/>
        </w:rPr>
        <w:t xml:space="preserve">το «αήττητο» των κυβερνώντων αποδεικνύεται μύθος. Η γενική «δημοσκοπική» πολιτική υπεροχή της ΝΔ, καταρρέει στο πεδίο των ειδικών αντιθέσεων που έχουν κοινωνικό περιεχόμενο και πολιτική σήμανση. Στα δυναμικά μικροαστικά στρώματα της εκπαίδευσης, στη νεολαία η επιρροή μιας συνεκτικής, ριζοσπαστικής Αριστερής πολιτικής παρέμβασης, με ρεαλιστικό μέτρο τις κοινωνικές ανάγκες και δικαιώματα, παρήγαγε ριζοσπαστικές συμπεριφορές και νικηφόρα αποτελέσματα. </w:t>
      </w:r>
    </w:p>
    <w:p w14:paraId="6FD615C5" w14:textId="77777777" w:rsidR="005F06B0" w:rsidRPr="005F06B0" w:rsidRDefault="005F06B0" w:rsidP="005F06B0">
      <w:pPr>
        <w:rPr>
          <w:rFonts w:ascii="Arial Narrow" w:hAnsi="Arial Narrow" w:cs="Helvetica"/>
        </w:rPr>
      </w:pPr>
    </w:p>
    <w:p w14:paraId="030E176A" w14:textId="7694706E" w:rsidR="005F06B0" w:rsidRPr="005F06B0" w:rsidRDefault="005F06B0" w:rsidP="005F06B0">
      <w:pPr>
        <w:rPr>
          <w:rFonts w:ascii="Arial Narrow" w:hAnsi="Arial Narrow" w:cs="Helvetica"/>
        </w:rPr>
      </w:pPr>
      <w:r w:rsidRPr="005F06B0">
        <w:rPr>
          <w:rFonts w:ascii="Arial Narrow" w:hAnsi="Arial Narrow" w:cs="Helvetica"/>
        </w:rPr>
        <w:t xml:space="preserve">Στα Πανεπιστήμια η ανάκαμψη του φοιτητικού κινήματος, η αγωνιστική ανασύσταση της έννοιας της Πανεπιστημιακής Κοινότητας πραγματοποιήθηκαν στο έδαφος της υπεράσπισης της Δημοκρατίας και του μορφωτικού δικαιώματος, του αιτήματος να αρθεί με αυστηρούς όρους υγειονομικής ασφάλειας  το καθεστώς των κλειστών ΑΕΙ, που διατηρείται επί ένα συνεχές έτος. Η ενεργοποίηση ενός σημαντικού αριθμού μελών της πανεπιστημιακής κοινότητας στην </w:t>
      </w:r>
      <w:r>
        <w:rPr>
          <w:rFonts w:ascii="Arial Narrow" w:hAnsi="Arial Narrow" w:cs="Helvetica"/>
          <w:lang w:val="el-GR"/>
        </w:rPr>
        <w:t>Πρωτοβουλία</w:t>
      </w:r>
      <w:r w:rsidRPr="005F06B0">
        <w:rPr>
          <w:rFonts w:ascii="Arial Narrow" w:hAnsi="Arial Narrow" w:cs="Helvetica"/>
        </w:rPr>
        <w:t xml:space="preserve"> </w:t>
      </w:r>
      <w:r>
        <w:rPr>
          <w:rFonts w:ascii="Arial Narrow" w:hAnsi="Arial Narrow" w:cs="Helvetica"/>
          <w:lang w:val="el-GR"/>
        </w:rPr>
        <w:t>«</w:t>
      </w:r>
      <w:r w:rsidRPr="005F06B0">
        <w:rPr>
          <w:rFonts w:ascii="Arial Narrow" w:hAnsi="Arial Narrow" w:cs="Helvetica"/>
        </w:rPr>
        <w:t>Όχι Αστυνομία στα Πανεπιστήμια</w:t>
      </w:r>
      <w:r>
        <w:rPr>
          <w:rFonts w:ascii="Arial Narrow" w:hAnsi="Arial Narrow" w:cs="Helvetica"/>
          <w:lang w:val="el-GR"/>
        </w:rPr>
        <w:t>»</w:t>
      </w:r>
      <w:r w:rsidRPr="005F06B0">
        <w:rPr>
          <w:rFonts w:ascii="Arial Narrow" w:hAnsi="Arial Narrow" w:cs="Helvetica"/>
        </w:rPr>
        <w:t>,  υπερβαίνει τα όρια της επιρροής της Αριστεράς, παρά τον πρωταγωνιστικό της ρόλο. Δεν είναι αξιοσημείωτες μόνο οι 1</w:t>
      </w:r>
      <w:r>
        <w:rPr>
          <w:rFonts w:ascii="Arial Narrow" w:hAnsi="Arial Narrow" w:cs="Helvetica"/>
          <w:lang w:val="el-GR"/>
        </w:rPr>
        <w:t>.</w:t>
      </w:r>
      <w:r w:rsidRPr="005F06B0">
        <w:rPr>
          <w:rFonts w:ascii="Arial Narrow" w:hAnsi="Arial Narrow" w:cs="Helvetica"/>
        </w:rPr>
        <w:t xml:space="preserve">200 υπογραφές Ελλήνων και οι εκατοντάδες ξένων πανεπιστημιακών. Είναι η συμμετοχή στις κινητοποιήσεις, η πετυχημένη καμπάνια στα social media, οι πολιτικές παρεμβάσεις, οι κερδισμένες </w:t>
      </w:r>
      <w:r>
        <w:rPr>
          <w:rFonts w:ascii="Arial Narrow" w:hAnsi="Arial Narrow" w:cs="Helvetica"/>
          <w:lang w:val="el-GR"/>
        </w:rPr>
        <w:t xml:space="preserve">γενικές συνελεύσεις </w:t>
      </w:r>
      <w:r w:rsidRPr="005F06B0">
        <w:rPr>
          <w:rFonts w:ascii="Arial Narrow" w:hAnsi="Arial Narrow" w:cs="Helvetica"/>
        </w:rPr>
        <w:t xml:space="preserve">σε όλους τους συλλόγους εργαζομένων στα ΑΕΙ (διδάσκοντες όλων των κατηγοριών, διοικητικοί), που στηρίχθηκαν στο δυναμικό ρεύμα δημόσιων παρεμβάσεων μας. Η επανενεργοποίηση των συλλόγων ΔΕΠ παρά τη πολιτική αδράνεια της ΠΟΣΔΕΠ, αποτελεί ιδιαίτερο φαινόμενο. </w:t>
      </w:r>
    </w:p>
    <w:p w14:paraId="4EA4DFE6" w14:textId="77777777" w:rsidR="005F06B0" w:rsidRPr="005F06B0" w:rsidRDefault="005F06B0" w:rsidP="005F06B0">
      <w:pPr>
        <w:rPr>
          <w:rFonts w:ascii="Arial Narrow" w:hAnsi="Arial Narrow" w:cs="Helvetica"/>
        </w:rPr>
      </w:pPr>
    </w:p>
    <w:p w14:paraId="262E62B6" w14:textId="77777777" w:rsidR="005F06B0" w:rsidRPr="005F06B0" w:rsidRDefault="005F06B0" w:rsidP="005F06B0">
      <w:pPr>
        <w:rPr>
          <w:rFonts w:ascii="Arial Narrow" w:hAnsi="Arial Narrow" w:cs="Helvetica"/>
        </w:rPr>
      </w:pPr>
      <w:r w:rsidRPr="005F06B0">
        <w:rPr>
          <w:rFonts w:ascii="Arial Narrow" w:hAnsi="Arial Narrow" w:cs="Helvetica"/>
        </w:rPr>
        <w:t>Αυτή ακριβώς η νέα πολιτική κινητικότητα στον χώρο των ΑΕΙ διαμόρφωσε τους όρους ώστε να αποτυπωθεί στις αποφάσεις των συλλογικών θεσμικών οργάνων των πανεπιστήμιων. Οι Σύγκλητοι αντιστάθηκαν σθεναρά στην Πανεπιστημιακή Αστυνομία, επηρεάζοντας και τους Πρυτάνεις (συντηρητικών προσανατολισμού οι περισσότεροι). Ειδικά ο άτυπος θεσμός της Συνόδου Πρυτάνεων δοκιμάσθηκε σοβαρά στο πεδίο της αντιπροσωπευτικότητας του και της διαμεσολαβητικής του σχέσης. Υπό τη πίεση του κινήματος τελικά η στάση της συνόδου  δεν συνέδραμε τις κυβερνητικές στοχεύσεις. Ιδιαίτερη σημασία έχει η γενική αναβάθμιση της παρέμβασης των ΓΣ των Τμημάτων που απέδειξαν πως αποτελούν τα κύτταρα του Δημοκρατικού πανεπιστημίου.</w:t>
      </w:r>
    </w:p>
    <w:p w14:paraId="5C8D96AA" w14:textId="77777777" w:rsidR="005F06B0" w:rsidRPr="005F06B0" w:rsidRDefault="005F06B0" w:rsidP="005F06B0">
      <w:pPr>
        <w:rPr>
          <w:rFonts w:ascii="Arial Narrow" w:hAnsi="Arial Narrow" w:cs="Helvetica"/>
        </w:rPr>
      </w:pPr>
    </w:p>
    <w:p w14:paraId="3ED9DA97" w14:textId="77777777" w:rsidR="005F06B0" w:rsidRPr="005F06B0" w:rsidRDefault="005F06B0" w:rsidP="005F06B0">
      <w:pPr>
        <w:rPr>
          <w:rFonts w:ascii="Arial Narrow" w:hAnsi="Arial Narrow" w:cs="Helvetica"/>
        </w:rPr>
      </w:pPr>
      <w:r w:rsidRPr="005F06B0">
        <w:rPr>
          <w:rFonts w:ascii="Arial Narrow" w:hAnsi="Arial Narrow" w:cs="Helvetica"/>
        </w:rPr>
        <w:t>Αναδείχθηκε και η οργανική σχέση μιας μειοψηφικής μερίδας της πανεπιστημιακής κοινότητας με την εκπόνηση και εφαρμογή του νεοφιλελεύθερου σχεδίου της κυβέρνησης. Η αντιπαράθεση που αναπτύχθηκε εντός των τειχών απομόνωσε σχετικά τη στρατευμένη συντηρητική μερίδα των πανεπιστημιακών, υπενθύμισε ωστόσο πως η πάλη των ιδεών, η πολιτική διαμάχη είναι μια υπόθεση κοινωνική. Η εξέλιξη αυτής της διαρκούς διαμάχης θα είναι κρίσιμη για τη διατήρηση και ενίσχυση του Δημοκρατικού και Δημόσιου Πανεπιστημίου. Οι θιασώτες του πανεπιστημίου υβριδίου επιχείρησης και στρατοπέδου δεν κατοικοεδρεύουν αποκλειστικά σε υπουργικά η κομματικά γραφεία…</w:t>
      </w:r>
    </w:p>
    <w:p w14:paraId="46A39CBC" w14:textId="77777777" w:rsidR="005F06B0" w:rsidRPr="005F06B0" w:rsidRDefault="005F06B0" w:rsidP="005F06B0">
      <w:pPr>
        <w:rPr>
          <w:rFonts w:ascii="Arial Narrow" w:hAnsi="Arial Narrow" w:cs="Helvetica"/>
        </w:rPr>
      </w:pPr>
    </w:p>
    <w:p w14:paraId="0DC0B5E3" w14:textId="0BFEFC12" w:rsidR="005F06B0" w:rsidRPr="005F06B0" w:rsidRDefault="005F06B0" w:rsidP="005F06B0">
      <w:pPr>
        <w:rPr>
          <w:rFonts w:ascii="Arial Narrow" w:hAnsi="Arial Narrow" w:cs="Helvetica"/>
        </w:rPr>
      </w:pPr>
      <w:r w:rsidRPr="005F06B0">
        <w:rPr>
          <w:rFonts w:ascii="Arial Narrow" w:hAnsi="Arial Narrow" w:cs="Helvetica"/>
        </w:rPr>
        <w:t>Αποδείχθηκε η πολιτική αξία της ύπαρξης θεσμικών πεδίων με χαρακτηριστικά δημοκρατικής συγκρότησης και λειτουργίας, συλλογικής και αντιπροσωπευτικής σύστασης. Σε δημοκρατικούς εν γένει θεσμούς η δυναμική της πολιτικής παρέμβασης της Αριστεράς μπορεί να υπερβαίνει τα όρια της οργανωτικής της δύναμης,</w:t>
      </w:r>
      <w:r>
        <w:rPr>
          <w:rFonts w:ascii="Arial Narrow" w:hAnsi="Arial Narrow" w:cs="Helvetica"/>
          <w:lang w:val="el-GR"/>
        </w:rPr>
        <w:t xml:space="preserve"> </w:t>
      </w:r>
      <w:r w:rsidRPr="005F06B0">
        <w:rPr>
          <w:rFonts w:ascii="Arial Narrow" w:hAnsi="Arial Narrow" w:cs="Helvetica"/>
        </w:rPr>
        <w:t>διαμορφώνοντας</w:t>
      </w:r>
      <w:r>
        <w:rPr>
          <w:rFonts w:ascii="Arial Narrow" w:hAnsi="Arial Narrow" w:cs="Helvetica"/>
          <w:lang w:val="el-GR"/>
        </w:rPr>
        <w:t xml:space="preserve"> </w:t>
      </w:r>
      <w:r w:rsidRPr="005F06B0">
        <w:rPr>
          <w:rFonts w:ascii="Arial Narrow" w:hAnsi="Arial Narrow" w:cs="Helvetica"/>
        </w:rPr>
        <w:t>συγκλίσεις προοδευτικού και δημοκρατικού προσανατολισμού. Η εμπειρία αυτή, που επιβεβαιώνει θεωρητικές αρχές τις Αριστεράς, πρέπει να αξιοποιηθεί στην επερχόμενη κυβερνητική απόπειρα ολιγαρχικής συγκρότησης των Πανεπιστημιακών οργάνων, που εμπεριέχεται εν σπέρματι στις διατάξεις ποινικού χαρακτήρα του νέου νόμου (μονοπρόσωπα όργανα, απουσία λογοδοσίας και ελέγχου).</w:t>
      </w:r>
    </w:p>
    <w:p w14:paraId="350E73EC" w14:textId="77777777" w:rsidR="005F06B0" w:rsidRPr="005F06B0" w:rsidRDefault="005F06B0" w:rsidP="005F06B0">
      <w:pPr>
        <w:rPr>
          <w:rFonts w:ascii="Arial Narrow" w:hAnsi="Arial Narrow" w:cs="Helvetica"/>
        </w:rPr>
      </w:pPr>
    </w:p>
    <w:p w14:paraId="4042F411" w14:textId="77777777" w:rsidR="005F06B0" w:rsidRDefault="005F06B0" w:rsidP="005F06B0">
      <w:pPr>
        <w:rPr>
          <w:rFonts w:ascii="Arial Narrow" w:hAnsi="Arial Narrow" w:cs="Helvetica"/>
        </w:rPr>
      </w:pPr>
      <w:r w:rsidRPr="005F06B0">
        <w:rPr>
          <w:rFonts w:ascii="Arial Narrow" w:hAnsi="Arial Narrow" w:cs="Helvetica"/>
        </w:rPr>
        <w:t xml:space="preserve">Παρά την συστηματικά οργανωμένη εχθρική στάση των ΜΜΕ, την αξιοποίηση ποικίλων μέσων πολιτικής χειραγώγησης και εκφοβισμού οι δρόμοι γέμισαν διαδηλωτές. Ο αντίπαλος δεν είναι απρόσβλητος, δεν είναι ανίκητος. Η ανατροπή της νεοφιλελεύθερης διακυβέρνησης φάνηκε πως μπορεί να υπερβεί το </w:t>
      </w:r>
      <w:r>
        <w:rPr>
          <w:rFonts w:ascii="Arial Narrow" w:hAnsi="Arial Narrow" w:cs="Helvetica"/>
          <w:lang w:val="el-GR"/>
        </w:rPr>
        <w:t>«</w:t>
      </w:r>
      <w:r w:rsidRPr="005F06B0">
        <w:rPr>
          <w:rFonts w:ascii="Arial Narrow" w:hAnsi="Arial Narrow" w:cs="Helvetica"/>
        </w:rPr>
        <w:t>κλίμα</w:t>
      </w:r>
      <w:r>
        <w:rPr>
          <w:rFonts w:ascii="Arial Narrow" w:hAnsi="Arial Narrow" w:cs="Helvetica"/>
          <w:lang w:val="el-GR"/>
        </w:rPr>
        <w:t>»</w:t>
      </w:r>
      <w:r w:rsidRPr="005F06B0">
        <w:rPr>
          <w:rFonts w:ascii="Arial Narrow" w:hAnsi="Arial Narrow" w:cs="Helvetica"/>
        </w:rPr>
        <w:t xml:space="preserve"> που διαμορφώνουν τα φιλοκυβερνητικά ΜΜΕ. Η αλλαγή των συσχετισμών δεν θα γίνει στο πεδίο των ΜΜΕ, αλλά διαμορφώνεται δυναμικά στη κοινωνία με αλλαγή των πολιτικών συσχετισμών. </w:t>
      </w:r>
    </w:p>
    <w:p w14:paraId="282005E2" w14:textId="77777777" w:rsidR="005F06B0" w:rsidRDefault="005F06B0" w:rsidP="005F06B0">
      <w:pPr>
        <w:rPr>
          <w:rFonts w:ascii="Arial Narrow" w:hAnsi="Arial Narrow" w:cs="Helvetica"/>
        </w:rPr>
      </w:pPr>
    </w:p>
    <w:p w14:paraId="0681EFE4" w14:textId="6F8E87E4" w:rsidR="005F06B0" w:rsidRPr="005F06B0" w:rsidRDefault="005F06B0" w:rsidP="005F06B0">
      <w:pPr>
        <w:rPr>
          <w:rFonts w:ascii="Arial Narrow" w:hAnsi="Arial Narrow" w:cs="Helvetica"/>
        </w:rPr>
      </w:pPr>
      <w:r w:rsidRPr="005F06B0">
        <w:rPr>
          <w:rFonts w:ascii="Arial Narrow" w:hAnsi="Arial Narrow" w:cs="Helvetica"/>
        </w:rPr>
        <w:t>Ο ΣΥΡΙΖΑ</w:t>
      </w:r>
      <w:r>
        <w:rPr>
          <w:rFonts w:ascii="Arial Narrow" w:hAnsi="Arial Narrow" w:cs="Helvetica"/>
          <w:lang w:val="el-GR"/>
        </w:rPr>
        <w:t>-</w:t>
      </w:r>
      <w:r w:rsidRPr="005F06B0">
        <w:rPr>
          <w:rFonts w:ascii="Arial Narrow" w:hAnsi="Arial Narrow" w:cs="Helvetica"/>
        </w:rPr>
        <w:t xml:space="preserve">ΠΣ με τη συμμετοχή του στο μεγάλο μέτωπο για τη Δημοκρατία και τη Δημόσια Παιδεία ανιχνεύει τη πολιτική τροχιά για μια νέα αριστερή προοδευτική διακυβέρνηση. Δεν είναι μια υπόθεση ψηφοσυλλεκτικήςσυγκομιδής αλλά μια εν κινήσει διαδικασία, σύνταξης ενός προγράμματος προοδευτικού μετασχηματισμού που θα μπορεί να κινητοποιεί γιατί θα πολιτικοποιεί κοινωνικές ανάγκες και αιτήματα. </w:t>
      </w:r>
    </w:p>
    <w:p w14:paraId="41DCB86C" w14:textId="77777777" w:rsidR="005F06B0" w:rsidRPr="005F06B0" w:rsidRDefault="005F06B0" w:rsidP="005F06B0">
      <w:pPr>
        <w:rPr>
          <w:rFonts w:ascii="Arial Narrow" w:hAnsi="Arial Narrow" w:cs="Helvetica"/>
        </w:rPr>
      </w:pPr>
    </w:p>
    <w:p w14:paraId="0534DA7F" w14:textId="4A93DF9E" w:rsidR="005F06B0" w:rsidRDefault="005F06B0" w:rsidP="005F06B0">
      <w:pPr>
        <w:rPr>
          <w:rFonts w:ascii="Arial Narrow" w:hAnsi="Arial Narrow" w:cs="Helvetica"/>
          <w:b/>
          <w:bCs/>
          <w:color w:val="C00000"/>
        </w:rPr>
      </w:pPr>
      <w:r w:rsidRPr="005F06B0">
        <w:rPr>
          <w:rFonts w:ascii="Arial Narrow" w:hAnsi="Arial Narrow" w:cs="Helvetica"/>
          <w:b/>
          <w:bCs/>
          <w:color w:val="C00000"/>
        </w:rPr>
        <w:t>Ο ΣΥΡΙΖΑ εντός της μάχης</w:t>
      </w:r>
    </w:p>
    <w:p w14:paraId="25F68093" w14:textId="7CAF4883" w:rsidR="005F06B0" w:rsidRDefault="005F06B0" w:rsidP="005F06B0">
      <w:pPr>
        <w:rPr>
          <w:rFonts w:ascii="Arial Narrow" w:hAnsi="Arial Narrow" w:cs="Helvetica"/>
          <w:b/>
          <w:bCs/>
          <w:color w:val="C00000"/>
        </w:rPr>
      </w:pPr>
    </w:p>
    <w:p w14:paraId="07109DAD" w14:textId="7C38B725" w:rsidR="005F06B0" w:rsidRDefault="005F06B0" w:rsidP="005F06B0">
      <w:pPr>
        <w:rPr>
          <w:rFonts w:ascii="Arial Narrow" w:hAnsi="Arial Narrow" w:cs="Helvetica"/>
          <w:color w:val="000000" w:themeColor="text1"/>
        </w:rPr>
      </w:pPr>
      <w:r w:rsidRPr="005F06B0">
        <w:rPr>
          <w:rFonts w:ascii="Arial Narrow" w:hAnsi="Arial Narrow" w:cs="Helvetica"/>
          <w:color w:val="000000" w:themeColor="text1"/>
        </w:rPr>
        <w:t>Οι δυνάμεις του ΣΥΡΙΖΑ δεν παρακολούθησαν την εξέλιξη των πραγμάτων. Δεν αιφνιδιάστηκαν. Είχαν προηγηθεί  οι μάχες  κατά της νεοφιλελεύθερης ακολουθίας νομοσχεδίων και ρυθμίσεων</w:t>
      </w:r>
      <w:r>
        <w:rPr>
          <w:rStyle w:val="FootnoteReference"/>
          <w:rFonts w:ascii="Arial Narrow" w:hAnsi="Arial Narrow" w:cs="Helvetica"/>
          <w:color w:val="000000" w:themeColor="text1"/>
        </w:rPr>
        <w:footnoteReference w:id="1"/>
      </w:r>
      <w:r w:rsidRPr="005F06B0">
        <w:rPr>
          <w:rFonts w:ascii="Arial Narrow" w:hAnsi="Arial Narrow" w:cs="Helvetica"/>
          <w:color w:val="000000" w:themeColor="text1"/>
        </w:rPr>
        <w:t>. Η πυκνή και συγκροτημένη παρέμβασή μας την περίοδο της πανδημίας</w:t>
      </w:r>
      <w:r>
        <w:rPr>
          <w:rStyle w:val="FootnoteReference"/>
          <w:rFonts w:ascii="Arial Narrow" w:hAnsi="Arial Narrow" w:cs="Helvetica"/>
          <w:color w:val="000000" w:themeColor="text1"/>
        </w:rPr>
        <w:footnoteReference w:id="2"/>
      </w:r>
      <w:r w:rsidRPr="005F06B0">
        <w:rPr>
          <w:rFonts w:ascii="Arial Narrow" w:hAnsi="Arial Narrow" w:cs="Helvetica"/>
          <w:color w:val="000000" w:themeColor="text1"/>
        </w:rPr>
        <w:t xml:space="preserve"> έκανε τις θέσεις μας σημείο αναφοράς για τα κινήματα που αναπτύχθηκαν με στόχο την υγειονομική θωράκιση της εκπαίδευσης. Τα αιτήματα που θέσαμ</w:t>
      </w:r>
      <w:r>
        <w:rPr>
          <w:rFonts w:ascii="Arial Narrow" w:hAnsi="Arial Narrow" w:cs="Helvetica"/>
          <w:color w:val="000000" w:themeColor="text1"/>
          <w:lang w:val="el-GR"/>
        </w:rPr>
        <w:t xml:space="preserve">ε, </w:t>
      </w:r>
      <w:r w:rsidRPr="005F06B0">
        <w:rPr>
          <w:rFonts w:ascii="Arial Narrow" w:hAnsi="Arial Narrow" w:cs="Helvetica"/>
          <w:color w:val="000000" w:themeColor="text1"/>
        </w:rPr>
        <w:t xml:space="preserve">υιοθετήθηκαν από τις μαθητικές κινητοποιήσεις του </w:t>
      </w:r>
      <w:r>
        <w:rPr>
          <w:rFonts w:ascii="Arial Narrow" w:hAnsi="Arial Narrow" w:cs="Helvetica"/>
          <w:color w:val="000000" w:themeColor="text1"/>
          <w:lang w:val="el-GR"/>
        </w:rPr>
        <w:t>φ</w:t>
      </w:r>
      <w:r w:rsidRPr="005F06B0">
        <w:rPr>
          <w:rFonts w:ascii="Arial Narrow" w:hAnsi="Arial Narrow" w:cs="Helvetica"/>
          <w:color w:val="000000" w:themeColor="text1"/>
        </w:rPr>
        <w:t xml:space="preserve">θινοπώρου, τις συνδικαλιστικές Ομοσπονδίες και το γονεϊκό κίνημα. Συνέβαλαν στις πολιτικές νίκες ακύρωσης της κυβερνητικής πολιτικής.   </w:t>
      </w:r>
    </w:p>
    <w:p w14:paraId="26D6FB8E" w14:textId="77777777" w:rsidR="005F06B0" w:rsidRPr="005F06B0" w:rsidRDefault="005F06B0" w:rsidP="005F06B0">
      <w:pPr>
        <w:rPr>
          <w:rFonts w:ascii="Arial Narrow" w:hAnsi="Arial Narrow" w:cs="Helvetica"/>
          <w:color w:val="000000" w:themeColor="text1"/>
        </w:rPr>
      </w:pPr>
    </w:p>
    <w:p w14:paraId="64300CAF" w14:textId="77777777" w:rsidR="005F06B0" w:rsidRDefault="005F06B0" w:rsidP="005F06B0">
      <w:pPr>
        <w:rPr>
          <w:rFonts w:ascii="Arial Narrow" w:hAnsi="Arial Narrow" w:cs="Helvetica"/>
          <w:color w:val="000000" w:themeColor="text1"/>
        </w:rPr>
      </w:pPr>
      <w:r w:rsidRPr="005F06B0">
        <w:rPr>
          <w:rFonts w:ascii="Arial Narrow" w:hAnsi="Arial Narrow" w:cs="Helvetica"/>
          <w:color w:val="000000" w:themeColor="text1"/>
        </w:rPr>
        <w:t>Στην οργάνωση του πολιτικού μας λόγου, ιεραρχήσαμε</w:t>
      </w:r>
      <w:r w:rsidRPr="005F06B0">
        <w:rPr>
          <w:rFonts w:ascii="Arial Narrow" w:hAnsi="Arial Narrow" w:cs="Helvetica"/>
          <w:color w:val="000000" w:themeColor="text1"/>
        </w:rPr>
        <w:t xml:space="preserve"> </w:t>
      </w:r>
      <w:r w:rsidRPr="005F06B0">
        <w:rPr>
          <w:rFonts w:ascii="Arial Narrow" w:hAnsi="Arial Narrow" w:cs="Helvetica"/>
          <w:color w:val="000000" w:themeColor="text1"/>
        </w:rPr>
        <w:t xml:space="preserve">σωστά τα ζητήματα του νέου μηχανισμού εισαγωγής στα ΑΕΙ ως εκείνα που το κοινωνικό αποτύπωμα τους επιτείνει τις ταξικές ανισότητες στη Παιδεία και τροφοδοτεί τη κρίση φυσιογνωμίας του Λυκείου. Τα μέτρα που μεταφέρουν την ευθύνη των βάσεων εισαγωγής στα ΑΕΙ στα ίδια τα Πανεπιστήμια λειτουργούν ως καταλύτης στον θεσμικό καθαγιασμό του ανταγωνισμού επιβίωσης Τμημάτων και Σχολών, διαμορφώνοντας τους όρους μιας εθελούσιας κατηγοριοποίησης με όλες τις σχετικές συναρμογές με το γενικό πλαίσιο της αναδιάρθρωσης του ακαδημαϊκού χώρου. </w:t>
      </w:r>
    </w:p>
    <w:p w14:paraId="5EDDC2D6" w14:textId="77777777" w:rsidR="005F06B0" w:rsidRDefault="005F06B0" w:rsidP="005F06B0">
      <w:pPr>
        <w:rPr>
          <w:rFonts w:ascii="Arial Narrow" w:hAnsi="Arial Narrow" w:cs="Helvetica"/>
          <w:color w:val="000000" w:themeColor="text1"/>
        </w:rPr>
      </w:pPr>
    </w:p>
    <w:p w14:paraId="237DBBC2" w14:textId="71FB26B1" w:rsidR="005F06B0" w:rsidRDefault="005F06B0" w:rsidP="005F06B0">
      <w:pPr>
        <w:rPr>
          <w:rFonts w:ascii="Arial Narrow" w:hAnsi="Arial Narrow" w:cs="Helvetica"/>
          <w:color w:val="000000" w:themeColor="text1"/>
        </w:rPr>
      </w:pPr>
      <w:r w:rsidRPr="005F06B0">
        <w:rPr>
          <w:rFonts w:ascii="Arial Narrow" w:hAnsi="Arial Narrow" w:cs="Helvetica"/>
          <w:color w:val="000000" w:themeColor="text1"/>
        </w:rPr>
        <w:t>Το επόμενο διάστημα θα είναι οι γονείς, οι λαϊκές οικογένειες, μεγάλα τμήματα της μεσαίας τάξης και πολλές τοπικές κοινωνίες που θα νιώσουν τις συνέπειες από τη μείωση του αριθμού των εισακτέων και τη συνεπαγόμενη αποδυνάμωση δεκάδων πανεπιστημιακών Τμημάτων.</w:t>
      </w:r>
      <w:r>
        <w:rPr>
          <w:rFonts w:ascii="Arial Narrow" w:hAnsi="Arial Narrow" w:cs="Helvetica"/>
          <w:color w:val="000000" w:themeColor="text1"/>
          <w:lang w:val="el-GR"/>
        </w:rPr>
        <w:t xml:space="preserve"> </w:t>
      </w:r>
      <w:r w:rsidRPr="005F06B0">
        <w:rPr>
          <w:rFonts w:ascii="Arial Narrow" w:hAnsi="Arial Narrow" w:cs="Helvetica"/>
          <w:color w:val="000000" w:themeColor="text1"/>
        </w:rPr>
        <w:t xml:space="preserve">Ο κίνδυνος να κλείσουν Πανεπιστήμια ολόκληρα είναι υπαρκτός για τα επόμενα χρόνια, όπως αποδείξαμε με τη μελέτη της ΕΠΕΚΕ και του Τμήματος Παιδείας του ΣΥΡΙΖΑ που κατατέθηκε στη Βουλή. </w:t>
      </w:r>
    </w:p>
    <w:p w14:paraId="4B085AA6" w14:textId="77777777" w:rsidR="005F06B0" w:rsidRPr="005F06B0" w:rsidRDefault="005F06B0" w:rsidP="005F06B0">
      <w:pPr>
        <w:rPr>
          <w:rFonts w:ascii="Arial Narrow" w:hAnsi="Arial Narrow" w:cs="Helvetica"/>
          <w:color w:val="000000" w:themeColor="text1"/>
        </w:rPr>
      </w:pPr>
    </w:p>
    <w:p w14:paraId="2998C703" w14:textId="4991EE10" w:rsidR="005F06B0" w:rsidRDefault="005F06B0" w:rsidP="005F06B0">
      <w:pPr>
        <w:rPr>
          <w:rFonts w:ascii="Arial Narrow" w:hAnsi="Arial Narrow" w:cs="Helvetica"/>
          <w:color w:val="000000" w:themeColor="text1"/>
          <w:lang w:val="el-GR"/>
        </w:rPr>
      </w:pPr>
      <w:r w:rsidRPr="005F06B0">
        <w:rPr>
          <w:rFonts w:ascii="Arial Narrow" w:hAnsi="Arial Narrow" w:cs="Helvetica"/>
          <w:color w:val="000000" w:themeColor="text1"/>
        </w:rPr>
        <w:t>Στο πεδίο των «αντιπροτάσεων» έναντι της Πανεπιστημιακής Αστυνομίας επιλέξαμε να μην εμπλακούμε σε μια ανταλλαγή τεχνικών επιτήρησης αποδεχόμενοι τη ταύτιση των ΑΕΙ με εκτεταμένες ζώνες ανομίας. Οι θέσεις που συντάχθηκαν από τις ΟΜ Αθήνας των Πανεπιστημίων – «ΟΧΙ στην αστυνόμευση των πανεπιστημίων» - συνέβαλαν  στη συγκρότηση μιας άλλης δημοκρατικής προσέγγισης [βλ. Εποχή 08.12.2020]</w:t>
      </w:r>
      <w:r>
        <w:rPr>
          <w:rFonts w:ascii="Arial Narrow" w:hAnsi="Arial Narrow" w:cs="Helvetica"/>
          <w:color w:val="000000" w:themeColor="text1"/>
          <w:lang w:val="el-GR"/>
        </w:rPr>
        <w:t>.</w:t>
      </w:r>
    </w:p>
    <w:p w14:paraId="7E66C4A2" w14:textId="77777777" w:rsidR="005F06B0" w:rsidRPr="005F06B0" w:rsidRDefault="005F06B0" w:rsidP="005F06B0">
      <w:pPr>
        <w:rPr>
          <w:rFonts w:ascii="Arial Narrow" w:hAnsi="Arial Narrow" w:cs="Helvetica"/>
          <w:color w:val="000000" w:themeColor="text1"/>
          <w:lang w:val="el-GR"/>
        </w:rPr>
      </w:pPr>
    </w:p>
    <w:p w14:paraId="65178725" w14:textId="47927F79" w:rsidR="005F06B0" w:rsidRDefault="005F06B0" w:rsidP="005F06B0">
      <w:pPr>
        <w:rPr>
          <w:rFonts w:ascii="Arial Narrow" w:hAnsi="Arial Narrow" w:cs="Helvetica"/>
          <w:color w:val="000000" w:themeColor="text1"/>
        </w:rPr>
      </w:pPr>
      <w:r w:rsidRPr="005F06B0">
        <w:rPr>
          <w:rFonts w:ascii="Arial Narrow" w:hAnsi="Arial Narrow" w:cs="Helvetica"/>
          <w:color w:val="000000" w:themeColor="text1"/>
        </w:rPr>
        <w:t>Οι προσπάθειες μας για συντονισμό των πολιτικών δυνάμεων της Αριστεράς δεν ολοκληρώθηκε με κάποιον επίσημο τρόπο. Ωστόσο στη πράξη υπήρξαν σημαντικά βήματα στο διάλογο, τον συντονισμό και τον κοινό σχεδιασμό στα πλαίσια της κινηματικής δράσης, τόσο στο χώρο των πανεπιστημιακών όσο και ειδικά της νεολαίας. Στη πράξη φαίνεται πως οι πρακτικές της κοινής δράσης έχουν καταστεί αναγκαίες, στη βάση αυτή οφείλουμε να καλλιεργήσουμε τη λογική μιας ανοικτής πολιτικής συνεργασίας των αριστερών δυνάμεων για την ανασυγκρότηση των κινημάτων.</w:t>
      </w:r>
    </w:p>
    <w:p w14:paraId="5A313247" w14:textId="77777777" w:rsidR="005F06B0" w:rsidRPr="005F06B0" w:rsidRDefault="005F06B0" w:rsidP="005F06B0">
      <w:pPr>
        <w:rPr>
          <w:rFonts w:ascii="Arial Narrow" w:hAnsi="Arial Narrow" w:cs="Helvetica"/>
          <w:color w:val="000000" w:themeColor="text1"/>
        </w:rPr>
      </w:pPr>
    </w:p>
    <w:p w14:paraId="52A8741A" w14:textId="77777777" w:rsidR="005F06B0" w:rsidRPr="005F06B0" w:rsidRDefault="005F06B0" w:rsidP="005F06B0">
      <w:pPr>
        <w:rPr>
          <w:rFonts w:ascii="Arial Narrow" w:hAnsi="Arial Narrow" w:cs="Helvetica"/>
          <w:b/>
          <w:bCs/>
          <w:color w:val="C00000"/>
        </w:rPr>
      </w:pPr>
      <w:r w:rsidRPr="005F06B0">
        <w:rPr>
          <w:rFonts w:ascii="Arial Narrow" w:hAnsi="Arial Narrow" w:cs="Helvetica"/>
          <w:b/>
          <w:bCs/>
          <w:color w:val="C00000"/>
        </w:rPr>
        <w:t xml:space="preserve">Δημοκρατικό μέτωπο Πολιτικής Ανυπακοής </w:t>
      </w:r>
    </w:p>
    <w:p w14:paraId="20AD4330" w14:textId="77777777" w:rsidR="005F06B0" w:rsidRDefault="005F06B0" w:rsidP="005F06B0">
      <w:pPr>
        <w:rPr>
          <w:rFonts w:ascii="Arial Narrow" w:hAnsi="Arial Narrow" w:cs="Helvetica"/>
          <w:color w:val="000000" w:themeColor="text1"/>
        </w:rPr>
      </w:pPr>
      <w:r w:rsidRPr="005F06B0">
        <w:rPr>
          <w:rFonts w:ascii="Arial Narrow" w:hAnsi="Arial Narrow" w:cs="Helvetica"/>
          <w:color w:val="000000" w:themeColor="text1"/>
        </w:rPr>
        <w:t xml:space="preserve">Τίποτα δεν τελείωσε με την ψήφιση του νομοσχεδίου, η μάχη σε κοινοβουλευτικό, νομικό και κινηματικό επίπεδο συνεχίζεται. Η πρόσφατη αστυνομική επιχείρηση βίας και καταστολής στο ΑΠΘ δεν αφήνει καμιά αμφιβολία η περιθώρια καθυστερήσεων. Η ανάπτυξη φοιτητικών κινητοποιήσεων με μορφές μη προσχεδιασμένες, δεν έδωσαν την αφορμή για έναν εσωτερικό ανταγωνισμό ηγεμονίας ούτε τροφοδότησαν αντιπαραθέσεις περί του «ορθού» σχεδίου. </w:t>
      </w:r>
    </w:p>
    <w:p w14:paraId="74B3F253" w14:textId="77777777" w:rsidR="005F06B0" w:rsidRDefault="005F06B0" w:rsidP="005F06B0">
      <w:pPr>
        <w:rPr>
          <w:rFonts w:ascii="Arial Narrow" w:hAnsi="Arial Narrow" w:cs="Helvetica"/>
          <w:color w:val="000000" w:themeColor="text1"/>
        </w:rPr>
      </w:pPr>
    </w:p>
    <w:p w14:paraId="237AE53C" w14:textId="31F73B8A" w:rsidR="005F06B0" w:rsidRDefault="005F06B0" w:rsidP="005F06B0">
      <w:pPr>
        <w:rPr>
          <w:rFonts w:ascii="Arial Narrow" w:hAnsi="Arial Narrow" w:cs="Helvetica"/>
          <w:color w:val="000000" w:themeColor="text1"/>
        </w:rPr>
      </w:pPr>
      <w:r w:rsidRPr="005F06B0">
        <w:rPr>
          <w:rFonts w:ascii="Arial Narrow" w:hAnsi="Arial Narrow" w:cs="Helvetica"/>
          <w:color w:val="000000" w:themeColor="text1"/>
        </w:rPr>
        <w:t xml:space="preserve">Αντιθέτως αποτέλεσαν την αφορμή για την εμφάνιση ενός μαχητικού και μαζικού κινήματος υπέρ του ανοίγματος των σχολών με υγειονομική ασφάλεια και κατά της Πανεπιστημιακής Αστυνομίας και της επιτήρησης. Η πολιτική συνδρομή του ΣΥΡΙΖΑ και της ΚΟ του στην αποτροπή αστυνομικής επέμβασης υπήρξε καθοριστική. Η εισβολή αστυνομικών δυνάμεων και οι μαζικές συλλήψεις φοιτητών,  ουσιαστικά μετά τη λήξη της κατάληψης,  αποκάλυψαν τη πραγματική στόχευση του νέου νόμου: την καταδίωξη κάθε διαφορετικής φωνής και όχι την προστασία από καταστροφικές και παράνομες πράξεις. </w:t>
      </w:r>
    </w:p>
    <w:p w14:paraId="5FD9E29E" w14:textId="77777777" w:rsidR="005F06B0" w:rsidRPr="005F06B0" w:rsidRDefault="005F06B0" w:rsidP="005F06B0">
      <w:pPr>
        <w:rPr>
          <w:rFonts w:ascii="Arial Narrow" w:hAnsi="Arial Narrow" w:cs="Helvetica"/>
          <w:color w:val="000000" w:themeColor="text1"/>
        </w:rPr>
      </w:pPr>
    </w:p>
    <w:p w14:paraId="3CB8F5D4" w14:textId="36644826" w:rsidR="005F06B0" w:rsidRDefault="005F06B0" w:rsidP="005F06B0">
      <w:pPr>
        <w:rPr>
          <w:rFonts w:ascii="Arial Narrow" w:hAnsi="Arial Narrow" w:cs="Helvetica"/>
          <w:color w:val="000000" w:themeColor="text1"/>
        </w:rPr>
      </w:pPr>
      <w:r w:rsidRPr="005F06B0">
        <w:rPr>
          <w:rFonts w:ascii="Arial Narrow" w:hAnsi="Arial Narrow" w:cs="Helvetica"/>
          <w:color w:val="000000" w:themeColor="text1"/>
        </w:rPr>
        <w:t>Η ντροπιαστική στάση των πρυτανικών αρχών του ΑΠΘ είναι ενδεικτική των κινδύνων που παράγει μια πρακτική συμμόρφωσης με τις αντιδραστικές και αυταρχικές μεθοδεύσεις της κυβέρνησης. Στον αντίποδα η στάση των πρυτανικών αρχών και της Συγκλήτου του Πανεπιστημίου Ιωαννίνων αποτέλεσε τη θετικό επιβεβαίωση της αποτελεσματικότητας του δημοκρατικού υποδείγματος: κινητοποιήσεις και με κατάληψη αλλά και διάλογος και κοινή διεκδίκηση, προστασία του δημόσιου χώρου και των υποδομών χωρίς ίχνος αστυνομικής βίας και καταστολής.</w:t>
      </w:r>
    </w:p>
    <w:p w14:paraId="4030A628" w14:textId="77777777" w:rsidR="005F06B0" w:rsidRPr="005F06B0" w:rsidRDefault="005F06B0" w:rsidP="005F06B0">
      <w:pPr>
        <w:rPr>
          <w:rFonts w:ascii="Arial Narrow" w:hAnsi="Arial Narrow" w:cs="Helvetica"/>
          <w:color w:val="000000" w:themeColor="text1"/>
        </w:rPr>
      </w:pPr>
    </w:p>
    <w:p w14:paraId="1EBBA75A" w14:textId="4489AD9A" w:rsidR="005F06B0" w:rsidRDefault="005F06B0" w:rsidP="005F06B0">
      <w:pPr>
        <w:rPr>
          <w:rFonts w:ascii="Arial Narrow" w:hAnsi="Arial Narrow" w:cs="Helvetica"/>
          <w:b/>
          <w:bCs/>
          <w:color w:val="C00000"/>
        </w:rPr>
      </w:pPr>
      <w:r w:rsidRPr="005F06B0">
        <w:rPr>
          <w:rFonts w:ascii="Arial Narrow" w:hAnsi="Arial Narrow" w:cs="Helvetica"/>
          <w:b/>
          <w:bCs/>
          <w:color w:val="C00000"/>
        </w:rPr>
        <w:t>Ανοιχτά σχολεία και Πανεπιστήμια με ασφάλεια</w:t>
      </w:r>
      <w:r>
        <w:rPr>
          <w:rFonts w:ascii="Arial Narrow" w:hAnsi="Arial Narrow" w:cs="Helvetica"/>
          <w:b/>
          <w:bCs/>
          <w:color w:val="C00000"/>
          <w:lang w:val="el-GR"/>
        </w:rPr>
        <w:t xml:space="preserve"> </w:t>
      </w:r>
      <w:r w:rsidRPr="005F06B0">
        <w:rPr>
          <w:rFonts w:ascii="Arial Narrow" w:hAnsi="Arial Narrow" w:cs="Helvetica"/>
          <w:b/>
          <w:bCs/>
          <w:color w:val="C00000"/>
        </w:rPr>
        <w:t>- Μαζική</w:t>
      </w:r>
      <w:r>
        <w:rPr>
          <w:rFonts w:ascii="Arial Narrow" w:hAnsi="Arial Narrow" w:cs="Helvetica"/>
          <w:b/>
          <w:bCs/>
          <w:color w:val="C00000"/>
          <w:lang w:val="el-GR"/>
        </w:rPr>
        <w:t>, δ</w:t>
      </w:r>
      <w:r w:rsidRPr="005F06B0">
        <w:rPr>
          <w:rFonts w:ascii="Arial Narrow" w:hAnsi="Arial Narrow" w:cs="Helvetica"/>
          <w:b/>
          <w:bCs/>
          <w:color w:val="C00000"/>
        </w:rPr>
        <w:t>ημοκρατική</w:t>
      </w:r>
      <w:r>
        <w:rPr>
          <w:rFonts w:ascii="Arial Narrow" w:hAnsi="Arial Narrow" w:cs="Helvetica"/>
          <w:b/>
          <w:bCs/>
          <w:color w:val="C00000"/>
          <w:lang w:val="el-GR"/>
        </w:rPr>
        <w:t xml:space="preserve"> </w:t>
      </w:r>
      <w:r w:rsidRPr="005F06B0">
        <w:rPr>
          <w:rFonts w:ascii="Arial Narrow" w:hAnsi="Arial Narrow" w:cs="Helvetica"/>
          <w:b/>
          <w:bCs/>
          <w:color w:val="C00000"/>
        </w:rPr>
        <w:t xml:space="preserve">κινητοποίηση «ανυπακοής»  </w:t>
      </w:r>
    </w:p>
    <w:p w14:paraId="70D5C103" w14:textId="77777777" w:rsidR="005F06B0" w:rsidRPr="005F06B0" w:rsidRDefault="005F06B0" w:rsidP="005F06B0">
      <w:pPr>
        <w:rPr>
          <w:rFonts w:ascii="Arial Narrow" w:hAnsi="Arial Narrow" w:cs="Helvetica"/>
          <w:b/>
          <w:bCs/>
          <w:color w:val="C00000"/>
        </w:rPr>
      </w:pPr>
    </w:p>
    <w:p w14:paraId="53392C2F" w14:textId="77777777" w:rsidR="005F06B0" w:rsidRDefault="005F06B0" w:rsidP="005F06B0">
      <w:pPr>
        <w:rPr>
          <w:rFonts w:ascii="Arial Narrow" w:hAnsi="Arial Narrow" w:cs="Helvetica"/>
          <w:color w:val="000000" w:themeColor="text1"/>
        </w:rPr>
      </w:pPr>
      <w:r w:rsidRPr="005F06B0">
        <w:rPr>
          <w:rFonts w:ascii="Arial Narrow" w:hAnsi="Arial Narrow" w:cs="Helvetica"/>
          <w:color w:val="000000" w:themeColor="text1"/>
        </w:rPr>
        <w:t xml:space="preserve">Είναι πολιτικά ώριμο και αναγκαίο, οι δυνάμεις της Αριστεράς να συμβάλλουν στη διαμόρφωση μιας μαζικής διαρκούς Δημοκρατικής κινητοποίησης «ανυπακοής». Από την ακύρωση εγκατάστασης και λειτουργίας μηχανισμών και πρωτοκόλλων ελέγχου και πειθάρχησης, την απόρριψη της συμβίωσης εγκατεστημένων συστημάτων παρακολούθησης με τις διδακτικές, ερευνητικές και κοινωνικές δραστηριότητες εντός των ΑΕΙ, μέχρι την αποφασιστική αποτροπή της εγκατάστασης ΟΠΠΙ στα ιδρύματα. </w:t>
      </w:r>
    </w:p>
    <w:p w14:paraId="475C1A46" w14:textId="77777777" w:rsidR="005F06B0" w:rsidRDefault="005F06B0" w:rsidP="005F06B0">
      <w:pPr>
        <w:rPr>
          <w:rFonts w:ascii="Arial Narrow" w:hAnsi="Arial Narrow" w:cs="Helvetica"/>
          <w:color w:val="000000" w:themeColor="text1"/>
        </w:rPr>
      </w:pPr>
    </w:p>
    <w:p w14:paraId="200FD94D" w14:textId="5606CD59" w:rsidR="005F06B0" w:rsidRDefault="005F06B0" w:rsidP="005F06B0">
      <w:pPr>
        <w:rPr>
          <w:rFonts w:ascii="Arial Narrow" w:hAnsi="Arial Narrow" w:cs="Helvetica"/>
          <w:color w:val="000000" w:themeColor="text1"/>
        </w:rPr>
      </w:pPr>
      <w:r w:rsidRPr="005F06B0">
        <w:rPr>
          <w:rFonts w:ascii="Arial Narrow" w:hAnsi="Arial Narrow" w:cs="Helvetica"/>
          <w:color w:val="000000" w:themeColor="text1"/>
        </w:rPr>
        <w:t xml:space="preserve">Απαιτείται να πρωταγωνιστήσουν οι δυνάμεις της Αριστεράς στη συνεργασία όλων των μερών της κοινότητας, ώστε να διασφαλισθεί η Δημοκρατική  υπεράσπιση της Δημοκρατίας. Ειδικά οι διατάξεις που προβλέπουν την προσωπική ευθύνη αιρετών της πανεπιστημιακής διοίκησης οφείλουν να αδρανοποιηθούν τόσο με τη θεσμική αναστολή τους όσο και κυρίως με ένα ισχυρό δίκτυο αλληλεγγύης στους «ανυπάκουους». </w:t>
      </w:r>
    </w:p>
    <w:p w14:paraId="5E00C2B8" w14:textId="77777777" w:rsidR="005F06B0" w:rsidRPr="005F06B0" w:rsidRDefault="005F06B0" w:rsidP="005F06B0">
      <w:pPr>
        <w:rPr>
          <w:rFonts w:ascii="Arial Narrow" w:hAnsi="Arial Narrow" w:cs="Helvetica"/>
          <w:color w:val="000000" w:themeColor="text1"/>
        </w:rPr>
      </w:pPr>
    </w:p>
    <w:p w14:paraId="1B101BE4" w14:textId="5E3B028E" w:rsidR="005F06B0" w:rsidRDefault="005F06B0" w:rsidP="005F06B0">
      <w:pPr>
        <w:rPr>
          <w:rFonts w:ascii="Arial Narrow" w:hAnsi="Arial Narrow" w:cs="Helvetica"/>
          <w:color w:val="000000" w:themeColor="text1"/>
        </w:rPr>
      </w:pPr>
      <w:r w:rsidRPr="005F06B0">
        <w:rPr>
          <w:rFonts w:ascii="Arial Narrow" w:hAnsi="Arial Narrow" w:cs="Helvetica"/>
          <w:color w:val="000000" w:themeColor="text1"/>
        </w:rPr>
        <w:t xml:space="preserve">Με την επεξεργασία μέτρων για το ασφαλές άνοιγμα των σχολών από τα ίδια τα ΑΕΙ, όπως υποδειγματικά προτείνεται από τη Συσπείρωση Πανεπιστημιακών [τα 33 σημεία…]  Με το άνοιγμα με ασφάλεια, όλων των εκπαιδευτικών βαθμίδων, Με τον μαζικό εμβολιασμό των εκπαιδευτικών, με δωρεάν τεστ και συνεχή επιδημιολογική επιτήρηση της εκπαιδευτικής κοινότητας. </w:t>
      </w:r>
    </w:p>
    <w:p w14:paraId="18DDE924" w14:textId="77777777" w:rsidR="005F06B0" w:rsidRPr="005F06B0" w:rsidRDefault="005F06B0" w:rsidP="005F06B0">
      <w:pPr>
        <w:rPr>
          <w:rFonts w:ascii="Arial Narrow" w:hAnsi="Arial Narrow" w:cs="Helvetica"/>
          <w:color w:val="000000" w:themeColor="text1"/>
        </w:rPr>
      </w:pPr>
    </w:p>
    <w:p w14:paraId="3C870E64" w14:textId="785401D5" w:rsidR="005F06B0" w:rsidRDefault="005F06B0" w:rsidP="005F06B0">
      <w:pPr>
        <w:rPr>
          <w:rFonts w:ascii="Arial Narrow" w:hAnsi="Arial Narrow" w:cs="Helvetica"/>
          <w:color w:val="000000" w:themeColor="text1"/>
        </w:rPr>
      </w:pPr>
      <w:r w:rsidRPr="005F06B0">
        <w:rPr>
          <w:rFonts w:ascii="Arial Narrow" w:hAnsi="Arial Narrow" w:cs="Helvetica"/>
          <w:color w:val="000000" w:themeColor="text1"/>
        </w:rPr>
        <w:t xml:space="preserve">Σ’ αυτό το πλαίσιο και υπό το φως των αποκαλύψεων για το σκάνδαλο Cisco, μπορούν να αναπτυχθούν πρακτικές διαδικασίες απαλλαγής από την εμπλοκή ιδιωτικών εταιρειών μέσω της τηλεκπαίδευσης, μιας και σ’ αυτές τις νέες συνθήκες μπορεί να αποτελέσει τον δούρειο ίππο του πανοπτικού ελέγχου. Η εξειδίκευση αυτών των πολιτικών συμπερασμάτων συνολικά στο χώρο της εκπαίδευσης και η συμβολή του ΣΥΡΙΖΑ στην ανάπτυξη των εκπαιδευτικών κινημάτων και των πολύμορφων κινημάτων της νεολαίας θα αποτελέσει  διαρκές μέλημα και καθήκον της ΕΠΕΚΕ και του Τμήματος Παιδείας την επόμενη περίοδο. </w:t>
      </w:r>
    </w:p>
    <w:p w14:paraId="52AE0072" w14:textId="77777777" w:rsidR="005F06B0" w:rsidRPr="005F06B0" w:rsidRDefault="005F06B0" w:rsidP="005F06B0">
      <w:pPr>
        <w:rPr>
          <w:rFonts w:ascii="Arial Narrow" w:hAnsi="Arial Narrow" w:cs="Helvetica"/>
          <w:color w:val="000000" w:themeColor="text1"/>
        </w:rPr>
      </w:pPr>
    </w:p>
    <w:p w14:paraId="2F205609" w14:textId="40BA7BA0" w:rsidR="005F06B0" w:rsidRDefault="005F06B0" w:rsidP="005F06B0">
      <w:pPr>
        <w:pStyle w:val="ListParagraph"/>
        <w:numPr>
          <w:ilvl w:val="0"/>
          <w:numId w:val="2"/>
        </w:numPr>
        <w:rPr>
          <w:rFonts w:ascii="Arial Narrow" w:hAnsi="Arial Narrow" w:cs="Helvetica"/>
          <w:color w:val="000000" w:themeColor="text1"/>
        </w:rPr>
      </w:pPr>
      <w:r w:rsidRPr="005F06B0">
        <w:rPr>
          <w:rFonts w:ascii="Arial Narrow" w:hAnsi="Arial Narrow" w:cs="Helvetica"/>
          <w:color w:val="000000" w:themeColor="text1"/>
        </w:rPr>
        <w:t>Για την απόκρουση της νεοφιλελεύθερης πολιτικής, της αστυνομοκρατίας, της βίας και των αποκλεισμών</w:t>
      </w:r>
      <w:r>
        <w:rPr>
          <w:rFonts w:ascii="Arial Narrow" w:hAnsi="Arial Narrow" w:cs="Helvetica"/>
          <w:color w:val="000000" w:themeColor="text1"/>
          <w:lang w:val="el-GR"/>
        </w:rPr>
        <w:t>.</w:t>
      </w:r>
    </w:p>
    <w:p w14:paraId="2067948C" w14:textId="4D258EE1" w:rsidR="005F06B0" w:rsidRDefault="005F06B0" w:rsidP="005F06B0">
      <w:pPr>
        <w:pStyle w:val="ListParagraph"/>
        <w:numPr>
          <w:ilvl w:val="0"/>
          <w:numId w:val="2"/>
        </w:numPr>
        <w:rPr>
          <w:rFonts w:ascii="Arial Narrow" w:hAnsi="Arial Narrow" w:cs="Helvetica"/>
          <w:color w:val="000000" w:themeColor="text1"/>
        </w:rPr>
      </w:pPr>
      <w:r w:rsidRPr="005F06B0">
        <w:rPr>
          <w:rFonts w:ascii="Arial Narrow" w:hAnsi="Arial Narrow" w:cs="Helvetica"/>
          <w:color w:val="000000" w:themeColor="text1"/>
        </w:rPr>
        <w:t>Για την υπεράσπιση της Δημοκρατίας, της κοινωνίας και των μορφωτικών δικαιωμάτων της  νεολαίας</w:t>
      </w:r>
      <w:r>
        <w:rPr>
          <w:rFonts w:ascii="Arial Narrow" w:hAnsi="Arial Narrow" w:cs="Helvetica"/>
          <w:color w:val="000000" w:themeColor="text1"/>
          <w:lang w:val="el-GR"/>
        </w:rPr>
        <w:t>.</w:t>
      </w:r>
    </w:p>
    <w:p w14:paraId="18486BAF" w14:textId="383492AA" w:rsidR="005F06B0" w:rsidRPr="005F06B0" w:rsidRDefault="005F06B0" w:rsidP="005F06B0">
      <w:pPr>
        <w:pStyle w:val="ListParagraph"/>
        <w:numPr>
          <w:ilvl w:val="0"/>
          <w:numId w:val="2"/>
        </w:numPr>
        <w:rPr>
          <w:rFonts w:ascii="Arial Narrow" w:hAnsi="Arial Narrow" w:cs="Helvetica"/>
          <w:color w:val="000000" w:themeColor="text1"/>
        </w:rPr>
      </w:pPr>
      <w:r w:rsidRPr="005F06B0">
        <w:rPr>
          <w:rFonts w:ascii="Arial Narrow" w:hAnsi="Arial Narrow" w:cs="Helvetica"/>
          <w:color w:val="000000" w:themeColor="text1"/>
        </w:rPr>
        <w:t>Για να γίνει η σημερινή αγωνιστική έξαρση σημείο καμπής και αφετηρία πολιτικών εξελίξεων και μιας νέας προοδευτικής</w:t>
      </w:r>
      <w:r>
        <w:rPr>
          <w:rFonts w:ascii="Arial Narrow" w:hAnsi="Arial Narrow" w:cs="Helvetica"/>
          <w:color w:val="000000" w:themeColor="text1"/>
          <w:lang w:val="el-GR"/>
        </w:rPr>
        <w:t xml:space="preserve"> </w:t>
      </w:r>
      <w:r w:rsidRPr="005F06B0">
        <w:rPr>
          <w:rFonts w:ascii="Arial Narrow" w:hAnsi="Arial Narrow" w:cs="Helvetica"/>
          <w:color w:val="000000" w:themeColor="text1"/>
        </w:rPr>
        <w:t>-</w:t>
      </w:r>
      <w:r>
        <w:rPr>
          <w:rFonts w:ascii="Arial Narrow" w:hAnsi="Arial Narrow" w:cs="Helvetica"/>
          <w:color w:val="000000" w:themeColor="text1"/>
          <w:lang w:val="el-GR"/>
        </w:rPr>
        <w:t xml:space="preserve"> </w:t>
      </w:r>
      <w:r w:rsidRPr="005F06B0">
        <w:rPr>
          <w:rFonts w:ascii="Arial Narrow" w:hAnsi="Arial Narrow" w:cs="Helvetica"/>
          <w:color w:val="000000" w:themeColor="text1"/>
        </w:rPr>
        <w:t>δημοκρατικής αλλαγής στη διακυβέρνηση του τόπου</w:t>
      </w:r>
      <w:r>
        <w:rPr>
          <w:rFonts w:ascii="Arial Narrow" w:hAnsi="Arial Narrow" w:cs="Helvetica"/>
          <w:color w:val="000000" w:themeColor="text1"/>
          <w:lang w:val="el-GR"/>
        </w:rPr>
        <w:t>.</w:t>
      </w:r>
    </w:p>
    <w:p w14:paraId="6B7DC3DF" w14:textId="77777777" w:rsidR="005F06B0" w:rsidRPr="005F06B0" w:rsidRDefault="005F06B0" w:rsidP="005F06B0">
      <w:pPr>
        <w:rPr>
          <w:rFonts w:ascii="Arial Narrow" w:hAnsi="Arial Narrow" w:cs="Helvetica"/>
          <w:color w:val="000000" w:themeColor="text1"/>
        </w:rPr>
      </w:pPr>
    </w:p>
    <w:sectPr w:rsidR="005F06B0" w:rsidRPr="005F06B0" w:rsidSect="000C6B29">
      <w:headerReference w:type="default" r:id="rId8"/>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144DE" w14:textId="77777777" w:rsidR="00B33D95" w:rsidRDefault="00B33D95" w:rsidP="00085898">
      <w:pPr>
        <w:spacing w:line="240" w:lineRule="auto"/>
      </w:pPr>
      <w:r>
        <w:separator/>
      </w:r>
    </w:p>
  </w:endnote>
  <w:endnote w:type="continuationSeparator" w:id="0">
    <w:p w14:paraId="4D061623" w14:textId="77777777" w:rsidR="00B33D95" w:rsidRDefault="00B33D95" w:rsidP="000858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Fira Sans Condensed">
    <w:panose1 w:val="020B0503050000020004"/>
    <w:charset w:val="00"/>
    <w:family w:val="swiss"/>
    <w:pitch w:val="variable"/>
    <w:sig w:usb0="600002FF" w:usb1="00000001" w:usb2="00000000" w:usb3="00000000" w:csb0="0000019F" w:csb1="00000000"/>
  </w:font>
  <w:font w:name="Calibri">
    <w:panose1 w:val="020F0502020204030204"/>
    <w:charset w:val="A1"/>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Arial Narrow">
    <w:altName w:val="﷽﷽﷽﷽﷽﷽﷽﷽rrow"/>
    <w:panose1 w:val="020B0606020202030204"/>
    <w:charset w:val="00"/>
    <w:family w:val="swiss"/>
    <w:pitch w:val="variable"/>
    <w:sig w:usb0="00000003" w:usb1="00000000" w:usb2="00000000" w:usb3="00000000" w:csb0="00000001" w:csb1="00000000"/>
  </w:font>
  <w:font w:name="Helvetica">
    <w:panose1 w:val="00000000000000000000"/>
    <w:charset w:val="00"/>
    <w:family w:val="auto"/>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87674985"/>
      <w:docPartObj>
        <w:docPartGallery w:val="Page Numbers (Bottom of Page)"/>
        <w:docPartUnique/>
      </w:docPartObj>
    </w:sdtPr>
    <w:sdtEndPr>
      <w:rPr>
        <w:rStyle w:val="PageNumber"/>
      </w:rPr>
    </w:sdtEndPr>
    <w:sdtContent>
      <w:p w14:paraId="1D8510DE" w14:textId="77777777" w:rsidR="00A03ED4" w:rsidRDefault="00A03ED4" w:rsidP="0026312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E4CBCC" w14:textId="77777777" w:rsidR="00A03ED4" w:rsidRDefault="00A03E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93986387"/>
      <w:docPartObj>
        <w:docPartGallery w:val="Page Numbers (Bottom of Page)"/>
        <w:docPartUnique/>
      </w:docPartObj>
    </w:sdtPr>
    <w:sdtEndPr>
      <w:rPr>
        <w:rStyle w:val="PageNumber"/>
        <w:rFonts w:ascii="Arial Narrow" w:hAnsi="Arial Narrow"/>
        <w:sz w:val="15"/>
        <w:szCs w:val="12"/>
      </w:rPr>
    </w:sdtEndPr>
    <w:sdtContent>
      <w:p w14:paraId="308F92A5" w14:textId="77777777" w:rsidR="00A03ED4" w:rsidRPr="00473AF5" w:rsidRDefault="00A03ED4" w:rsidP="0026312B">
        <w:pPr>
          <w:pStyle w:val="Footer"/>
          <w:framePr w:wrap="none" w:vAnchor="text" w:hAnchor="margin" w:xAlign="center" w:y="1"/>
          <w:rPr>
            <w:rStyle w:val="PageNumber"/>
            <w:rFonts w:ascii="Arial Narrow" w:hAnsi="Arial Narrow"/>
            <w:sz w:val="20"/>
            <w:szCs w:val="18"/>
          </w:rPr>
        </w:pPr>
        <w:r w:rsidRPr="00473AF5">
          <w:rPr>
            <w:rStyle w:val="PageNumber"/>
            <w:rFonts w:ascii="Arial Narrow" w:hAnsi="Arial Narrow"/>
            <w:sz w:val="20"/>
            <w:szCs w:val="18"/>
          </w:rPr>
          <w:fldChar w:fldCharType="begin"/>
        </w:r>
        <w:r w:rsidRPr="00473AF5">
          <w:rPr>
            <w:rStyle w:val="PageNumber"/>
            <w:rFonts w:ascii="Arial Narrow" w:hAnsi="Arial Narrow"/>
            <w:sz w:val="20"/>
            <w:szCs w:val="18"/>
          </w:rPr>
          <w:instrText xml:space="preserve"> PAGE </w:instrText>
        </w:r>
        <w:r w:rsidRPr="00473AF5">
          <w:rPr>
            <w:rStyle w:val="PageNumber"/>
            <w:rFonts w:ascii="Arial Narrow" w:hAnsi="Arial Narrow"/>
            <w:sz w:val="20"/>
            <w:szCs w:val="18"/>
          </w:rPr>
          <w:fldChar w:fldCharType="separate"/>
        </w:r>
        <w:r w:rsidRPr="00473AF5">
          <w:rPr>
            <w:rStyle w:val="PageNumber"/>
            <w:rFonts w:ascii="Arial Narrow" w:hAnsi="Arial Narrow"/>
            <w:noProof/>
            <w:sz w:val="20"/>
            <w:szCs w:val="18"/>
          </w:rPr>
          <w:t>1</w:t>
        </w:r>
        <w:r w:rsidRPr="00473AF5">
          <w:rPr>
            <w:rStyle w:val="PageNumber"/>
            <w:rFonts w:ascii="Arial Narrow" w:hAnsi="Arial Narrow"/>
            <w:sz w:val="20"/>
            <w:szCs w:val="18"/>
          </w:rPr>
          <w:fldChar w:fldCharType="end"/>
        </w:r>
      </w:p>
    </w:sdtContent>
  </w:sdt>
  <w:p w14:paraId="0EF97E2A" w14:textId="77777777" w:rsidR="00A03ED4" w:rsidRDefault="00A03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92903" w14:textId="77777777" w:rsidR="00B33D95" w:rsidRDefault="00B33D95" w:rsidP="00085898">
      <w:pPr>
        <w:spacing w:line="240" w:lineRule="auto"/>
      </w:pPr>
      <w:r>
        <w:separator/>
      </w:r>
    </w:p>
  </w:footnote>
  <w:footnote w:type="continuationSeparator" w:id="0">
    <w:p w14:paraId="32C09F2D" w14:textId="77777777" w:rsidR="00B33D95" w:rsidRDefault="00B33D95" w:rsidP="00085898">
      <w:pPr>
        <w:spacing w:line="240" w:lineRule="auto"/>
      </w:pPr>
      <w:r>
        <w:continuationSeparator/>
      </w:r>
    </w:p>
  </w:footnote>
  <w:footnote w:id="1">
    <w:p w14:paraId="524B42BB" w14:textId="3D1F227F" w:rsidR="005F06B0" w:rsidRDefault="005F06B0" w:rsidP="005F06B0">
      <w:pPr>
        <w:pStyle w:val="NormalWeb"/>
        <w:spacing w:before="0" w:beforeAutospacing="0" w:after="0" w:afterAutospacing="0" w:line="360" w:lineRule="auto"/>
        <w:jc w:val="both"/>
        <w:rPr>
          <w:rFonts w:ascii="Arial Narrow" w:hAnsi="Arial Narrow"/>
          <w:color w:val="222222"/>
          <w:sz w:val="18"/>
          <w:szCs w:val="18"/>
        </w:rPr>
      </w:pPr>
      <w:r w:rsidRPr="005F06B0">
        <w:rPr>
          <w:rStyle w:val="FootnoteReference"/>
          <w:rFonts w:ascii="Arial Narrow" w:hAnsi="Arial Narrow"/>
          <w:sz w:val="18"/>
          <w:szCs w:val="18"/>
        </w:rPr>
        <w:footnoteRef/>
      </w:r>
      <w:r w:rsidRPr="005F06B0">
        <w:rPr>
          <w:rFonts w:ascii="Arial Narrow" w:hAnsi="Arial Narrow"/>
          <w:sz w:val="18"/>
          <w:szCs w:val="18"/>
        </w:rPr>
        <w:t xml:space="preserve"> </w:t>
      </w:r>
      <w:r w:rsidRPr="005F06B0">
        <w:rPr>
          <w:rFonts w:ascii="Arial Narrow" w:hAnsi="Arial Narrow"/>
          <w:color w:val="222222"/>
          <w:sz w:val="18"/>
          <w:szCs w:val="18"/>
          <w:lang w:val="el-GR"/>
        </w:rPr>
        <w:t>Ό</w:t>
      </w:r>
      <w:r w:rsidRPr="005F06B0">
        <w:rPr>
          <w:rFonts w:ascii="Arial Narrow" w:hAnsi="Arial Narrow"/>
          <w:color w:val="222222"/>
          <w:sz w:val="18"/>
          <w:szCs w:val="18"/>
        </w:rPr>
        <w:t>πως  για την κατάργηση του Ασύλου, την κατάργηση των Διετών και των Τμημάτων Ελεύθερης Ένταξης, το άρθρο 50 για τα Κολλέγια, τα Μεταπτυχιακά, τα Πρότυπα σχολεία, τις κάμερες στις σχολικές τάξεις, την αναγραφή της διαγωγής των μαθητών στα απολυτήρια, την κατάργηση των νέων  Αναλυτικών Προγραμμάτων της Ιστορίας, την υποβάθμιση της Κοινωνιολογίας και των Πολιτικών Επιστημών στη Β΄ Βάθμια εκπαίδευση, την υποβάθμιση στην ιδιωτική εκπαίδευση, την τεχνική εκπαίδευση,  την επαγγελματική ισοτίμηση των πτυχίων των Κολεγίων με τα Πανεπιστήμια, τους Προϋπολογισμούς του 2020 και του 2021.</w:t>
      </w:r>
    </w:p>
    <w:p w14:paraId="6E7B42B7" w14:textId="77777777" w:rsidR="005F06B0" w:rsidRPr="005F06B0" w:rsidRDefault="005F06B0" w:rsidP="005F06B0">
      <w:pPr>
        <w:pStyle w:val="NormalWeb"/>
        <w:spacing w:before="0" w:beforeAutospacing="0" w:after="0" w:afterAutospacing="0" w:line="360" w:lineRule="auto"/>
        <w:jc w:val="both"/>
        <w:rPr>
          <w:rFonts w:ascii="Arial Narrow" w:hAnsi="Arial Narrow"/>
          <w:color w:val="222222"/>
          <w:sz w:val="18"/>
          <w:szCs w:val="18"/>
        </w:rPr>
      </w:pPr>
    </w:p>
  </w:footnote>
  <w:footnote w:id="2">
    <w:p w14:paraId="4C0ECA7C" w14:textId="31377659" w:rsidR="005F06B0" w:rsidRPr="005F06B0" w:rsidRDefault="005F06B0" w:rsidP="005F06B0">
      <w:pPr>
        <w:rPr>
          <w:rFonts w:ascii="Arial Narrow" w:eastAsia="Times New Roman" w:hAnsi="Arial Narrow" w:cs="Times New Roman"/>
          <w:sz w:val="18"/>
          <w:szCs w:val="18"/>
          <w:lang w:val="el-GR" w:eastAsia="en-GB"/>
        </w:rPr>
      </w:pPr>
      <w:r w:rsidRPr="005F06B0">
        <w:rPr>
          <w:rStyle w:val="FootnoteReference"/>
          <w:rFonts w:ascii="Arial Narrow" w:hAnsi="Arial Narrow"/>
          <w:sz w:val="18"/>
          <w:szCs w:val="18"/>
        </w:rPr>
        <w:footnoteRef/>
      </w:r>
      <w:r w:rsidRPr="005F06B0">
        <w:rPr>
          <w:rFonts w:ascii="Arial Narrow" w:hAnsi="Arial Narrow"/>
          <w:sz w:val="18"/>
          <w:szCs w:val="18"/>
        </w:rPr>
        <w:t xml:space="preserve"> </w:t>
      </w:r>
      <w:r w:rsidRPr="005F06B0">
        <w:rPr>
          <w:rFonts w:ascii="Arial Narrow" w:eastAsia="Times New Roman" w:hAnsi="Arial Narrow" w:cs="Times New Roman"/>
          <w:color w:val="222222"/>
          <w:sz w:val="18"/>
          <w:szCs w:val="18"/>
          <w:shd w:val="clear" w:color="auto" w:fill="FFFFFF"/>
          <w:lang w:eastAsia="en-GB"/>
        </w:rPr>
        <w:t xml:space="preserve">κάμερες, "10 σημεία", κοινή συνεδρίαση Επιτροπών Μορφωτικών και Κοινωνικών Υποθέσεων μετά από πρωτοβουλία Φίλη-Ξανθού, αντιπαράθεση για την τηλεκπαίδευση μέσω Cisco, </w:t>
      </w:r>
      <w:r>
        <w:rPr>
          <w:rFonts w:ascii="Arial Narrow" w:eastAsia="Times New Roman" w:hAnsi="Arial Narrow" w:cs="Times New Roman"/>
          <w:color w:val="222222"/>
          <w:sz w:val="18"/>
          <w:szCs w:val="18"/>
          <w:shd w:val="clear" w:color="auto" w:fill="FFFFFF"/>
          <w:lang w:val="el-GR" w:eastAsia="en-GB"/>
        </w:rPr>
        <w:t>«</w:t>
      </w:r>
      <w:r w:rsidRPr="005F06B0">
        <w:rPr>
          <w:rFonts w:ascii="Arial Narrow" w:eastAsia="Times New Roman" w:hAnsi="Arial Narrow" w:cs="Times New Roman"/>
          <w:color w:val="222222"/>
          <w:sz w:val="18"/>
          <w:szCs w:val="18"/>
          <w:shd w:val="clear" w:color="auto" w:fill="FFFFFF"/>
          <w:lang w:eastAsia="en-GB"/>
        </w:rPr>
        <w:t>αραίωση</w:t>
      </w:r>
      <w:r>
        <w:rPr>
          <w:rFonts w:ascii="Arial Narrow" w:eastAsia="Times New Roman" w:hAnsi="Arial Narrow" w:cs="Times New Roman"/>
          <w:color w:val="222222"/>
          <w:sz w:val="18"/>
          <w:szCs w:val="18"/>
          <w:shd w:val="clear" w:color="auto" w:fill="FFFFFF"/>
          <w:lang w:val="el-GR" w:eastAsia="en-GB"/>
        </w:rPr>
        <w:t>»</w:t>
      </w:r>
      <w:r w:rsidRPr="005F06B0">
        <w:rPr>
          <w:rFonts w:ascii="Arial Narrow" w:eastAsia="Times New Roman" w:hAnsi="Arial Narrow" w:cs="Times New Roman"/>
          <w:color w:val="222222"/>
          <w:sz w:val="18"/>
          <w:szCs w:val="18"/>
          <w:shd w:val="clear" w:color="auto" w:fill="FFFFFF"/>
          <w:lang w:eastAsia="en-GB"/>
        </w:rPr>
        <w:t xml:space="preserve"> των μαθητών στις αίθουσες</w:t>
      </w:r>
      <w:r>
        <w:rPr>
          <w:rFonts w:ascii="Arial Narrow" w:eastAsia="Times New Roman" w:hAnsi="Arial Narrow" w:cs="Times New Roman"/>
          <w:color w:val="222222"/>
          <w:sz w:val="18"/>
          <w:szCs w:val="18"/>
          <w:shd w:val="clear" w:color="auto" w:fill="FFFFFF"/>
          <w:lang w:val="el-GR" w:eastAsia="en-GB"/>
        </w:rPr>
        <w:t>.</w:t>
      </w:r>
    </w:p>
    <w:p w14:paraId="5BF2ADEC" w14:textId="6E7AD0BC" w:rsidR="005F06B0" w:rsidRPr="005F06B0" w:rsidRDefault="005F06B0">
      <w:pPr>
        <w:pStyle w:val="FootnoteText"/>
        <w:rPr>
          <w:lang w:val="el-G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AD744" w14:textId="77777777" w:rsidR="00085898" w:rsidRDefault="00085898" w:rsidP="00085898">
    <w:pPr>
      <w:pStyle w:val="Header"/>
      <w:jc w:val="center"/>
    </w:pPr>
    <w:r>
      <w:rPr>
        <w:noProof/>
      </w:rPr>
      <w:drawing>
        <wp:inline distT="0" distB="0" distL="0" distR="0" wp14:anchorId="205D5AF1" wp14:editId="38769144">
          <wp:extent cx="1684655" cy="730452"/>
          <wp:effectExtent l="0" t="0" r="444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26778" cy="748716"/>
                  </a:xfrm>
                  <a:prstGeom prst="rect">
                    <a:avLst/>
                  </a:prstGeom>
                </pic:spPr>
              </pic:pic>
            </a:graphicData>
          </a:graphic>
        </wp:inline>
      </w:drawing>
    </w:r>
  </w:p>
  <w:p w14:paraId="17B0F6CA" w14:textId="77777777" w:rsidR="00085898" w:rsidRDefault="00085898">
    <w:pPr>
      <w:pStyle w:val="Header"/>
    </w:pPr>
  </w:p>
  <w:p w14:paraId="7AF867DD" w14:textId="77777777" w:rsidR="00085898" w:rsidRDefault="000858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B7123"/>
    <w:multiLevelType w:val="hybridMultilevel"/>
    <w:tmpl w:val="C2D61234"/>
    <w:lvl w:ilvl="0" w:tplc="353EF290">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D66213"/>
    <w:multiLevelType w:val="hybridMultilevel"/>
    <w:tmpl w:val="66821636"/>
    <w:lvl w:ilvl="0" w:tplc="353EF290">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7"/>
  <w:proofState w:spelling="clean" w:grammar="clean"/>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6B0"/>
    <w:rsid w:val="00085898"/>
    <w:rsid w:val="000C6B29"/>
    <w:rsid w:val="00473AF5"/>
    <w:rsid w:val="005F06B0"/>
    <w:rsid w:val="009A01F6"/>
    <w:rsid w:val="00A03ED4"/>
    <w:rsid w:val="00B021B1"/>
    <w:rsid w:val="00B33D95"/>
  </w:rsids>
  <m:mathPr>
    <m:mathFont m:val="Cambria Math"/>
    <m:brkBin m:val="before"/>
    <m:brkBinSub m:val="--"/>
    <m:smallFrac m:val="0"/>
    <m:dispDef/>
    <m:lMargin m:val="0"/>
    <m:rMargin m:val="0"/>
    <m:defJc m:val="centerGroup"/>
    <m:wrapIndent m:val="1440"/>
    <m:intLim m:val="subSup"/>
    <m:naryLim m:val="undOvr"/>
  </m:mathPr>
  <w:themeFontLang w:val="en-GR"/>
  <w:clrSchemeMapping w:bg1="light1" w:t1="dark1" w:bg2="light2" w:t2="dark2" w:accent1="accent1" w:accent2="accent2" w:accent3="accent3" w:accent4="accent4" w:accent5="accent5" w:accent6="accent6" w:hyperlink="hyperlink" w:followedHyperlink="followedHyperlink"/>
  <w:decimalSymbol w:val=","/>
  <w:listSeparator w:val=","/>
  <w14:docId w14:val="67192F98"/>
  <w15:chartTrackingRefBased/>
  <w15:docId w15:val="{72A4252B-AB06-9D49-8DC7-52BCAE969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ira Sans Condensed" w:eastAsiaTheme="minorHAnsi" w:hAnsi="Fira Sans Condensed" w:cs="Times New Roman (Body CS)"/>
        <w:sz w:val="24"/>
        <w:szCs w:val="24"/>
        <w:lang w:val="en-G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5898"/>
    <w:pPr>
      <w:tabs>
        <w:tab w:val="center" w:pos="4513"/>
        <w:tab w:val="right" w:pos="9026"/>
      </w:tabs>
      <w:spacing w:line="240" w:lineRule="auto"/>
    </w:pPr>
  </w:style>
  <w:style w:type="character" w:customStyle="1" w:styleId="HeaderChar">
    <w:name w:val="Header Char"/>
    <w:basedOn w:val="DefaultParagraphFont"/>
    <w:link w:val="Header"/>
    <w:uiPriority w:val="99"/>
    <w:rsid w:val="00085898"/>
  </w:style>
  <w:style w:type="paragraph" w:styleId="Footer">
    <w:name w:val="footer"/>
    <w:basedOn w:val="Normal"/>
    <w:link w:val="FooterChar"/>
    <w:uiPriority w:val="99"/>
    <w:unhideWhenUsed/>
    <w:rsid w:val="00085898"/>
    <w:pPr>
      <w:tabs>
        <w:tab w:val="center" w:pos="4513"/>
        <w:tab w:val="right" w:pos="9026"/>
      </w:tabs>
      <w:spacing w:line="240" w:lineRule="auto"/>
    </w:pPr>
  </w:style>
  <w:style w:type="character" w:customStyle="1" w:styleId="FooterChar">
    <w:name w:val="Footer Char"/>
    <w:basedOn w:val="DefaultParagraphFont"/>
    <w:link w:val="Footer"/>
    <w:uiPriority w:val="99"/>
    <w:rsid w:val="00085898"/>
  </w:style>
  <w:style w:type="character" w:styleId="PageNumber">
    <w:name w:val="page number"/>
    <w:basedOn w:val="DefaultParagraphFont"/>
    <w:uiPriority w:val="99"/>
    <w:semiHidden/>
    <w:unhideWhenUsed/>
    <w:rsid w:val="00A03ED4"/>
  </w:style>
  <w:style w:type="paragraph" w:styleId="ListParagraph">
    <w:name w:val="List Paragraph"/>
    <w:basedOn w:val="Normal"/>
    <w:uiPriority w:val="34"/>
    <w:qFormat/>
    <w:rsid w:val="005F06B0"/>
    <w:pPr>
      <w:ind w:left="720"/>
      <w:contextualSpacing/>
    </w:pPr>
  </w:style>
  <w:style w:type="paragraph" w:styleId="FootnoteText">
    <w:name w:val="footnote text"/>
    <w:basedOn w:val="Normal"/>
    <w:link w:val="FootnoteTextChar"/>
    <w:uiPriority w:val="99"/>
    <w:semiHidden/>
    <w:unhideWhenUsed/>
    <w:rsid w:val="005F06B0"/>
    <w:pPr>
      <w:spacing w:line="240" w:lineRule="auto"/>
    </w:pPr>
    <w:rPr>
      <w:sz w:val="20"/>
      <w:szCs w:val="20"/>
    </w:rPr>
  </w:style>
  <w:style w:type="character" w:customStyle="1" w:styleId="FootnoteTextChar">
    <w:name w:val="Footnote Text Char"/>
    <w:basedOn w:val="DefaultParagraphFont"/>
    <w:link w:val="FootnoteText"/>
    <w:uiPriority w:val="99"/>
    <w:semiHidden/>
    <w:rsid w:val="005F06B0"/>
    <w:rPr>
      <w:sz w:val="20"/>
      <w:szCs w:val="20"/>
    </w:rPr>
  </w:style>
  <w:style w:type="character" w:styleId="FootnoteReference">
    <w:name w:val="footnote reference"/>
    <w:basedOn w:val="DefaultParagraphFont"/>
    <w:uiPriority w:val="99"/>
    <w:semiHidden/>
    <w:unhideWhenUsed/>
    <w:rsid w:val="005F06B0"/>
    <w:rPr>
      <w:vertAlign w:val="superscript"/>
    </w:rPr>
  </w:style>
  <w:style w:type="paragraph" w:styleId="NormalWeb">
    <w:name w:val="Normal (Web)"/>
    <w:basedOn w:val="Normal"/>
    <w:uiPriority w:val="99"/>
    <w:unhideWhenUsed/>
    <w:rsid w:val="005F06B0"/>
    <w:pPr>
      <w:spacing w:before="100" w:beforeAutospacing="1" w:after="100" w:afterAutospacing="1" w:line="240" w:lineRule="auto"/>
      <w:jc w:val="left"/>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96196">
      <w:bodyDiv w:val="1"/>
      <w:marLeft w:val="0"/>
      <w:marRight w:val="0"/>
      <w:marTop w:val="0"/>
      <w:marBottom w:val="0"/>
      <w:divBdr>
        <w:top w:val="none" w:sz="0" w:space="0" w:color="auto"/>
        <w:left w:val="none" w:sz="0" w:space="0" w:color="auto"/>
        <w:bottom w:val="none" w:sz="0" w:space="0" w:color="auto"/>
        <w:right w:val="none" w:sz="0" w:space="0" w:color="auto"/>
      </w:divBdr>
    </w:div>
    <w:div w:id="1382705582">
      <w:bodyDiv w:val="1"/>
      <w:marLeft w:val="0"/>
      <w:marRight w:val="0"/>
      <w:marTop w:val="0"/>
      <w:marBottom w:val="0"/>
      <w:divBdr>
        <w:top w:val="none" w:sz="0" w:space="0" w:color="auto"/>
        <w:left w:val="none" w:sz="0" w:space="0" w:color="auto"/>
        <w:bottom w:val="none" w:sz="0" w:space="0" w:color="auto"/>
        <w:right w:val="none" w:sz="0" w:space="0" w:color="auto"/>
      </w:divBdr>
    </w:div>
    <w:div w:id="1751002219">
      <w:bodyDiv w:val="1"/>
      <w:marLeft w:val="0"/>
      <w:marRight w:val="0"/>
      <w:marTop w:val="0"/>
      <w:marBottom w:val="0"/>
      <w:divBdr>
        <w:top w:val="none" w:sz="0" w:space="0" w:color="auto"/>
        <w:left w:val="none" w:sz="0" w:space="0" w:color="auto"/>
        <w:bottom w:val="none" w:sz="0" w:space="0" w:color="auto"/>
        <w:right w:val="none" w:sz="0" w:space="0" w:color="auto"/>
      </w:divBdr>
    </w:div>
    <w:div w:id="191674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tergiosntais/Library/Group%20Containers/UBF8T346G9.Office/User%20Content.localized/Templates.localized/&#916;&#949;&#955;&#964;&#953;&#769;&#959;%20&#964;&#965;&#769;&#960;&#959;&#96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E55BD-76D6-0C4A-A255-87F066293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Δελτίο τύπου.dotx</Template>
  <TotalTime>60</TotalTime>
  <Pages>9</Pages>
  <Words>2724</Words>
  <Characters>15531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Hellenic Parliament</Company>
  <LinksUpToDate>false</LinksUpToDate>
  <CharactersWithSpaces>18219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Asterios Ntais</dc:creator>
  <cp:keywords/>
  <dc:description/>
  <cp:lastModifiedBy>Asterios Ntais</cp:lastModifiedBy>
  <cp:revision>1</cp:revision>
  <dcterms:created xsi:type="dcterms:W3CDTF">2021-03-26T11:44:00Z</dcterms:created>
  <dcterms:modified xsi:type="dcterms:W3CDTF">2021-03-26T13:09:00Z</dcterms:modified>
</cp:coreProperties>
</file>