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AD8C" w14:textId="77777777" w:rsidR="00675CC1" w:rsidRPr="009871C8" w:rsidRDefault="00675CC1" w:rsidP="00675CC1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2E5EADED" w14:textId="6316D702" w:rsidR="009A01F6" w:rsidRPr="009871C8" w:rsidRDefault="009871C8" w:rsidP="00675CC1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9871C8">
        <w:rPr>
          <w:rFonts w:ascii="Arial" w:hAnsi="Arial" w:cs="Arial"/>
          <w:sz w:val="22"/>
          <w:szCs w:val="22"/>
          <w:lang w:val="el-GR"/>
        </w:rPr>
        <w:t>Προς το Προεδρείο της Βουλής των Ελλήνων</w:t>
      </w:r>
    </w:p>
    <w:p w14:paraId="01431D51" w14:textId="77777777" w:rsidR="00333150" w:rsidRPr="009871C8" w:rsidRDefault="00333150" w:rsidP="00675CC1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35B78226" w14:textId="40CE8CA4" w:rsidR="009871C8" w:rsidRPr="009871C8" w:rsidRDefault="009871C8" w:rsidP="009871C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9871C8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ΑΝΑΦΟΡΑ</w:t>
      </w:r>
    </w:p>
    <w:p w14:paraId="4EF6491E" w14:textId="77777777" w:rsidR="009871C8" w:rsidRPr="009871C8" w:rsidRDefault="009871C8" w:rsidP="009871C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54E6FB64" w14:textId="06B1E60B" w:rsidR="009871C8" w:rsidRPr="009871C8" w:rsidRDefault="009871C8" w:rsidP="0000678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9871C8">
        <w:rPr>
          <w:rFonts w:ascii="Arial" w:hAnsi="Arial" w:cs="Arial"/>
          <w:b/>
          <w:bCs/>
          <w:sz w:val="22"/>
          <w:szCs w:val="22"/>
          <w:lang w:val="el-GR"/>
        </w:rPr>
        <w:t xml:space="preserve">- </w:t>
      </w:r>
      <w:r w:rsidRPr="009871C8">
        <w:rPr>
          <w:rFonts w:ascii="Arial" w:hAnsi="Arial" w:cs="Arial"/>
          <w:b/>
          <w:bCs/>
          <w:sz w:val="22"/>
          <w:szCs w:val="22"/>
          <w:lang w:val="el-GR"/>
        </w:rPr>
        <w:t>προς την υπουργό Παιδείας &amp; Θρησκευμάτων</w:t>
      </w:r>
    </w:p>
    <w:p w14:paraId="71D2D6AF" w14:textId="4082FB99" w:rsidR="009871C8" w:rsidRPr="009871C8" w:rsidRDefault="009871C8" w:rsidP="0000678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BFAF884" w14:textId="595FE00F" w:rsidR="009871C8" w:rsidRDefault="009871C8" w:rsidP="0000678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9871C8">
        <w:rPr>
          <w:rFonts w:ascii="Arial" w:hAnsi="Arial" w:cs="Arial"/>
          <w:b/>
          <w:bCs/>
          <w:sz w:val="22"/>
          <w:szCs w:val="22"/>
          <w:lang w:val="el-GR"/>
        </w:rPr>
        <w:t xml:space="preserve">Θέμα: «Δωρεάν χορήγηση </w:t>
      </w:r>
      <w:proofErr w:type="spellStart"/>
      <w:r w:rsidRPr="009871C8">
        <w:rPr>
          <w:rFonts w:ascii="Arial" w:hAnsi="Arial" w:cs="Arial"/>
          <w:b/>
          <w:bCs/>
          <w:sz w:val="22"/>
          <w:szCs w:val="22"/>
          <w:lang w:val="el-GR"/>
        </w:rPr>
        <w:t>self-test</w:t>
      </w:r>
      <w:proofErr w:type="spellEnd"/>
      <w:r w:rsidRPr="009871C8">
        <w:rPr>
          <w:rFonts w:ascii="Arial" w:hAnsi="Arial" w:cs="Arial"/>
          <w:b/>
          <w:bCs/>
          <w:sz w:val="22"/>
          <w:szCs w:val="22"/>
          <w:lang w:val="el-GR"/>
        </w:rPr>
        <w:t xml:space="preserve"> και για τους εκπαιδευτικούς των Κέντρων Ξένων Γλωσσών/Φροντιστηρίων»</w:t>
      </w:r>
    </w:p>
    <w:p w14:paraId="4E238953" w14:textId="445801E1" w:rsidR="009871C8" w:rsidRDefault="009871C8" w:rsidP="0000678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A76526C" w14:textId="48565DC0" w:rsidR="009871C8" w:rsidRPr="009871C8" w:rsidRDefault="009871C8" w:rsidP="009871C8">
      <w:pPr>
        <w:rPr>
          <w:rFonts w:ascii="Arial" w:hAnsi="Arial" w:cs="Arial"/>
          <w:sz w:val="22"/>
          <w:szCs w:val="22"/>
          <w:lang w:val="el-GR"/>
        </w:rPr>
      </w:pPr>
      <w:r w:rsidRPr="009871C8">
        <w:rPr>
          <w:rFonts w:ascii="Arial" w:hAnsi="Arial" w:cs="Arial"/>
          <w:sz w:val="22"/>
          <w:szCs w:val="22"/>
          <w:lang w:val="el-GR"/>
        </w:rPr>
        <w:t xml:space="preserve">Η βουλευτής Μερόπη Τζούφη καταθέτει </w:t>
      </w:r>
      <w:r>
        <w:rPr>
          <w:rFonts w:ascii="Arial" w:hAnsi="Arial" w:cs="Arial"/>
          <w:sz w:val="22"/>
          <w:szCs w:val="22"/>
          <w:lang w:val="el-GR"/>
        </w:rPr>
        <w:t xml:space="preserve">ως αναφορά </w:t>
      </w:r>
      <w:r w:rsidRPr="009871C8">
        <w:rPr>
          <w:rFonts w:ascii="Arial" w:hAnsi="Arial" w:cs="Arial"/>
          <w:sz w:val="22"/>
          <w:szCs w:val="22"/>
          <w:lang w:val="el-GR"/>
        </w:rPr>
        <w:t xml:space="preserve">προς την υπουργό Παιδείας &amp; </w:t>
      </w:r>
      <w:r>
        <w:rPr>
          <w:rFonts w:ascii="Arial" w:hAnsi="Arial" w:cs="Arial"/>
          <w:sz w:val="22"/>
          <w:szCs w:val="22"/>
          <w:lang w:val="el-GR"/>
        </w:rPr>
        <w:t>Θ</w:t>
      </w:r>
      <w:r w:rsidRPr="009871C8">
        <w:rPr>
          <w:rFonts w:ascii="Arial" w:hAnsi="Arial" w:cs="Arial"/>
          <w:sz w:val="22"/>
          <w:szCs w:val="22"/>
          <w:lang w:val="el-GR"/>
        </w:rPr>
        <w:t>ρησκευμάτων</w:t>
      </w:r>
      <w:r>
        <w:rPr>
          <w:rFonts w:ascii="Arial" w:hAnsi="Arial" w:cs="Arial"/>
          <w:sz w:val="22"/>
          <w:szCs w:val="22"/>
          <w:lang w:val="el-GR"/>
        </w:rPr>
        <w:t>,</w:t>
      </w:r>
      <w:r w:rsidRPr="009871C8">
        <w:rPr>
          <w:rFonts w:ascii="Arial" w:hAnsi="Arial" w:cs="Arial"/>
          <w:sz w:val="22"/>
          <w:szCs w:val="22"/>
          <w:lang w:val="el-GR"/>
        </w:rPr>
        <w:t xml:space="preserve"> την επιστολή του Συλλόγου Ιδιοκτητών Κέντρων Ξένων Γλωσσών Ιωαννίνων, σχετικά με τη δωρεάν χορήγηση </w:t>
      </w:r>
      <w:proofErr w:type="spellStart"/>
      <w:r w:rsidRPr="009871C8">
        <w:rPr>
          <w:rFonts w:ascii="Arial" w:hAnsi="Arial" w:cs="Arial"/>
          <w:sz w:val="22"/>
          <w:szCs w:val="22"/>
          <w:lang w:val="el-GR"/>
        </w:rPr>
        <w:t>self</w:t>
      </w:r>
      <w:proofErr w:type="spellEnd"/>
      <w:r w:rsidRPr="009871C8">
        <w:rPr>
          <w:rFonts w:ascii="Arial" w:hAnsi="Arial" w:cs="Arial"/>
          <w:sz w:val="22"/>
          <w:szCs w:val="22"/>
          <w:lang w:val="el-GR"/>
        </w:rPr>
        <w:t>-</w:t>
      </w:r>
      <w:r>
        <w:rPr>
          <w:rFonts w:ascii="Arial" w:hAnsi="Arial" w:cs="Arial"/>
          <w:sz w:val="22"/>
          <w:szCs w:val="22"/>
          <w:lang w:val="en-US"/>
        </w:rPr>
        <w:t>tests</w:t>
      </w:r>
      <w:r w:rsidRPr="009871C8">
        <w:rPr>
          <w:rFonts w:ascii="Arial" w:hAnsi="Arial" w:cs="Arial"/>
          <w:sz w:val="22"/>
          <w:szCs w:val="22"/>
          <w:lang w:val="el-GR"/>
        </w:rPr>
        <w:t xml:space="preserve"> για τους εκπαιδευτικούς των Κέντρων Ξένων Γλωσσών/Φροντιστηρίων.</w:t>
      </w:r>
    </w:p>
    <w:p w14:paraId="2844EA4E" w14:textId="77777777" w:rsidR="009871C8" w:rsidRPr="009871C8" w:rsidRDefault="009871C8" w:rsidP="009871C8">
      <w:pPr>
        <w:rPr>
          <w:rFonts w:ascii="Arial" w:hAnsi="Arial" w:cs="Arial"/>
          <w:sz w:val="22"/>
          <w:szCs w:val="22"/>
          <w:lang w:val="el-GR"/>
        </w:rPr>
      </w:pPr>
    </w:p>
    <w:p w14:paraId="09CFCE67" w14:textId="515471B3" w:rsidR="00E264B6" w:rsidRPr="00E264B6" w:rsidRDefault="009871C8" w:rsidP="009871C8">
      <w:pPr>
        <w:rPr>
          <w:rFonts w:ascii="Arial" w:hAnsi="Arial" w:cs="Arial"/>
          <w:sz w:val="22"/>
          <w:szCs w:val="22"/>
          <w:lang w:val="el-GR"/>
        </w:rPr>
      </w:pPr>
      <w:r w:rsidRPr="009871C8">
        <w:rPr>
          <w:rFonts w:ascii="Arial" w:hAnsi="Arial" w:cs="Arial"/>
          <w:sz w:val="22"/>
          <w:szCs w:val="22"/>
          <w:lang w:val="el-GR"/>
        </w:rPr>
        <w:t xml:space="preserve">Σύμφωνα με το Σύλλογο Ιδιοκτητών Κέντρων Ξένων Γλωσσών Ιωαννίνων, στους  χώρους των Κέντρων Ξένων Γλωσσών και των εκπαιδευτηρίων Μέσης Εκπαίδευσης συναθροίζεται αρκετά μεγάλος αριθμός μαθητών. </w:t>
      </w:r>
      <w:r w:rsidR="00E264B6">
        <w:rPr>
          <w:rFonts w:ascii="Arial" w:hAnsi="Arial" w:cs="Arial"/>
          <w:sz w:val="22"/>
          <w:szCs w:val="22"/>
          <w:lang w:val="el-GR"/>
        </w:rPr>
        <w:t xml:space="preserve">Συνεπώς, θα έπρεπε να έχει προβλεφθεί η δωρεάν χορήγηση </w:t>
      </w:r>
      <w:r w:rsidR="00E264B6">
        <w:rPr>
          <w:rFonts w:ascii="Arial" w:hAnsi="Arial" w:cs="Arial"/>
          <w:sz w:val="22"/>
          <w:szCs w:val="22"/>
          <w:lang w:val="en-US"/>
        </w:rPr>
        <w:t>self</w:t>
      </w:r>
      <w:r w:rsidR="00E264B6" w:rsidRPr="00E264B6">
        <w:rPr>
          <w:rFonts w:ascii="Arial" w:hAnsi="Arial" w:cs="Arial"/>
          <w:sz w:val="22"/>
          <w:szCs w:val="22"/>
          <w:lang w:val="el-GR"/>
        </w:rPr>
        <w:t>-</w:t>
      </w:r>
      <w:r w:rsidR="00E264B6">
        <w:rPr>
          <w:rFonts w:ascii="Arial" w:hAnsi="Arial" w:cs="Arial"/>
          <w:sz w:val="22"/>
          <w:szCs w:val="22"/>
          <w:lang w:val="en-US"/>
        </w:rPr>
        <w:t>tests</w:t>
      </w:r>
      <w:r w:rsidR="00E264B6">
        <w:rPr>
          <w:rFonts w:ascii="Arial" w:hAnsi="Arial" w:cs="Arial"/>
          <w:sz w:val="22"/>
          <w:szCs w:val="22"/>
          <w:lang w:val="el-GR"/>
        </w:rPr>
        <w:t xml:space="preserve"> και για τους εν λόγ</w:t>
      </w:r>
      <w:r w:rsidR="00D309E9">
        <w:rPr>
          <w:rFonts w:ascii="Arial" w:hAnsi="Arial" w:cs="Arial"/>
          <w:sz w:val="22"/>
          <w:szCs w:val="22"/>
          <w:lang w:val="el-GR"/>
        </w:rPr>
        <w:t>ω εκπαιδευτικούς και όχι να καλύπτουν τη σχετική δαπάνη με δικά τους έξοδα.</w:t>
      </w:r>
    </w:p>
    <w:p w14:paraId="72679537" w14:textId="77777777" w:rsidR="00E264B6" w:rsidRDefault="00E264B6" w:rsidP="009871C8">
      <w:pPr>
        <w:rPr>
          <w:rFonts w:ascii="Arial" w:hAnsi="Arial" w:cs="Arial"/>
          <w:sz w:val="22"/>
          <w:szCs w:val="22"/>
          <w:lang w:val="el-GR"/>
        </w:rPr>
      </w:pPr>
    </w:p>
    <w:p w14:paraId="272767C5" w14:textId="56DA41CA" w:rsidR="009871C8" w:rsidRPr="009871C8" w:rsidRDefault="009871C8" w:rsidP="009871C8">
      <w:pPr>
        <w:rPr>
          <w:rFonts w:ascii="Arial" w:hAnsi="Arial" w:cs="Arial"/>
          <w:sz w:val="22"/>
          <w:szCs w:val="22"/>
          <w:lang w:val="el-GR"/>
        </w:rPr>
      </w:pPr>
      <w:r w:rsidRPr="009871C8">
        <w:rPr>
          <w:rFonts w:ascii="Arial" w:hAnsi="Arial" w:cs="Arial"/>
          <w:sz w:val="22"/>
          <w:szCs w:val="22"/>
          <w:lang w:val="el-GR"/>
        </w:rPr>
        <w:t>Ο Σύλλογος υπενθυμίζει</w:t>
      </w:r>
      <w:r w:rsidR="00D309E9">
        <w:rPr>
          <w:rFonts w:ascii="Arial" w:hAnsi="Arial" w:cs="Arial"/>
          <w:sz w:val="22"/>
          <w:szCs w:val="22"/>
          <w:lang w:val="el-GR"/>
        </w:rPr>
        <w:t xml:space="preserve"> πως</w:t>
      </w:r>
      <w:r w:rsidRPr="009871C8">
        <w:rPr>
          <w:rFonts w:ascii="Arial" w:hAnsi="Arial" w:cs="Arial"/>
          <w:sz w:val="22"/>
          <w:szCs w:val="22"/>
          <w:lang w:val="el-GR"/>
        </w:rPr>
        <w:t xml:space="preserve"> οι </w:t>
      </w:r>
      <w:r w:rsidR="00D309E9">
        <w:rPr>
          <w:rFonts w:ascii="Arial" w:hAnsi="Arial" w:cs="Arial"/>
          <w:sz w:val="22"/>
          <w:szCs w:val="22"/>
          <w:lang w:val="el-GR"/>
        </w:rPr>
        <w:t xml:space="preserve">εκπαιδευτικοί </w:t>
      </w:r>
      <w:r w:rsidRPr="009871C8">
        <w:rPr>
          <w:rFonts w:ascii="Arial" w:hAnsi="Arial" w:cs="Arial"/>
          <w:sz w:val="22"/>
          <w:szCs w:val="22"/>
          <w:lang w:val="el-GR"/>
        </w:rPr>
        <w:t xml:space="preserve">των Φροντιστηρίων και των </w:t>
      </w:r>
      <w:r w:rsidR="00D309E9">
        <w:rPr>
          <w:rFonts w:ascii="Arial" w:hAnsi="Arial" w:cs="Arial"/>
          <w:sz w:val="22"/>
          <w:szCs w:val="22"/>
          <w:lang w:val="el-GR"/>
        </w:rPr>
        <w:t xml:space="preserve">Κέντρων Ξένων Γλωσσών </w:t>
      </w:r>
      <w:r w:rsidR="0069305B">
        <w:rPr>
          <w:rFonts w:ascii="Arial" w:hAnsi="Arial" w:cs="Arial"/>
          <w:sz w:val="22"/>
          <w:szCs w:val="22"/>
          <w:lang w:val="el-GR"/>
        </w:rPr>
        <w:t>πλήττονται</w:t>
      </w:r>
      <w:r w:rsidRPr="009871C8">
        <w:rPr>
          <w:rFonts w:ascii="Arial" w:hAnsi="Arial" w:cs="Arial"/>
          <w:sz w:val="22"/>
          <w:szCs w:val="22"/>
          <w:lang w:val="el-GR"/>
        </w:rPr>
        <w:t xml:space="preserve"> </w:t>
      </w:r>
      <w:r w:rsidR="0069305B">
        <w:rPr>
          <w:rFonts w:ascii="Arial" w:hAnsi="Arial" w:cs="Arial"/>
          <w:sz w:val="22"/>
          <w:szCs w:val="22"/>
          <w:lang w:val="el-GR"/>
        </w:rPr>
        <w:t>διαχρονικά</w:t>
      </w:r>
      <w:r w:rsidRPr="009871C8">
        <w:rPr>
          <w:rFonts w:ascii="Arial" w:hAnsi="Arial" w:cs="Arial"/>
          <w:sz w:val="22"/>
          <w:szCs w:val="22"/>
          <w:lang w:val="el-GR"/>
        </w:rPr>
        <w:t xml:space="preserve"> από την παράνομη «μαύρη» διδασκαλία και δεν υπάρχουν περιθώρια για περαιτέρω επιβαρύνσεις στο εισόδημά </w:t>
      </w:r>
      <w:r w:rsidR="0069305B">
        <w:rPr>
          <w:rFonts w:ascii="Arial" w:hAnsi="Arial" w:cs="Arial"/>
          <w:sz w:val="22"/>
          <w:szCs w:val="22"/>
          <w:lang w:val="el-GR"/>
        </w:rPr>
        <w:t xml:space="preserve">τους, ζητώντας </w:t>
      </w:r>
      <w:r w:rsidRPr="009871C8">
        <w:rPr>
          <w:rFonts w:ascii="Arial" w:hAnsi="Arial" w:cs="Arial"/>
          <w:sz w:val="22"/>
          <w:szCs w:val="22"/>
          <w:lang w:val="el-GR"/>
        </w:rPr>
        <w:t xml:space="preserve">να συμπεριληφθούν άμεσα στη δυνατότητα δωρεάν χορήγησης </w:t>
      </w:r>
      <w:proofErr w:type="spellStart"/>
      <w:r w:rsidRPr="009871C8">
        <w:rPr>
          <w:rFonts w:ascii="Arial" w:hAnsi="Arial" w:cs="Arial"/>
          <w:sz w:val="22"/>
          <w:szCs w:val="22"/>
          <w:lang w:val="el-GR"/>
        </w:rPr>
        <w:t>self-test</w:t>
      </w:r>
      <w:proofErr w:type="spellEnd"/>
      <w:r w:rsidR="0069305B">
        <w:rPr>
          <w:rFonts w:ascii="Arial" w:hAnsi="Arial" w:cs="Arial"/>
          <w:sz w:val="22"/>
          <w:szCs w:val="22"/>
          <w:lang w:val="en-US"/>
        </w:rPr>
        <w:t>s</w:t>
      </w:r>
      <w:r w:rsidRPr="009871C8">
        <w:rPr>
          <w:rFonts w:ascii="Arial" w:hAnsi="Arial" w:cs="Arial"/>
          <w:sz w:val="22"/>
          <w:szCs w:val="22"/>
          <w:lang w:val="el-GR"/>
        </w:rPr>
        <w:t>.</w:t>
      </w:r>
    </w:p>
    <w:p w14:paraId="2DC4BBB9" w14:textId="77777777" w:rsidR="009871C8" w:rsidRPr="009871C8" w:rsidRDefault="009871C8" w:rsidP="009871C8">
      <w:pPr>
        <w:rPr>
          <w:rFonts w:ascii="Arial" w:hAnsi="Arial" w:cs="Arial"/>
          <w:sz w:val="22"/>
          <w:szCs w:val="22"/>
          <w:lang w:val="el-GR"/>
        </w:rPr>
      </w:pPr>
    </w:p>
    <w:p w14:paraId="7F4CEE93" w14:textId="0E1AB9C1" w:rsidR="009871C8" w:rsidRDefault="009871C8" w:rsidP="0069305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69305B">
        <w:rPr>
          <w:rFonts w:ascii="Arial" w:hAnsi="Arial" w:cs="Arial"/>
          <w:b/>
          <w:bCs/>
          <w:sz w:val="22"/>
          <w:szCs w:val="22"/>
          <w:lang w:val="el-GR"/>
        </w:rPr>
        <w:t>Επισυνάπτεται η σχετική επιστολή</w:t>
      </w:r>
    </w:p>
    <w:p w14:paraId="3254CCA6" w14:textId="7A3BC43C" w:rsidR="0069305B" w:rsidRDefault="0069305B" w:rsidP="0069305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1BCEF696" w14:textId="04D23464" w:rsidR="00D041E7" w:rsidRDefault="0069305B" w:rsidP="00D041E7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69305B">
        <w:rPr>
          <w:rFonts w:ascii="Arial" w:hAnsi="Arial" w:cs="Arial"/>
          <w:b/>
          <w:bCs/>
          <w:sz w:val="22"/>
          <w:szCs w:val="22"/>
          <w:lang w:val="el-GR"/>
        </w:rPr>
        <w:t xml:space="preserve">Παρακαλούμε για την απάντηση, τις σχετικές ενέργειες και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την ενημέρωσή </w:t>
      </w:r>
      <w:r w:rsidR="00D041E7">
        <w:rPr>
          <w:rFonts w:ascii="Arial" w:hAnsi="Arial" w:cs="Arial"/>
          <w:b/>
          <w:bCs/>
          <w:sz w:val="22"/>
          <w:szCs w:val="22"/>
          <w:lang w:val="el-GR"/>
        </w:rPr>
        <w:t>μας</w:t>
      </w:r>
    </w:p>
    <w:p w14:paraId="0F30A5B7" w14:textId="58521899" w:rsidR="00D041E7" w:rsidRDefault="00D041E7" w:rsidP="00D041E7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60868B7C" w14:textId="1BA56384" w:rsidR="00D041E7" w:rsidRDefault="00D041E7" w:rsidP="00D041E7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13 Ιανουαρίου 2022</w:t>
      </w:r>
    </w:p>
    <w:p w14:paraId="32E78251" w14:textId="767F1C36" w:rsidR="00D041E7" w:rsidRDefault="00D041E7" w:rsidP="00D041E7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056A4C11" w14:textId="1B78060B" w:rsidR="00D041E7" w:rsidRPr="00D041E7" w:rsidRDefault="00D041E7" w:rsidP="00D041E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041E7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Η </w:t>
      </w:r>
      <w:proofErr w:type="spellStart"/>
      <w:r w:rsidRPr="00D041E7">
        <w:rPr>
          <w:rFonts w:ascii="Arial" w:hAnsi="Arial" w:cs="Arial"/>
          <w:b/>
          <w:bCs/>
          <w:sz w:val="22"/>
          <w:szCs w:val="22"/>
          <w:u w:val="single"/>
          <w:lang w:val="el-GR"/>
        </w:rPr>
        <w:t>καταθέτουσα</w:t>
      </w:r>
      <w:proofErr w:type="spellEnd"/>
      <w:r w:rsidRPr="00D041E7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 βουλευτής </w:t>
      </w:r>
    </w:p>
    <w:p w14:paraId="668CA631" w14:textId="77777777" w:rsidR="00D041E7" w:rsidRDefault="00D041E7" w:rsidP="00D041E7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E2868B5" w14:textId="3FA32F4F" w:rsidR="0000678B" w:rsidRPr="009871C8" w:rsidRDefault="00D041E7" w:rsidP="00D041E7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Μερόπη Τζούφη</w:t>
      </w:r>
    </w:p>
    <w:sectPr w:rsidR="0000678B" w:rsidRPr="009871C8" w:rsidSect="00721DF7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F95B" w14:textId="77777777" w:rsidR="00E80D0D" w:rsidRDefault="00E80D0D" w:rsidP="006B2001">
      <w:pPr>
        <w:spacing w:line="240" w:lineRule="auto"/>
      </w:pPr>
      <w:r>
        <w:separator/>
      </w:r>
    </w:p>
  </w:endnote>
  <w:endnote w:type="continuationSeparator" w:id="0">
    <w:p w14:paraId="7232A379" w14:textId="77777777" w:rsidR="00E80D0D" w:rsidRDefault="00E80D0D" w:rsidP="006B2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7446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FA2036" w14:textId="77777777" w:rsidR="00721DF7" w:rsidRDefault="00721DF7" w:rsidP="00D90E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B2A1A4" w14:textId="77777777" w:rsidR="00721DF7" w:rsidRDefault="00721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132803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14:paraId="40207B1F" w14:textId="77777777" w:rsidR="00721DF7" w:rsidRPr="00721DF7" w:rsidRDefault="00721DF7" w:rsidP="00D90E16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721DF7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721DF7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721DF7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721DF7">
          <w:rPr>
            <w:rStyle w:val="PageNumber"/>
            <w:rFonts w:ascii="Arial" w:hAnsi="Arial" w:cs="Arial"/>
            <w:noProof/>
            <w:sz w:val="22"/>
            <w:szCs w:val="22"/>
          </w:rPr>
          <w:t>- 1 -</w:t>
        </w:r>
        <w:r w:rsidRPr="00721DF7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392026AF" w14:textId="77777777" w:rsidR="006B2001" w:rsidRPr="00721DF7" w:rsidRDefault="006B2001" w:rsidP="000616DD">
    <w:pPr>
      <w:pStyle w:val="Footer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4723" w14:textId="77777777" w:rsidR="00E80D0D" w:rsidRDefault="00E80D0D" w:rsidP="006B2001">
      <w:pPr>
        <w:spacing w:line="240" w:lineRule="auto"/>
      </w:pPr>
      <w:r>
        <w:separator/>
      </w:r>
    </w:p>
  </w:footnote>
  <w:footnote w:type="continuationSeparator" w:id="0">
    <w:p w14:paraId="7C517FC2" w14:textId="77777777" w:rsidR="00E80D0D" w:rsidRDefault="00E80D0D" w:rsidP="006B2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4554" w14:textId="77777777" w:rsidR="006B2001" w:rsidRDefault="006B2001" w:rsidP="006B2001">
    <w:pPr>
      <w:pStyle w:val="Header"/>
      <w:jc w:val="center"/>
    </w:pPr>
    <w:r>
      <w:rPr>
        <w:noProof/>
      </w:rPr>
      <w:drawing>
        <wp:inline distT="0" distB="0" distL="0" distR="0" wp14:anchorId="08BD6E0A" wp14:editId="1793C84E">
          <wp:extent cx="1605775" cy="694863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70" cy="698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4608A" w14:textId="77777777" w:rsidR="006B2001" w:rsidRDefault="006B2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C8"/>
    <w:rsid w:val="000033D8"/>
    <w:rsid w:val="0000678B"/>
    <w:rsid w:val="000616DD"/>
    <w:rsid w:val="000655E2"/>
    <w:rsid w:val="000B204F"/>
    <w:rsid w:val="000C6B29"/>
    <w:rsid w:val="001B2759"/>
    <w:rsid w:val="00333150"/>
    <w:rsid w:val="00675CC1"/>
    <w:rsid w:val="0069305B"/>
    <w:rsid w:val="006B2001"/>
    <w:rsid w:val="00721DF7"/>
    <w:rsid w:val="0095429A"/>
    <w:rsid w:val="009871C8"/>
    <w:rsid w:val="009A01F6"/>
    <w:rsid w:val="00A50E31"/>
    <w:rsid w:val="00A64CB0"/>
    <w:rsid w:val="00CF2B2C"/>
    <w:rsid w:val="00D041E7"/>
    <w:rsid w:val="00D1657F"/>
    <w:rsid w:val="00D309E9"/>
    <w:rsid w:val="00D7190C"/>
    <w:rsid w:val="00DC1048"/>
    <w:rsid w:val="00E264B6"/>
    <w:rsid w:val="00E80D0D"/>
    <w:rsid w:val="00F7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E8597E"/>
  <w15:chartTrackingRefBased/>
  <w15:docId w15:val="{03F32C49-AAEE-3D4F-879F-C453F7DA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Theme="minorHAnsi" w:hAnsi="Fira Sans Condensed" w:cs="Times New Roman (Body CS)"/>
        <w:sz w:val="24"/>
        <w:szCs w:val="24"/>
        <w:lang w:val="en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0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01"/>
  </w:style>
  <w:style w:type="paragraph" w:styleId="Footer">
    <w:name w:val="footer"/>
    <w:basedOn w:val="Normal"/>
    <w:link w:val="FooterChar"/>
    <w:uiPriority w:val="99"/>
    <w:unhideWhenUsed/>
    <w:rsid w:val="006B20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01"/>
  </w:style>
  <w:style w:type="character" w:styleId="Hyperlink">
    <w:name w:val="Hyperlink"/>
    <w:basedOn w:val="DefaultParagraphFont"/>
    <w:uiPriority w:val="99"/>
    <w:unhideWhenUsed/>
    <w:rsid w:val="006B2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0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21DF7"/>
  </w:style>
  <w:style w:type="paragraph" w:styleId="ListParagraph">
    <w:name w:val="List Paragraph"/>
    <w:basedOn w:val="Normal"/>
    <w:uiPriority w:val="34"/>
    <w:qFormat/>
    <w:rsid w:val="0098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rgiosntais/Library/Group%20Containers/UBF8T346G9.Office/User%20Content.localized/Templates.localized/&#916;&#93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ΔΤ.dotx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1</cp:revision>
  <dcterms:created xsi:type="dcterms:W3CDTF">2022-01-13T10:38:00Z</dcterms:created>
  <dcterms:modified xsi:type="dcterms:W3CDTF">2022-01-13T10:46:00Z</dcterms:modified>
</cp:coreProperties>
</file>