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35786864"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9077B3">
            <w:rPr>
              <w:rStyle w:val="Char6"/>
            </w:rPr>
            <w:t xml:space="preserve">Χριστίνα Σαμαρά </w:t>
          </w:r>
        </w:sdtContent>
      </w:sdt>
    </w:p>
    <w:bookmarkStart w:id="1" w:name="_Hlk106873129" w:displacedByCustomXml="next"/>
    <w:sdt>
      <w:sdtPr>
        <w:id w:val="-481314470"/>
        <w:placeholder>
          <w:docPart w:val="5A56E7D5A52A45849ED4CB48CDD86502"/>
        </w:placeholder>
        <w:text/>
      </w:sdtPr>
      <w:sdtContent>
        <w:p w14:paraId="589D33FD" w14:textId="041F3A0A" w:rsidR="00CC62E9" w:rsidRPr="00AB2576" w:rsidRDefault="007F16E7" w:rsidP="00CD3CE2">
          <w:pPr>
            <w:pStyle w:val="ac"/>
          </w:pPr>
          <w:r w:rsidRPr="007F16E7">
            <w:t>ΕΞΑΙΡΕΤΙΚΑ ΕΠΕΙΓΟΝ</w:t>
          </w:r>
        </w:p>
      </w:sdtContent>
    </w:sdt>
    <w:bookmarkEnd w:id="1"/>
    <w:p w14:paraId="21E06487" w14:textId="4187E7D8"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0-06T00:00:00Z">
                    <w:dateFormat w:val="dd.MM.yyyy"/>
                    <w:lid w:val="el-GR"/>
                    <w:storeMappedDataAs w:val="dateTime"/>
                    <w:calendar w:val="gregorian"/>
                  </w:date>
                </w:sdtPr>
                <w:sdtEndPr>
                  <w:rPr>
                    <w:rStyle w:val="a1"/>
                  </w:rPr>
                </w:sdtEndPr>
                <w:sdtContent>
                  <w:r w:rsidR="00453448">
                    <w:rPr>
                      <w:rStyle w:val="Char6"/>
                    </w:rPr>
                    <w:t>06.10.2022</w:t>
                  </w:r>
                </w:sdtContent>
              </w:sdt>
            </w:sdtContent>
          </w:sdt>
        </w:sdtContent>
      </w:sdt>
    </w:p>
    <w:p w14:paraId="387D4CEF" w14:textId="210D2036"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B352CF">
        <w:rPr>
          <w:b/>
        </w:rPr>
        <w:t>1439</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CB65C95"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A51EE9" w:rsidRPr="00A51EE9">
                        <w:t xml:space="preserve">κ. </w:t>
                      </w:r>
                      <w:r w:rsidR="00453448">
                        <w:t>Ν</w:t>
                      </w:r>
                      <w:r w:rsidR="00A51EE9" w:rsidRPr="00A51EE9">
                        <w:t xml:space="preserve">. </w:t>
                      </w:r>
                      <w:proofErr w:type="spellStart"/>
                      <w:r w:rsidR="00453448">
                        <w:t>Κεραμέως</w:t>
                      </w:r>
                      <w:proofErr w:type="spellEnd"/>
                      <w:r w:rsidR="00A51EE9" w:rsidRPr="00A51EE9">
                        <w:t xml:space="preserve">, </w:t>
                      </w:r>
                      <w:r w:rsidR="00453448">
                        <w:t xml:space="preserve">Υπουργό Παιδείας και Θρησκευμάτων </w:t>
                      </w:r>
                      <w:r w:rsidR="008609B3">
                        <w:t xml:space="preserve"> </w:t>
                      </w:r>
                    </w:sdtContent>
                  </w:sdt>
                </w:p>
              </w:sdtContent>
            </w:sdt>
          </w:sdtContent>
        </w:sdt>
      </w:sdtContent>
    </w:sdt>
    <w:p w14:paraId="6CD7E2E5" w14:textId="77777777" w:rsidR="00985BC4" w:rsidRDefault="00985BC4" w:rsidP="0083359D">
      <w:pPr>
        <w:tabs>
          <w:tab w:val="left" w:pos="993"/>
        </w:tabs>
        <w:spacing w:after="480"/>
        <w:ind w:left="992" w:hanging="992"/>
        <w:rPr>
          <w:rStyle w:val="ab"/>
        </w:rPr>
      </w:pPr>
    </w:p>
    <w:p w14:paraId="48D01092" w14:textId="251D371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673DBA9"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CD687C">
                    <w:t>Κρίνεται επιβεβλημένη</w:t>
                  </w:r>
                  <w:r w:rsidR="00FA7247">
                    <w:t xml:space="preserve"> η </w:t>
                  </w:r>
                  <w:r w:rsidR="00A51EE9" w:rsidRPr="00A51EE9">
                    <w:t xml:space="preserve">άμεση </w:t>
                  </w:r>
                  <w:r w:rsidR="00B04D86">
                    <w:t>ε</w:t>
                  </w:r>
                  <w:r w:rsidR="000E3E9B" w:rsidRPr="000E3E9B">
                    <w:t>πίλυση τ</w:t>
                  </w:r>
                  <w:r w:rsidR="00B04D86">
                    <w:t>ων</w:t>
                  </w:r>
                  <w:r w:rsidR="000E3E9B" w:rsidRPr="000E3E9B">
                    <w:t xml:space="preserve"> προβλ</w:t>
                  </w:r>
                  <w:r w:rsidR="00B04D86">
                    <w:t>ημάτων</w:t>
                  </w:r>
                  <w:r w:rsidR="000F4C79">
                    <w:t xml:space="preserve"> του εκπαιδευτικού συστήματος που στερούν το δικαίωμα </w:t>
                  </w:r>
                  <w:r w:rsidR="000F4C79" w:rsidRPr="000F4C79">
                    <w:t xml:space="preserve"> μαθητ</w:t>
                  </w:r>
                  <w:r w:rsidR="000F4C79">
                    <w:t>ών</w:t>
                  </w:r>
                  <w:r w:rsidR="000F4C79" w:rsidRPr="000F4C79">
                    <w:t>/τρι</w:t>
                  </w:r>
                  <w:r w:rsidR="000F4C79">
                    <w:t>ών</w:t>
                  </w:r>
                  <w:r w:rsidR="000F4C79" w:rsidRPr="000F4C79">
                    <w:t xml:space="preserve"> με αναπηρία</w:t>
                  </w:r>
                  <w:r w:rsidR="000F4C79">
                    <w:t xml:space="preserve"> </w:t>
                  </w:r>
                  <w:r w:rsidR="000F4C79" w:rsidRPr="000F4C79">
                    <w:t>στην ισότιμη και χωρίς αποκλεισμούς εκπαίδευση</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5879EC28" w14:textId="79F97DCD" w:rsidR="00AE1F08" w:rsidRPr="00EB6C02" w:rsidRDefault="00A51EE9" w:rsidP="004464FF">
              <w:pPr>
                <w:rPr>
                  <w:b/>
                  <w:bCs/>
                  <w:color w:val="auto"/>
                </w:rPr>
              </w:pPr>
              <w:r w:rsidRPr="00A51EE9">
                <w:rPr>
                  <w:b/>
                  <w:bCs/>
                  <w:color w:val="auto"/>
                </w:rPr>
                <w:t>Κ</w:t>
              </w:r>
              <w:r w:rsidR="00453448">
                <w:rPr>
                  <w:b/>
                  <w:bCs/>
                  <w:color w:val="auto"/>
                </w:rPr>
                <w:t>υρία</w:t>
              </w:r>
              <w:r w:rsidRPr="00A51EE9">
                <w:rPr>
                  <w:b/>
                  <w:bCs/>
                  <w:color w:val="auto"/>
                </w:rPr>
                <w:t xml:space="preserve"> </w:t>
              </w:r>
              <w:r w:rsidR="00453448">
                <w:rPr>
                  <w:b/>
                  <w:bCs/>
                  <w:color w:val="auto"/>
                </w:rPr>
                <w:t>Υπουργέ</w:t>
              </w:r>
              <w:r w:rsidR="00AE1F08" w:rsidRPr="00EB6C02">
                <w:rPr>
                  <w:b/>
                  <w:bCs/>
                  <w:color w:val="auto"/>
                </w:rPr>
                <w:t>,</w:t>
              </w:r>
            </w:p>
            <w:p w14:paraId="5921D7C5" w14:textId="77777777" w:rsidR="00E0147B" w:rsidRDefault="00E0147B" w:rsidP="004464FF">
              <w:pPr>
                <w:rPr>
                  <w:color w:val="auto"/>
                </w:rPr>
              </w:pPr>
              <w:r w:rsidRPr="00E0147B">
                <w:rPr>
                  <w:color w:val="auto"/>
                </w:rPr>
                <w:t>Η Εθνική Συνομοσπονδία Ατόμων με Αναπηρία (</w:t>
              </w:r>
              <w:proofErr w:type="spellStart"/>
              <w:r w:rsidRPr="00E0147B">
                <w:rPr>
                  <w:color w:val="auto"/>
                </w:rPr>
                <w:t>Ε.Σ.Α.μεΑ</w:t>
              </w:r>
              <w:proofErr w:type="spellEnd"/>
              <w:r w:rsidRPr="00E0147B">
                <w:rPr>
                  <w:color w:val="auto"/>
                </w:rPr>
                <w:t xml:space="preserve">.)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56860871" w14:textId="4B272D79" w:rsidR="00E0147B" w:rsidRDefault="004464FF" w:rsidP="00E0147B">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9077B3">
                <w:t>Ό</w:t>
              </w:r>
              <w:r>
                <w:t>σον αφορά στα ανθρώπινα δικαιώματα των ατόμων με αναπηρία, αυτά κατοχυρώνονται με τη Σύμβαση των Ηνωμένων Εθνών για τα Δικαιώματα των Ατόμων με Αναπηρίες που η χώρα μας μαζί με το Προαιρετικό της Πρωτόκολλο επικύρωσε με τον Ν. 4074/2012.</w:t>
              </w:r>
            </w:p>
            <w:p w14:paraId="76F2351D" w14:textId="17672E5F" w:rsidR="001E73BF" w:rsidRDefault="009077B3" w:rsidP="005D08C6">
              <w:r>
                <w:t xml:space="preserve">Με την παρούσα επιστολή </w:t>
              </w:r>
              <w:r w:rsidR="005D08C6">
                <w:t xml:space="preserve">σας μεταφέρουμε </w:t>
              </w:r>
              <w:r w:rsidR="00453448">
                <w:t>τη δικαιολογημένη διαμαρτυρία της Πανελλήνιας</w:t>
              </w:r>
              <w:r w:rsidR="005D08C6">
                <w:t xml:space="preserve"> Ομοσπονδίας </w:t>
              </w:r>
              <w:r w:rsidR="00453448">
                <w:t xml:space="preserve">Σωματείων Γονέων και Κηδεμόνων Ατόμων με Αναπηρία </w:t>
              </w:r>
              <w:r w:rsidR="005D08C6">
                <w:t>(</w:t>
              </w:r>
              <w:proofErr w:type="spellStart"/>
              <w:r w:rsidR="00453448">
                <w:t>Π.Ο</w:t>
              </w:r>
              <w:r w:rsidR="005D08C6">
                <w:t>.</w:t>
              </w:r>
              <w:r w:rsidR="00453448">
                <w:t>Σ.Γ.</w:t>
              </w:r>
              <w:r w:rsidR="005D08C6">
                <w:t>Κ.</w:t>
              </w:r>
              <w:r w:rsidR="00453448">
                <w:t>Α.μεΑ</w:t>
              </w:r>
              <w:proofErr w:type="spellEnd"/>
              <w:r w:rsidR="00453448">
                <w:t>.</w:t>
              </w:r>
              <w:r w:rsidR="005D08C6">
                <w:t xml:space="preserve">) </w:t>
              </w:r>
              <w:r w:rsidR="00453448">
                <w:t xml:space="preserve">σχετικά με </w:t>
              </w:r>
              <w:r w:rsidR="005D08C6">
                <w:t xml:space="preserve">την υφιστάμενη κατάσταση </w:t>
              </w:r>
              <w:r w:rsidR="00453448">
                <w:t xml:space="preserve">του εκπαιδευτικού συστήματος της χώρας μας </w:t>
              </w:r>
              <w:r w:rsidR="00E40EBA">
                <w:t>για τους μαθητές/</w:t>
              </w:r>
              <w:proofErr w:type="spellStart"/>
              <w:r w:rsidR="00E40EBA">
                <w:t>τριες</w:t>
              </w:r>
              <w:proofErr w:type="spellEnd"/>
              <w:r w:rsidR="00E40EBA">
                <w:t xml:space="preserve"> με αναπηρία </w:t>
              </w:r>
              <w:r w:rsidR="00006F29" w:rsidRPr="00006F29">
                <w:t xml:space="preserve">και ζητάμε την άμεση παρέμβασή σας </w:t>
              </w:r>
              <w:r w:rsidR="00E40EBA">
                <w:t>ώστε</w:t>
              </w:r>
              <w:r w:rsidR="00006F29" w:rsidRPr="00006F29">
                <w:t xml:space="preserve"> </w:t>
              </w:r>
              <w:r w:rsidR="009B7B01">
                <w:t xml:space="preserve">να </w:t>
              </w:r>
              <w:r w:rsidR="00E40EBA">
                <w:t>γίνουν</w:t>
              </w:r>
              <w:r w:rsidR="009B7B01">
                <w:t xml:space="preserve"> </w:t>
              </w:r>
              <w:r w:rsidR="00E40EBA">
                <w:t>δραστικές αλλαγές</w:t>
              </w:r>
              <w:r w:rsidR="00006F29" w:rsidRPr="00006F29">
                <w:t>.</w:t>
              </w:r>
            </w:p>
            <w:p w14:paraId="00547F6C" w14:textId="122D695C" w:rsidR="005D08C6" w:rsidRDefault="005D08C6" w:rsidP="005D08C6">
              <w:r>
                <w:t xml:space="preserve">Όπως επισημαίνει και η </w:t>
              </w:r>
              <w:bookmarkStart w:id="8" w:name="_Hlk115950247"/>
              <w:proofErr w:type="spellStart"/>
              <w:r w:rsidR="00453448" w:rsidRPr="00453448">
                <w:t>Π.Ο.Σ.Γ.Κ.Α.μεΑ</w:t>
              </w:r>
              <w:proofErr w:type="spellEnd"/>
              <w:r w:rsidR="00453448" w:rsidRPr="00453448">
                <w:t xml:space="preserve">. </w:t>
              </w:r>
              <w:r>
                <w:t xml:space="preserve">στην </w:t>
              </w:r>
              <w:proofErr w:type="spellStart"/>
              <w:r>
                <w:t>υπ</w:t>
              </w:r>
              <w:proofErr w:type="spellEnd"/>
              <w:r>
                <w:t xml:space="preserve">΄ αριθ. </w:t>
              </w:r>
              <w:proofErr w:type="spellStart"/>
              <w:r>
                <w:t>πρωτ</w:t>
              </w:r>
              <w:proofErr w:type="spellEnd"/>
              <w:r>
                <w:t xml:space="preserve">. </w:t>
              </w:r>
              <w:r w:rsidR="00453448">
                <w:t>372</w:t>
              </w:r>
              <w:r>
                <w:t>/</w:t>
              </w:r>
              <w:r w:rsidR="00453448">
                <w:t>05</w:t>
              </w:r>
              <w:r>
                <w:t>.</w:t>
              </w:r>
              <w:r w:rsidR="00453448">
                <w:t>10</w:t>
              </w:r>
              <w:r w:rsidR="007D00B4">
                <w:t xml:space="preserve">.2022 επιστολή </w:t>
              </w:r>
              <w:bookmarkEnd w:id="8"/>
              <w:r w:rsidR="007D00B4">
                <w:t xml:space="preserve">της την οποία σας επισυνάπτουμε, </w:t>
              </w:r>
              <w:r w:rsidR="00F63AD0">
                <w:t xml:space="preserve">οι διαχρονικές ελλείψεις και δυσλειτουργίες του </w:t>
              </w:r>
              <w:r w:rsidR="00F63AD0">
                <w:lastRenderedPageBreak/>
                <w:t>εκπαιδευτικού συστήματος της χώρας μας</w:t>
              </w:r>
              <w:r w:rsidR="00AC3056">
                <w:t>,</w:t>
              </w:r>
              <w:r w:rsidR="00F63AD0">
                <w:t xml:space="preserve"> </w:t>
              </w:r>
              <w:r w:rsidR="00E40EBA">
                <w:t xml:space="preserve">δεν επιτρέπουν τη </w:t>
              </w:r>
              <w:r w:rsidR="00AC3056">
                <w:t xml:space="preserve"> </w:t>
              </w:r>
              <w:r w:rsidR="00E40EBA">
                <w:t xml:space="preserve">διασφάλιση </w:t>
              </w:r>
              <w:r w:rsidR="00F63AD0">
                <w:t>τη</w:t>
              </w:r>
              <w:r w:rsidR="00E40EBA">
                <w:t>ς</w:t>
              </w:r>
              <w:r w:rsidR="00F63AD0">
                <w:t xml:space="preserve"> πρόσβαση</w:t>
              </w:r>
              <w:r w:rsidR="00E40EBA">
                <w:t>ς</w:t>
              </w:r>
              <w:r w:rsidR="00F63AD0">
                <w:t xml:space="preserve"> και τη</w:t>
              </w:r>
              <w:r w:rsidR="00E40EBA">
                <w:t>ς</w:t>
              </w:r>
              <w:r w:rsidR="00F63AD0">
                <w:t xml:space="preserve"> συμμετοχή</w:t>
              </w:r>
              <w:r w:rsidR="00E40EBA">
                <w:t>ς</w:t>
              </w:r>
              <w:r w:rsidR="00F63AD0">
                <w:t xml:space="preserve"> των μαθητών/τριών με αναπηρία στην εκπαιδευτική διαδικασία</w:t>
              </w:r>
              <w:r w:rsidR="00AC3056">
                <w:t xml:space="preserve">, οδηγώντας τους στον έμμεσο αποκλεισμό τους από αυτή. </w:t>
              </w:r>
            </w:p>
            <w:p w14:paraId="6036255C" w14:textId="592A0405" w:rsidR="00AC3056" w:rsidRDefault="00AC3056" w:rsidP="00AC3056">
              <w:r>
                <w:t xml:space="preserve">Για </w:t>
              </w:r>
              <w:r w:rsidR="00E40EBA">
                <w:t xml:space="preserve">μία </w:t>
              </w:r>
              <w:r>
                <w:t>ακόμη σχολική χρονιά, εκατοντάδες μαθητές/</w:t>
              </w:r>
              <w:proofErr w:type="spellStart"/>
              <w:r>
                <w:t>τριες</w:t>
              </w:r>
              <w:proofErr w:type="spellEnd"/>
              <w:r>
                <w:t xml:space="preserve"> με αναπηρία</w:t>
              </w:r>
              <w:r w:rsidR="000A3CB3">
                <w:t>,</w:t>
              </w:r>
              <w:r>
                <w:t xml:space="preserve"> </w:t>
              </w:r>
              <w:r w:rsidR="000A3CB3" w:rsidRPr="000A3CB3">
                <w:t xml:space="preserve">λόγω </w:t>
              </w:r>
              <w:r w:rsidR="000A3CB3">
                <w:t xml:space="preserve">των </w:t>
              </w:r>
              <w:r w:rsidR="000A3CB3" w:rsidRPr="000A3CB3">
                <w:t xml:space="preserve">ελλείψεων </w:t>
              </w:r>
              <w:r w:rsidR="000A3CB3">
                <w:t xml:space="preserve">που παρατηρούνται </w:t>
              </w:r>
              <w:r w:rsidR="000A3CB3" w:rsidRPr="000A3CB3">
                <w:t xml:space="preserve">σε εκπαιδευτικούς ΕΑΕ, Παράλληλης Στήριξης, Τμημάτων Ένταξης, και σε ΕΒΠ για την κάλυψη των αναγκών </w:t>
              </w:r>
              <w:r w:rsidR="000A3CB3">
                <w:t xml:space="preserve">τους, </w:t>
              </w:r>
              <w:r>
                <w:t>στερούνται το δικαίωμά τους σε ένα σύστημα συνεκπαίδευσης, με απώτερο στόχο τη διαμόρφωση μιας συμμετοχικής κοινωνίας που αποδέχεται τη διαφορετικότητα και σέβεται τα ατομικά τους δικαιώματα</w:t>
              </w:r>
              <w:r w:rsidR="000A3CB3">
                <w:t>.</w:t>
              </w:r>
            </w:p>
            <w:p w14:paraId="18C91B0D" w14:textId="5CE6D3CE" w:rsidR="00F526E9" w:rsidRDefault="00AC3056" w:rsidP="00AC3056">
              <w:r>
                <w:t>Οι ελλείψεις ή καθυστερήσεις στις τοποθετήσεις εκπαιδευτικού και λοιπού βοηθητικού προσωπικού, οδηγούν σε διακρίσεις για τους/τις μαθητές/</w:t>
              </w:r>
              <w:proofErr w:type="spellStart"/>
              <w:r>
                <w:t>τριες</w:t>
              </w:r>
              <w:proofErr w:type="spellEnd"/>
              <w:r>
                <w:t xml:space="preserve"> με αναπηρία, λόγω της ετεροχρονισμένης έναρξης της φοίτησής τους έναντι των </w:t>
              </w:r>
              <w:r w:rsidR="00B33FB9">
                <w:t>συνομήλικών</w:t>
              </w:r>
              <w:r>
                <w:t xml:space="preserve"> τους ή/και </w:t>
              </w:r>
              <w:r w:rsidR="00E40EBA">
                <w:t>της</w:t>
              </w:r>
              <w:r>
                <w:t xml:space="preserve"> αδυναμία</w:t>
              </w:r>
              <w:r w:rsidR="00E40EBA">
                <w:t>ς</w:t>
              </w:r>
              <w:r>
                <w:t xml:space="preserve"> κάλυψης του συνόλου των σχολικών δραστηριοτήτων από το προσωπικό που τοποθετείται στις εκπαιδευτικές μονάδες.</w:t>
              </w:r>
            </w:p>
            <w:p w14:paraId="71A5DD22" w14:textId="27E65B40" w:rsidR="009A4C6C" w:rsidRDefault="009A4C6C" w:rsidP="00F526E9">
              <w:r w:rsidRPr="009A4C6C">
                <w:t xml:space="preserve">Η μη </w:t>
              </w:r>
              <w:r w:rsidR="000A3CB3">
                <w:t>αντιμετώπιση και επίλυση</w:t>
              </w:r>
              <w:r w:rsidRPr="009A4C6C">
                <w:t xml:space="preserve"> αυτών των προβλημάτων, έχουν ως αποτέλεσμα τη μη παροχή ποιοτικής εκπαίδευσης των μαθητών, η οποία πρέπει να τους διασφαλίζεται από την πολιτεία </w:t>
              </w:r>
              <w:r w:rsidR="000A3CB3" w:rsidRPr="000A3CB3">
                <w:t>και τους πολιτειακούς θεσμούς, όπως επιτάσσει και η Διεθνής Σύμβαση του ΟΗΕ για τα Δικαιώματα των Ατόμων με Αναπηρία.</w:t>
              </w:r>
              <w:r w:rsidR="000A3CB3">
                <w:tab/>
              </w:r>
            </w:p>
            <w:p w14:paraId="4B4765F0" w14:textId="14026C8A" w:rsidR="000A3CB3" w:rsidRDefault="000A3CB3" w:rsidP="00F526E9">
              <w:r>
                <w:t>Επιπρόσθετα, για ακόμη μια φορά επισημαίνουμε ε</w:t>
              </w:r>
              <w:r w:rsidRPr="000A3CB3">
                <w:t>πιτακτική</w:t>
              </w:r>
              <w:r>
                <w:t xml:space="preserve"> την</w:t>
              </w:r>
              <w:r w:rsidRPr="000A3CB3">
                <w:t xml:space="preserve"> ανάγκη </w:t>
              </w:r>
              <w:r>
                <w:t xml:space="preserve">για </w:t>
              </w:r>
              <w:r w:rsidRPr="000A3CB3">
                <w:t>επίλυση των πολύ σημαντικών θεμάτων που αφορούν στις τοποθετήσεις και μεταθέσεις εκπαιδευτικών Ε.Ε.Π. και Ε.Β.Π. με αναπηρία ή χρόνια πάθηση, αλλά και εκπαιδευτικών, Ε.Ε.Π. και Ε.Β.Π. που είναι γονείς ή νόμιμοι κηδεμόνες, σύζυγοι, αδέλφια και τέκνα ατόμων με βαριές αναπηρίες</w:t>
              </w:r>
              <w:r>
                <w:t>.</w:t>
              </w:r>
            </w:p>
            <w:p w14:paraId="77417060" w14:textId="416EA009" w:rsidR="000A3CB3" w:rsidRDefault="000A3CB3" w:rsidP="000A3CB3">
              <w:r>
                <w:t>Όπως είχαμε θέσει και σε προηγούμενες επιστολές μας, η σταδιακή κατάργηση όλων των ευεργετικών διατάξεων που είχαν προβλεφθεί, στο πλαίσιο των εύλογων προσαρμογών στην εργασία, για τις δυσκολίες που αντιμετωπίζουν οι εν λόγω κατηγορίες εκπαιδευτικών στις τοποθετήσεις τους σε σχολικές δομές, οι οποίες τους προστάτευαν ώστε να μην τοποθετούνται σε απομακρυσμένα και δυσπρόσιτα μέρη, διευκολύνοντάς τους στην άσκηση των καθηκόντων τους στην εκπαίδευση, σε συνδυασμό, με την πανσπερμία νομοθετικών διατάξεων που ισχύουν σήμερα, έχουν επιφέρει τεράστια προβλήματα και δυσκολίες στην επαγγελματική τους σταδιοδρομία, αλλά και στην οικογενειακή τους ζωή και καθημερινότητα και έχει τους έχει οδηγήσει σε απόγνωση.</w:t>
              </w:r>
            </w:p>
            <w:p w14:paraId="1DF0BD17" w14:textId="24810A17" w:rsidR="000A3CB3" w:rsidRDefault="000A3CB3" w:rsidP="000A3CB3">
              <w:r>
                <w:t xml:space="preserve">Ως εκ τούτου ζητάμε την ένταξη των εκπαιδευτικών, Ε.Ε.Π. και Ε.Β.Π. με αναπηρία ή χρόνια πάθηση, αλλά και εκπαιδευτικούς, Ε.Ε.Π. και Ε.Β.Π. που είναι γονείς ή νόμιμοι κηδεμόνες, σύζυγοι, αδέλφια και τέκνα ατόμων με βαριές αναπηρίες, σε ειδική κατηγορία, με δικαίωμα άμεσης μετάθεσης, απόσπασης και οριστικής τοποθέτησης σε σχολικές δομές στον τόπο προτίμησής τους.  </w:t>
              </w:r>
            </w:p>
            <w:p w14:paraId="16E96DBC" w14:textId="3ED6B2F3" w:rsidR="007D00B4" w:rsidRPr="000A3CB3" w:rsidRDefault="001E73BF" w:rsidP="007D00B4">
              <w:pPr>
                <w:rPr>
                  <w:b/>
                  <w:bCs/>
                </w:rPr>
              </w:pPr>
              <w:r w:rsidRPr="000A3CB3">
                <w:rPr>
                  <w:b/>
                  <w:bCs/>
                </w:rPr>
                <w:lastRenderedPageBreak/>
                <w:t>Κυρία Υπουργέ</w:t>
              </w:r>
              <w:r w:rsidR="007D00B4" w:rsidRPr="000A3CB3">
                <w:rPr>
                  <w:b/>
                  <w:bCs/>
                </w:rPr>
                <w:t xml:space="preserve">, </w:t>
              </w:r>
            </w:p>
            <w:p w14:paraId="14238045" w14:textId="0917E3A7" w:rsidR="007D00B4" w:rsidRDefault="007D00B4" w:rsidP="007D00B4">
              <w:r>
                <w:t>Ως εκ τούτου απευθυνόμαστε σε εσάς και ζητάμε την παρέμβασή σας για την επίλυση τ</w:t>
              </w:r>
              <w:r w:rsidR="000A3CB3">
                <w:t>ων</w:t>
              </w:r>
              <w:r>
                <w:t xml:space="preserve"> ανωτέρω ζητ</w:t>
              </w:r>
              <w:r w:rsidR="000A3CB3">
                <w:t>ημάτων</w:t>
              </w:r>
              <w:r>
                <w:t xml:space="preserve">, προκειμένου να επιτευχθεί η απρόσκοπτη συμμετοχή των </w:t>
              </w:r>
              <w:r w:rsidR="009A4C6C">
                <w:t xml:space="preserve">εν λόγω </w:t>
              </w:r>
              <w:r>
                <w:t>μαθητών στην εκπαίδευση με συνθήκες ασφάλειας και αξιοπρέπειας, χωρίς εμπόδια και αποκλεισμούς, όπως πρέπει να διασφαλίζει ένα σύγχρονο δημόσιο σχολείο.</w:t>
              </w:r>
            </w:p>
            <w:p w14:paraId="5BBF0244" w14:textId="77777777" w:rsidR="000A3CB3" w:rsidRDefault="007D00B4" w:rsidP="00100FCA">
              <w:r>
                <w:t>Σας ευχαριστούμε εκ των προτέρων και αναμένουμε την άμεση ανταπόκρισή σας στο εν’ λόγω αίτημα και την ενημέρωσή μας επί της εξέλιξης αυτού.</w:t>
              </w:r>
              <w:r w:rsidR="00E225BE">
                <w:t xml:space="preserve"> </w:t>
              </w:r>
              <w:r w:rsidR="009A4C6C">
                <w:t xml:space="preserve"> </w:t>
              </w:r>
            </w:p>
            <w:p w14:paraId="217A395B" w14:textId="504C60F5" w:rsidR="00C33BCF" w:rsidRPr="000A3CB3" w:rsidRDefault="00A51EE9" w:rsidP="00100FCA">
              <w:r>
                <w:t>Επισυνάπτεται</w:t>
              </w:r>
              <w:r w:rsidR="000A3CB3">
                <w:t xml:space="preserve"> η</w:t>
              </w:r>
              <w:r w:rsidR="000A3CB3" w:rsidRPr="000A3CB3">
                <w:t xml:space="preserve"> </w:t>
              </w:r>
              <w:proofErr w:type="spellStart"/>
              <w:r w:rsidR="000A3CB3" w:rsidRPr="000A3CB3">
                <w:t>υπ</w:t>
              </w:r>
              <w:proofErr w:type="spellEnd"/>
              <w:r w:rsidR="000A3CB3" w:rsidRPr="000A3CB3">
                <w:t xml:space="preserve">΄ αριθ. </w:t>
              </w:r>
              <w:proofErr w:type="spellStart"/>
              <w:r w:rsidR="000A3CB3" w:rsidRPr="000A3CB3">
                <w:t>πρωτ</w:t>
              </w:r>
              <w:proofErr w:type="spellEnd"/>
              <w:r w:rsidR="000A3CB3" w:rsidRPr="000A3CB3">
                <w:t>. 372/05.10.2022 επιστολή</w:t>
              </w:r>
              <w:r w:rsidR="000A3CB3">
                <w:t xml:space="preserve"> της </w:t>
              </w:r>
              <w:r>
                <w:t xml:space="preserve"> </w:t>
              </w:r>
              <w:proofErr w:type="spellStart"/>
              <w:r w:rsidR="000A3CB3" w:rsidRPr="000A3CB3">
                <w:t>Π.Ο.Σ.Γ.Κ.Α.μεΑ</w:t>
              </w:r>
              <w:proofErr w:type="spellEnd"/>
              <w:r w:rsidR="000A3CB3" w:rsidRPr="000A3CB3">
                <w:t>.</w:t>
              </w:r>
              <w:r w:rsidR="00C7730D">
                <w:t>,</w:t>
              </w:r>
              <w:r w:rsidR="00C7730D" w:rsidRPr="00C7730D">
                <w:t xml:space="preserve"> </w:t>
              </w:r>
              <w:r w:rsidR="00521402">
                <w:t xml:space="preserve">που αναφέρεται στο εν λόγω ζήτημα. </w:t>
              </w:r>
              <w:r w:rsidR="00FA7247">
                <w:t xml:space="preserve"> </w:t>
              </w:r>
            </w:p>
          </w:sdtContent>
        </w:sdt>
      </w:sdtContent>
    </w:sdt>
    <w:bookmarkStart w:id="9" w:name="_Hlk85106165" w:displacedByCustomXml="nex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bookmarkEnd w:id="9" w:displacedByCustomXml="prev"/>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lang w:eastAsia="el-GR"/>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7F16E7"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7F16E7">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lang w:eastAsia="el-GR"/>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43AFBCF6" w14:textId="77777777" w:rsidR="00872A45" w:rsidRDefault="00872A45" w:rsidP="006B3225">
      <w:pPr>
        <w:spacing w:line="240" w:lineRule="auto"/>
        <w:jc w:val="left"/>
        <w:rPr>
          <w:b/>
        </w:rPr>
      </w:pPr>
    </w:p>
    <w:p w14:paraId="24F0F4E7" w14:textId="66E03DCD" w:rsidR="002D0AB7" w:rsidRDefault="002D0AB7" w:rsidP="006B3225">
      <w:pPr>
        <w:spacing w:line="240" w:lineRule="auto"/>
        <w:jc w:val="left"/>
        <w:rPr>
          <w:b/>
        </w:rPr>
      </w:pPr>
      <w:r>
        <w:rPr>
          <w:b/>
        </w:rPr>
        <w:t>Πίνακας Αποδεκτών:</w:t>
      </w:r>
    </w:p>
    <w:p w14:paraId="62FC517B" w14:textId="77777777" w:rsidR="009B7B01" w:rsidRDefault="009B7B01" w:rsidP="009B7B01">
      <w:pPr>
        <w:pStyle w:val="Bullets0"/>
      </w:pPr>
      <w:r>
        <w:t>Γραφείο Πρωθυπουργού της χώρας</w:t>
      </w:r>
    </w:p>
    <w:p w14:paraId="04CEC230" w14:textId="77777777" w:rsidR="009B7B01" w:rsidRDefault="009B7B01" w:rsidP="009B7B01">
      <w:pPr>
        <w:pStyle w:val="Bullets0"/>
      </w:pPr>
      <w:r>
        <w:t xml:space="preserve">Γραφείο Υπουργού Επικρατείας, κ. Γ. </w:t>
      </w:r>
      <w:proofErr w:type="spellStart"/>
      <w:r>
        <w:t>Γεραπετρίτη</w:t>
      </w:r>
      <w:proofErr w:type="spellEnd"/>
    </w:p>
    <w:p w14:paraId="0AFC7180" w14:textId="20021092" w:rsidR="009B7B01" w:rsidRDefault="009B7B01" w:rsidP="009B7B01">
      <w:pPr>
        <w:pStyle w:val="Bullets0"/>
      </w:pPr>
      <w:r>
        <w:t xml:space="preserve">Γραφείο Υφυπουργού παρά τω </w:t>
      </w:r>
      <w:proofErr w:type="spellStart"/>
      <w:r>
        <w:t>Πρωθυπουργώ</w:t>
      </w:r>
      <w:proofErr w:type="spellEnd"/>
      <w:r>
        <w:t>, κ. Άκη Σκέρτσου</w:t>
      </w:r>
    </w:p>
    <w:p w14:paraId="1BFDD1A8" w14:textId="41E64603" w:rsidR="009B7B01" w:rsidRPr="009B7B01" w:rsidRDefault="009B7B01" w:rsidP="009B7B01">
      <w:pPr>
        <w:pStyle w:val="Bullets0"/>
      </w:pPr>
      <w:r>
        <w:t xml:space="preserve">Γραφείο </w:t>
      </w:r>
      <w:r w:rsidRPr="009B7B01">
        <w:t>Υφυπουργ</w:t>
      </w:r>
      <w:r>
        <w:t>ού</w:t>
      </w:r>
      <w:r w:rsidRPr="009B7B01">
        <w:t xml:space="preserve"> Παιδείας &amp; Θρησκευμάτων, κ.</w:t>
      </w:r>
      <w:r>
        <w:t xml:space="preserve"> </w:t>
      </w:r>
      <w:r w:rsidRPr="009B7B01">
        <w:t>Ζ.</w:t>
      </w:r>
      <w:r>
        <w:t xml:space="preserve"> </w:t>
      </w:r>
      <w:r w:rsidRPr="009B7B01">
        <w:t>Μακρή</w:t>
      </w:r>
    </w:p>
    <w:p w14:paraId="1CB0BCFB" w14:textId="3D40260D" w:rsidR="00B16C4B" w:rsidRDefault="00B16C4B" w:rsidP="009B7B01">
      <w:pPr>
        <w:pStyle w:val="Bullets0"/>
      </w:pPr>
      <w:r>
        <w:t xml:space="preserve">Γ. Γ. </w:t>
      </w:r>
      <w:proofErr w:type="spellStart"/>
      <w:r>
        <w:t>Α’βάθμιας</w:t>
      </w:r>
      <w:proofErr w:type="spellEnd"/>
      <w:r>
        <w:t xml:space="preserve">, </w:t>
      </w:r>
      <w:proofErr w:type="spellStart"/>
      <w:r>
        <w:t>Β’βάθμιας</w:t>
      </w:r>
      <w:proofErr w:type="spellEnd"/>
      <w:r>
        <w:t xml:space="preserve"> Εκπαίδευσης και Ειδικής Αγωγής, κ. Α. </w:t>
      </w:r>
      <w:proofErr w:type="spellStart"/>
      <w:r>
        <w:t>Κόπτση</w:t>
      </w:r>
      <w:proofErr w:type="spellEnd"/>
    </w:p>
    <w:p w14:paraId="434E9FF5" w14:textId="77777777" w:rsidR="00B16C4B" w:rsidRDefault="00B16C4B" w:rsidP="00B16C4B">
      <w:pPr>
        <w:pStyle w:val="Bullets0"/>
      </w:pPr>
      <w:r>
        <w:t>Δ/</w:t>
      </w:r>
      <w:proofErr w:type="spellStart"/>
      <w:r>
        <w:t>νση</w:t>
      </w:r>
      <w:proofErr w:type="spellEnd"/>
      <w:r>
        <w:t xml:space="preserve"> Ειδικής Αγωγής Υπουργείου Παιδείας </w:t>
      </w:r>
    </w:p>
    <w:p w14:paraId="5410DA07" w14:textId="736F5C48" w:rsidR="005D08C6" w:rsidRDefault="00B16C4B" w:rsidP="009B7B01">
      <w:pPr>
        <w:pStyle w:val="Bullets0"/>
      </w:pPr>
      <w:r w:rsidRPr="00B16C4B">
        <w:t>ΠΟΣΓΚΑΜΕΑ</w:t>
      </w:r>
    </w:p>
    <w:p w14:paraId="7176F9F1" w14:textId="1A48BC60" w:rsidR="005D08C6" w:rsidRDefault="005D08C6" w:rsidP="009B7B01">
      <w:pPr>
        <w:pStyle w:val="Bullets0"/>
        <w:numPr>
          <w:ilvl w:val="0"/>
          <w:numId w:val="0"/>
        </w:numPr>
      </w:pPr>
    </w:p>
    <w:p w14:paraId="7C339D55" w14:textId="2F4D0C4C" w:rsidR="00500C87" w:rsidRDefault="00500C87" w:rsidP="00B94EAE">
      <w:pPr>
        <w:pStyle w:val="Bullets0"/>
        <w:numPr>
          <w:ilvl w:val="0"/>
          <w:numId w:val="0"/>
        </w:numPr>
        <w:ind w:left="720"/>
      </w:pPr>
    </w:p>
    <w:bookmarkStart w:id="18"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lang w:eastAsia="el-GR"/>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C330" w14:textId="77777777" w:rsidR="001E62B5" w:rsidRDefault="001E62B5" w:rsidP="00A5663B">
      <w:pPr>
        <w:spacing w:after="0" w:line="240" w:lineRule="auto"/>
      </w:pPr>
      <w:r>
        <w:separator/>
      </w:r>
    </w:p>
    <w:p w14:paraId="3CE3E7E6" w14:textId="77777777" w:rsidR="001E62B5" w:rsidRDefault="001E62B5"/>
  </w:endnote>
  <w:endnote w:type="continuationSeparator" w:id="0">
    <w:p w14:paraId="6769A76B" w14:textId="77777777" w:rsidR="001E62B5" w:rsidRDefault="001E62B5" w:rsidP="00A5663B">
      <w:pPr>
        <w:spacing w:after="0" w:line="240" w:lineRule="auto"/>
      </w:pPr>
      <w:r>
        <w:continuationSeparator/>
      </w:r>
    </w:p>
    <w:p w14:paraId="5B489E31" w14:textId="77777777" w:rsidR="001E62B5" w:rsidRDefault="001E6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534861024" w:displacedByCustomXml="next"/>
  <w:bookmarkStart w:id="7" w:name="_Hlk534861023" w:displacedByCustomXml="next"/>
  <w:sdt>
    <w:sdtPr>
      <w:id w:val="-1981064893"/>
      <w:lock w:val="sdtContentLocked"/>
      <w:group/>
    </w:sdtPr>
    <w:sdtContent>
      <w:p w14:paraId="7073DD10" w14:textId="77777777" w:rsidR="00811A9B" w:rsidRPr="005925BA" w:rsidRDefault="005925BA" w:rsidP="005925BA">
        <w:pPr>
          <w:pStyle w:val="a6"/>
          <w:ind w:left="-1797"/>
        </w:pPr>
        <w:r>
          <w:rPr>
            <w:noProof/>
            <w:lang w:eastAsia="el-GR"/>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3AC0" w14:textId="77777777" w:rsidR="001E62B5" w:rsidRDefault="001E62B5" w:rsidP="00A5663B">
      <w:pPr>
        <w:spacing w:after="0" w:line="240" w:lineRule="auto"/>
      </w:pPr>
      <w:bookmarkStart w:id="0" w:name="_Hlk484772647"/>
      <w:bookmarkEnd w:id="0"/>
      <w:r>
        <w:separator/>
      </w:r>
    </w:p>
    <w:p w14:paraId="34988515" w14:textId="77777777" w:rsidR="001E62B5" w:rsidRDefault="001E62B5"/>
  </w:footnote>
  <w:footnote w:type="continuationSeparator" w:id="0">
    <w:p w14:paraId="701BC460" w14:textId="77777777" w:rsidR="001E62B5" w:rsidRDefault="001E62B5" w:rsidP="00A5663B">
      <w:pPr>
        <w:spacing w:after="0" w:line="240" w:lineRule="auto"/>
      </w:pPr>
      <w:r>
        <w:continuationSeparator/>
      </w:r>
    </w:p>
    <w:p w14:paraId="7449931A" w14:textId="77777777" w:rsidR="001E62B5" w:rsidRDefault="001E62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eastAsia="el-GR"/>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9B5C" w14:textId="2E748E02" w:rsidR="00487EB9" w:rsidRDefault="00487EB9" w:rsidP="006837DA">
    <w:pPr>
      <w:pStyle w:val="a5"/>
    </w:pPr>
    <w:bookmarkStart w:id="10" w:name="_Hlk534859867"/>
    <w:bookmarkStart w:id="11" w:name="_Hlk534859868"/>
    <w:bookmarkStart w:id="12" w:name="_Hlk534860966"/>
    <w:bookmarkStart w:id="13" w:name="_Hlk534860967"/>
    <w:bookmarkStart w:id="14" w:name="_Hlk534861073"/>
    <w:bookmarkStart w:id="15" w:name="_Hlk534861074"/>
    <w:bookmarkStart w:id="16" w:name="_Hlk534861184"/>
    <w:bookmarkStart w:id="17" w:name="_Hlk534861185"/>
  </w:p>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lang w:eastAsia="el-GR"/>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7" w:displacedByCustomXml="prev"/>
  <w:bookmarkEnd w:id="16" w:displacedByCustomXml="prev"/>
  <w:bookmarkEnd w:id="15" w:displacedByCustomXml="prev"/>
  <w:bookmarkEnd w:id="14" w:displacedByCustomXml="prev"/>
  <w:bookmarkEnd w:id="13" w:displacedByCustomXml="prev"/>
  <w:bookmarkEnd w:id="12" w:displacedByCustomXml="prev"/>
  <w:bookmarkEnd w:id="11" w:displacedByCustomXml="prev"/>
  <w:bookmarkEnd w:id="10"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87262424"/>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639606769">
    <w:abstractNumId w:val="6"/>
  </w:num>
  <w:num w:numId="2" w16cid:durableId="685442928">
    <w:abstractNumId w:val="6"/>
  </w:num>
  <w:num w:numId="3" w16cid:durableId="308554726">
    <w:abstractNumId w:val="6"/>
  </w:num>
  <w:num w:numId="4" w16cid:durableId="743186459">
    <w:abstractNumId w:val="6"/>
  </w:num>
  <w:num w:numId="5" w16cid:durableId="1003628397">
    <w:abstractNumId w:val="6"/>
  </w:num>
  <w:num w:numId="6" w16cid:durableId="661857429">
    <w:abstractNumId w:val="6"/>
  </w:num>
  <w:num w:numId="7" w16cid:durableId="810025377">
    <w:abstractNumId w:val="6"/>
  </w:num>
  <w:num w:numId="8" w16cid:durableId="576944119">
    <w:abstractNumId w:val="6"/>
  </w:num>
  <w:num w:numId="9" w16cid:durableId="473566091">
    <w:abstractNumId w:val="6"/>
  </w:num>
  <w:num w:numId="10" w16cid:durableId="560336825">
    <w:abstractNumId w:val="5"/>
  </w:num>
  <w:num w:numId="11" w16cid:durableId="910387679">
    <w:abstractNumId w:val="4"/>
  </w:num>
  <w:num w:numId="12" w16cid:durableId="55323269">
    <w:abstractNumId w:val="3"/>
  </w:num>
  <w:num w:numId="13" w16cid:durableId="1159731009">
    <w:abstractNumId w:val="1"/>
  </w:num>
  <w:num w:numId="14" w16cid:durableId="1960065899">
    <w:abstractNumId w:val="0"/>
  </w:num>
  <w:num w:numId="15" w16cid:durableId="2135784139">
    <w:abstractNumId w:val="2"/>
  </w:num>
  <w:num w:numId="16" w16cid:durableId="473376947">
    <w:abstractNumId w:val="4"/>
  </w:num>
  <w:num w:numId="17" w16cid:durableId="671638343">
    <w:abstractNumId w:val="4"/>
  </w:num>
  <w:num w:numId="18" w16cid:durableId="922103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06F29"/>
    <w:rsid w:val="00007667"/>
    <w:rsid w:val="00011187"/>
    <w:rsid w:val="000145EC"/>
    <w:rsid w:val="00016434"/>
    <w:rsid w:val="000224C1"/>
    <w:rsid w:val="000319B3"/>
    <w:rsid w:val="0003631E"/>
    <w:rsid w:val="00041F77"/>
    <w:rsid w:val="000426E5"/>
    <w:rsid w:val="00042CAA"/>
    <w:rsid w:val="00070ACB"/>
    <w:rsid w:val="00080A75"/>
    <w:rsid w:val="0008214A"/>
    <w:rsid w:val="00083DB7"/>
    <w:rsid w:val="0008600A"/>
    <w:rsid w:val="000864B5"/>
    <w:rsid w:val="00090540"/>
    <w:rsid w:val="00091240"/>
    <w:rsid w:val="000A3CB3"/>
    <w:rsid w:val="000A5463"/>
    <w:rsid w:val="000B3313"/>
    <w:rsid w:val="000C0865"/>
    <w:rsid w:val="000C099E"/>
    <w:rsid w:val="000C14DF"/>
    <w:rsid w:val="000C602B"/>
    <w:rsid w:val="000D34E2"/>
    <w:rsid w:val="000D3D70"/>
    <w:rsid w:val="000E2BB8"/>
    <w:rsid w:val="000E30A0"/>
    <w:rsid w:val="000E3E9B"/>
    <w:rsid w:val="000E44E8"/>
    <w:rsid w:val="000F237D"/>
    <w:rsid w:val="000F4280"/>
    <w:rsid w:val="000F4C79"/>
    <w:rsid w:val="000F5FA2"/>
    <w:rsid w:val="00100FCA"/>
    <w:rsid w:val="00104FD0"/>
    <w:rsid w:val="001213C4"/>
    <w:rsid w:val="00124CC3"/>
    <w:rsid w:val="00145929"/>
    <w:rsid w:val="00156E7E"/>
    <w:rsid w:val="0016039E"/>
    <w:rsid w:val="00161A35"/>
    <w:rsid w:val="00162CAE"/>
    <w:rsid w:val="0016375E"/>
    <w:rsid w:val="001719DC"/>
    <w:rsid w:val="00174DE0"/>
    <w:rsid w:val="0018121C"/>
    <w:rsid w:val="001850ED"/>
    <w:rsid w:val="0019143F"/>
    <w:rsid w:val="001928E6"/>
    <w:rsid w:val="0019497A"/>
    <w:rsid w:val="001A45CB"/>
    <w:rsid w:val="001A62AD"/>
    <w:rsid w:val="001A67BA"/>
    <w:rsid w:val="001B0BEC"/>
    <w:rsid w:val="001B3428"/>
    <w:rsid w:val="001B4E9B"/>
    <w:rsid w:val="001B73CF"/>
    <w:rsid w:val="001B7832"/>
    <w:rsid w:val="001D50FB"/>
    <w:rsid w:val="001E177F"/>
    <w:rsid w:val="001E439E"/>
    <w:rsid w:val="001E62B5"/>
    <w:rsid w:val="001E73BF"/>
    <w:rsid w:val="001F1161"/>
    <w:rsid w:val="001F1823"/>
    <w:rsid w:val="002058AF"/>
    <w:rsid w:val="0020752C"/>
    <w:rsid w:val="002251AF"/>
    <w:rsid w:val="00236A27"/>
    <w:rsid w:val="00252BBD"/>
    <w:rsid w:val="00255DD0"/>
    <w:rsid w:val="002570E4"/>
    <w:rsid w:val="00261D0F"/>
    <w:rsid w:val="00264E1B"/>
    <w:rsid w:val="0026597B"/>
    <w:rsid w:val="00266962"/>
    <w:rsid w:val="0027159F"/>
    <w:rsid w:val="0027672E"/>
    <w:rsid w:val="002B43D6"/>
    <w:rsid w:val="002B5224"/>
    <w:rsid w:val="002C4134"/>
    <w:rsid w:val="002D0AB7"/>
    <w:rsid w:val="002D0F75"/>
    <w:rsid w:val="002D1046"/>
    <w:rsid w:val="002E4AB4"/>
    <w:rsid w:val="002F1AAF"/>
    <w:rsid w:val="002F6A89"/>
    <w:rsid w:val="00301E00"/>
    <w:rsid w:val="003071D9"/>
    <w:rsid w:val="00313D58"/>
    <w:rsid w:val="00322A0B"/>
    <w:rsid w:val="00323DAC"/>
    <w:rsid w:val="00326F43"/>
    <w:rsid w:val="003336F9"/>
    <w:rsid w:val="003364CB"/>
    <w:rsid w:val="0033667C"/>
    <w:rsid w:val="00337205"/>
    <w:rsid w:val="0034662F"/>
    <w:rsid w:val="0035438F"/>
    <w:rsid w:val="00354505"/>
    <w:rsid w:val="00361404"/>
    <w:rsid w:val="00370785"/>
    <w:rsid w:val="00371AFA"/>
    <w:rsid w:val="00381751"/>
    <w:rsid w:val="003956F9"/>
    <w:rsid w:val="003A6036"/>
    <w:rsid w:val="003A68E6"/>
    <w:rsid w:val="003B245B"/>
    <w:rsid w:val="003B3E78"/>
    <w:rsid w:val="003B6AC5"/>
    <w:rsid w:val="003D4D14"/>
    <w:rsid w:val="003D607D"/>
    <w:rsid w:val="003D6A8D"/>
    <w:rsid w:val="003D73D0"/>
    <w:rsid w:val="003E09D6"/>
    <w:rsid w:val="003E38C4"/>
    <w:rsid w:val="003F789B"/>
    <w:rsid w:val="004102B2"/>
    <w:rsid w:val="00412BB7"/>
    <w:rsid w:val="00413626"/>
    <w:rsid w:val="00415D99"/>
    <w:rsid w:val="00421FA4"/>
    <w:rsid w:val="00427C1E"/>
    <w:rsid w:val="00430565"/>
    <w:rsid w:val="004355A3"/>
    <w:rsid w:val="0043768F"/>
    <w:rsid w:val="00443C2C"/>
    <w:rsid w:val="004443A9"/>
    <w:rsid w:val="00446003"/>
    <w:rsid w:val="004464FF"/>
    <w:rsid w:val="00453448"/>
    <w:rsid w:val="004642D6"/>
    <w:rsid w:val="004706E6"/>
    <w:rsid w:val="00472CFE"/>
    <w:rsid w:val="00483ACE"/>
    <w:rsid w:val="004853F5"/>
    <w:rsid w:val="00486A3F"/>
    <w:rsid w:val="00487EB9"/>
    <w:rsid w:val="00491C65"/>
    <w:rsid w:val="00497833"/>
    <w:rsid w:val="004A1924"/>
    <w:rsid w:val="004A2EF2"/>
    <w:rsid w:val="004A5536"/>
    <w:rsid w:val="004A6201"/>
    <w:rsid w:val="004D0BE2"/>
    <w:rsid w:val="004D5A2F"/>
    <w:rsid w:val="004E66B3"/>
    <w:rsid w:val="00500C61"/>
    <w:rsid w:val="00500C87"/>
    <w:rsid w:val="00501973"/>
    <w:rsid w:val="005077D6"/>
    <w:rsid w:val="00517354"/>
    <w:rsid w:val="0052064A"/>
    <w:rsid w:val="00521402"/>
    <w:rsid w:val="00523EAA"/>
    <w:rsid w:val="00526C5D"/>
    <w:rsid w:val="00540ED2"/>
    <w:rsid w:val="00547D78"/>
    <w:rsid w:val="005660DF"/>
    <w:rsid w:val="00573B0A"/>
    <w:rsid w:val="00574151"/>
    <w:rsid w:val="0058273F"/>
    <w:rsid w:val="00583700"/>
    <w:rsid w:val="005925BA"/>
    <w:rsid w:val="005956CD"/>
    <w:rsid w:val="005A4542"/>
    <w:rsid w:val="005B00C5"/>
    <w:rsid w:val="005B661B"/>
    <w:rsid w:val="005B7282"/>
    <w:rsid w:val="005C3A6C"/>
    <w:rsid w:val="005C5278"/>
    <w:rsid w:val="005C5A0B"/>
    <w:rsid w:val="005C6E6E"/>
    <w:rsid w:val="005C77D5"/>
    <w:rsid w:val="005D05EE"/>
    <w:rsid w:val="005D08C6"/>
    <w:rsid w:val="005D2B1C"/>
    <w:rsid w:val="005D30F3"/>
    <w:rsid w:val="005D44A7"/>
    <w:rsid w:val="005D4AA0"/>
    <w:rsid w:val="005D4EE5"/>
    <w:rsid w:val="005D7DE7"/>
    <w:rsid w:val="005F5A54"/>
    <w:rsid w:val="00601C14"/>
    <w:rsid w:val="00603A91"/>
    <w:rsid w:val="00604AF8"/>
    <w:rsid w:val="00610A7E"/>
    <w:rsid w:val="00612214"/>
    <w:rsid w:val="00616929"/>
    <w:rsid w:val="00617AC0"/>
    <w:rsid w:val="00640945"/>
    <w:rsid w:val="00642AA7"/>
    <w:rsid w:val="00647299"/>
    <w:rsid w:val="00651CD5"/>
    <w:rsid w:val="00655019"/>
    <w:rsid w:val="0066741D"/>
    <w:rsid w:val="00680846"/>
    <w:rsid w:val="0068191C"/>
    <w:rsid w:val="006837DA"/>
    <w:rsid w:val="006A0588"/>
    <w:rsid w:val="006A785A"/>
    <w:rsid w:val="006C7EBA"/>
    <w:rsid w:val="006D0554"/>
    <w:rsid w:val="006E692F"/>
    <w:rsid w:val="006E6B93"/>
    <w:rsid w:val="006F050F"/>
    <w:rsid w:val="006F68D0"/>
    <w:rsid w:val="006F74DA"/>
    <w:rsid w:val="006F7606"/>
    <w:rsid w:val="00702707"/>
    <w:rsid w:val="007059ED"/>
    <w:rsid w:val="007107E3"/>
    <w:rsid w:val="0072145A"/>
    <w:rsid w:val="0072181C"/>
    <w:rsid w:val="00723B15"/>
    <w:rsid w:val="007371D9"/>
    <w:rsid w:val="007505BF"/>
    <w:rsid w:val="00752538"/>
    <w:rsid w:val="00754C30"/>
    <w:rsid w:val="00763FCD"/>
    <w:rsid w:val="00767D09"/>
    <w:rsid w:val="0077016C"/>
    <w:rsid w:val="00795A74"/>
    <w:rsid w:val="007A781F"/>
    <w:rsid w:val="007A7F68"/>
    <w:rsid w:val="007D00B4"/>
    <w:rsid w:val="007D2025"/>
    <w:rsid w:val="007D2B63"/>
    <w:rsid w:val="007E1010"/>
    <w:rsid w:val="007E4D95"/>
    <w:rsid w:val="007E59E0"/>
    <w:rsid w:val="007E66D9"/>
    <w:rsid w:val="007F16E7"/>
    <w:rsid w:val="007F5A18"/>
    <w:rsid w:val="007F77CE"/>
    <w:rsid w:val="0080787B"/>
    <w:rsid w:val="008104A7"/>
    <w:rsid w:val="008109EF"/>
    <w:rsid w:val="00811A9B"/>
    <w:rsid w:val="0082394C"/>
    <w:rsid w:val="008321C9"/>
    <w:rsid w:val="0083359D"/>
    <w:rsid w:val="00842387"/>
    <w:rsid w:val="00843992"/>
    <w:rsid w:val="00844E16"/>
    <w:rsid w:val="00855400"/>
    <w:rsid w:val="00857467"/>
    <w:rsid w:val="0085763B"/>
    <w:rsid w:val="008609B3"/>
    <w:rsid w:val="00872A45"/>
    <w:rsid w:val="00876B17"/>
    <w:rsid w:val="00880266"/>
    <w:rsid w:val="00886205"/>
    <w:rsid w:val="00890E52"/>
    <w:rsid w:val="008960BB"/>
    <w:rsid w:val="008A26A3"/>
    <w:rsid w:val="008A421B"/>
    <w:rsid w:val="008B3278"/>
    <w:rsid w:val="008B5B34"/>
    <w:rsid w:val="008B682C"/>
    <w:rsid w:val="008C77B4"/>
    <w:rsid w:val="008D1359"/>
    <w:rsid w:val="008D43B9"/>
    <w:rsid w:val="008D6454"/>
    <w:rsid w:val="008E14EC"/>
    <w:rsid w:val="008E50A0"/>
    <w:rsid w:val="008F00C5"/>
    <w:rsid w:val="008F0453"/>
    <w:rsid w:val="008F4A49"/>
    <w:rsid w:val="009077B3"/>
    <w:rsid w:val="00936BAC"/>
    <w:rsid w:val="009461F5"/>
    <w:rsid w:val="009503E0"/>
    <w:rsid w:val="00950407"/>
    <w:rsid w:val="00953909"/>
    <w:rsid w:val="00972E62"/>
    <w:rsid w:val="00980425"/>
    <w:rsid w:val="00985BC4"/>
    <w:rsid w:val="00995C38"/>
    <w:rsid w:val="009A4192"/>
    <w:rsid w:val="009A4C6C"/>
    <w:rsid w:val="009B3183"/>
    <w:rsid w:val="009B7B01"/>
    <w:rsid w:val="009C06F7"/>
    <w:rsid w:val="009C4D45"/>
    <w:rsid w:val="009C5C4C"/>
    <w:rsid w:val="009E6773"/>
    <w:rsid w:val="00A00DD3"/>
    <w:rsid w:val="00A04D49"/>
    <w:rsid w:val="00A0512E"/>
    <w:rsid w:val="00A05FCF"/>
    <w:rsid w:val="00A12E23"/>
    <w:rsid w:val="00A24A4D"/>
    <w:rsid w:val="00A32253"/>
    <w:rsid w:val="00A35350"/>
    <w:rsid w:val="00A36690"/>
    <w:rsid w:val="00A477C4"/>
    <w:rsid w:val="00A51EE9"/>
    <w:rsid w:val="00A53B38"/>
    <w:rsid w:val="00A5663B"/>
    <w:rsid w:val="00A57B9A"/>
    <w:rsid w:val="00A66F36"/>
    <w:rsid w:val="00A8235C"/>
    <w:rsid w:val="00A862B1"/>
    <w:rsid w:val="00A8687E"/>
    <w:rsid w:val="00A90B3F"/>
    <w:rsid w:val="00AA613F"/>
    <w:rsid w:val="00AB2576"/>
    <w:rsid w:val="00AC0D27"/>
    <w:rsid w:val="00AC3056"/>
    <w:rsid w:val="00AC766E"/>
    <w:rsid w:val="00AC76E7"/>
    <w:rsid w:val="00AD13AB"/>
    <w:rsid w:val="00AD2019"/>
    <w:rsid w:val="00AD23C6"/>
    <w:rsid w:val="00AE0B71"/>
    <w:rsid w:val="00AE1F08"/>
    <w:rsid w:val="00AF1545"/>
    <w:rsid w:val="00AF66C4"/>
    <w:rsid w:val="00AF7000"/>
    <w:rsid w:val="00AF7DE7"/>
    <w:rsid w:val="00B01AB1"/>
    <w:rsid w:val="00B02797"/>
    <w:rsid w:val="00B04D86"/>
    <w:rsid w:val="00B0597D"/>
    <w:rsid w:val="00B14597"/>
    <w:rsid w:val="00B16C4B"/>
    <w:rsid w:val="00B24CE3"/>
    <w:rsid w:val="00B24F28"/>
    <w:rsid w:val="00B257E8"/>
    <w:rsid w:val="00B25CDE"/>
    <w:rsid w:val="00B30846"/>
    <w:rsid w:val="00B33FB9"/>
    <w:rsid w:val="00B343FA"/>
    <w:rsid w:val="00B352CF"/>
    <w:rsid w:val="00B4479D"/>
    <w:rsid w:val="00B475B1"/>
    <w:rsid w:val="00B621B5"/>
    <w:rsid w:val="00B72513"/>
    <w:rsid w:val="00B73A9A"/>
    <w:rsid w:val="00B750E5"/>
    <w:rsid w:val="00B75500"/>
    <w:rsid w:val="00B926D1"/>
    <w:rsid w:val="00B92A91"/>
    <w:rsid w:val="00B94EAE"/>
    <w:rsid w:val="00B966D7"/>
    <w:rsid w:val="00B977C3"/>
    <w:rsid w:val="00BA4D47"/>
    <w:rsid w:val="00BD105C"/>
    <w:rsid w:val="00BD6245"/>
    <w:rsid w:val="00BE04D8"/>
    <w:rsid w:val="00BE52FC"/>
    <w:rsid w:val="00BE6103"/>
    <w:rsid w:val="00BF7928"/>
    <w:rsid w:val="00C0166C"/>
    <w:rsid w:val="00C037B2"/>
    <w:rsid w:val="00C04B0C"/>
    <w:rsid w:val="00C05958"/>
    <w:rsid w:val="00C061F0"/>
    <w:rsid w:val="00C07CDB"/>
    <w:rsid w:val="00C115D4"/>
    <w:rsid w:val="00C13744"/>
    <w:rsid w:val="00C20687"/>
    <w:rsid w:val="00C2350C"/>
    <w:rsid w:val="00C243A1"/>
    <w:rsid w:val="00C25181"/>
    <w:rsid w:val="00C30DF5"/>
    <w:rsid w:val="00C31308"/>
    <w:rsid w:val="00C32FBB"/>
    <w:rsid w:val="00C33BCF"/>
    <w:rsid w:val="00C3668F"/>
    <w:rsid w:val="00C37321"/>
    <w:rsid w:val="00C41F30"/>
    <w:rsid w:val="00C4399C"/>
    <w:rsid w:val="00C4571F"/>
    <w:rsid w:val="00C46534"/>
    <w:rsid w:val="00C51F26"/>
    <w:rsid w:val="00C55583"/>
    <w:rsid w:val="00C64364"/>
    <w:rsid w:val="00C65D49"/>
    <w:rsid w:val="00C667D8"/>
    <w:rsid w:val="00C7730D"/>
    <w:rsid w:val="00C80117"/>
    <w:rsid w:val="00C80445"/>
    <w:rsid w:val="00C82ED9"/>
    <w:rsid w:val="00C83F4F"/>
    <w:rsid w:val="00C864D7"/>
    <w:rsid w:val="00C90057"/>
    <w:rsid w:val="00CA1226"/>
    <w:rsid w:val="00CA1AE3"/>
    <w:rsid w:val="00CA3674"/>
    <w:rsid w:val="00CC22AC"/>
    <w:rsid w:val="00CC59F5"/>
    <w:rsid w:val="00CC62E9"/>
    <w:rsid w:val="00CC7325"/>
    <w:rsid w:val="00CD3CE2"/>
    <w:rsid w:val="00CD687C"/>
    <w:rsid w:val="00CD6D05"/>
    <w:rsid w:val="00CE0328"/>
    <w:rsid w:val="00CE366F"/>
    <w:rsid w:val="00CE5FF4"/>
    <w:rsid w:val="00CF0E8A"/>
    <w:rsid w:val="00CF76FA"/>
    <w:rsid w:val="00D00AC1"/>
    <w:rsid w:val="00D01C51"/>
    <w:rsid w:val="00D11B9D"/>
    <w:rsid w:val="00D14800"/>
    <w:rsid w:val="00D25975"/>
    <w:rsid w:val="00D27CBC"/>
    <w:rsid w:val="00D4303F"/>
    <w:rsid w:val="00D43376"/>
    <w:rsid w:val="00D4455A"/>
    <w:rsid w:val="00D45F27"/>
    <w:rsid w:val="00D55A34"/>
    <w:rsid w:val="00D57DC0"/>
    <w:rsid w:val="00D66283"/>
    <w:rsid w:val="00D67278"/>
    <w:rsid w:val="00D7519B"/>
    <w:rsid w:val="00D91771"/>
    <w:rsid w:val="00D941C5"/>
    <w:rsid w:val="00D94FAE"/>
    <w:rsid w:val="00DA5411"/>
    <w:rsid w:val="00DA6D39"/>
    <w:rsid w:val="00DB0E18"/>
    <w:rsid w:val="00DB2FC8"/>
    <w:rsid w:val="00DC4FCC"/>
    <w:rsid w:val="00DC64B0"/>
    <w:rsid w:val="00DD06CE"/>
    <w:rsid w:val="00DD0F78"/>
    <w:rsid w:val="00DD1D03"/>
    <w:rsid w:val="00DD7797"/>
    <w:rsid w:val="00DE2493"/>
    <w:rsid w:val="00DE3DAF"/>
    <w:rsid w:val="00DE62F3"/>
    <w:rsid w:val="00DF1E2C"/>
    <w:rsid w:val="00DF27F7"/>
    <w:rsid w:val="00E0147B"/>
    <w:rsid w:val="00E018A8"/>
    <w:rsid w:val="00E16B7C"/>
    <w:rsid w:val="00E206BA"/>
    <w:rsid w:val="00E225BE"/>
    <w:rsid w:val="00E22772"/>
    <w:rsid w:val="00E357D4"/>
    <w:rsid w:val="00E40395"/>
    <w:rsid w:val="00E40EBA"/>
    <w:rsid w:val="00E429AD"/>
    <w:rsid w:val="00E55813"/>
    <w:rsid w:val="00E63208"/>
    <w:rsid w:val="00E70687"/>
    <w:rsid w:val="00E71701"/>
    <w:rsid w:val="00E72589"/>
    <w:rsid w:val="00E776F1"/>
    <w:rsid w:val="00E922F5"/>
    <w:rsid w:val="00EA39CB"/>
    <w:rsid w:val="00EB6C02"/>
    <w:rsid w:val="00EC322C"/>
    <w:rsid w:val="00EE0D9B"/>
    <w:rsid w:val="00EE0F94"/>
    <w:rsid w:val="00EE6171"/>
    <w:rsid w:val="00EE65BD"/>
    <w:rsid w:val="00EF66B1"/>
    <w:rsid w:val="00F02B8E"/>
    <w:rsid w:val="00F065BA"/>
    <w:rsid w:val="00F071B9"/>
    <w:rsid w:val="00F21A91"/>
    <w:rsid w:val="00F21B29"/>
    <w:rsid w:val="00F22354"/>
    <w:rsid w:val="00F239E9"/>
    <w:rsid w:val="00F37249"/>
    <w:rsid w:val="00F42CC8"/>
    <w:rsid w:val="00F526E9"/>
    <w:rsid w:val="00F53193"/>
    <w:rsid w:val="00F56904"/>
    <w:rsid w:val="00F5756F"/>
    <w:rsid w:val="00F61063"/>
    <w:rsid w:val="00F62977"/>
    <w:rsid w:val="00F63AD0"/>
    <w:rsid w:val="00F63BAC"/>
    <w:rsid w:val="00F64D51"/>
    <w:rsid w:val="00F736BA"/>
    <w:rsid w:val="00F740C3"/>
    <w:rsid w:val="00F80939"/>
    <w:rsid w:val="00F84821"/>
    <w:rsid w:val="00F8631B"/>
    <w:rsid w:val="00F97D08"/>
    <w:rsid w:val="00FA015E"/>
    <w:rsid w:val="00FA25CD"/>
    <w:rsid w:val="00FA55E7"/>
    <w:rsid w:val="00FA7247"/>
    <w:rsid w:val="00FB3F5A"/>
    <w:rsid w:val="00FB758B"/>
    <w:rsid w:val="00FB76F3"/>
    <w:rsid w:val="00FC1052"/>
    <w:rsid w:val="00FC61EC"/>
    <w:rsid w:val="00FC692B"/>
    <w:rsid w:val="00FF403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961417"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961417"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961417"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961417"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961417"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961417"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961417"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961417"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961417"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961417"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961417" w:rsidRDefault="008F21FC">
          <w:pPr>
            <w:pStyle w:val="BCDFA68FB90E4FD3B523508E42A90A3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04544D"/>
    <w:rsid w:val="001C78CB"/>
    <w:rsid w:val="002954CB"/>
    <w:rsid w:val="00295AB1"/>
    <w:rsid w:val="002E1DD0"/>
    <w:rsid w:val="003350B7"/>
    <w:rsid w:val="003540F9"/>
    <w:rsid w:val="003F1734"/>
    <w:rsid w:val="004805B9"/>
    <w:rsid w:val="00505F85"/>
    <w:rsid w:val="00512649"/>
    <w:rsid w:val="005C3E17"/>
    <w:rsid w:val="005D100B"/>
    <w:rsid w:val="00607573"/>
    <w:rsid w:val="00696214"/>
    <w:rsid w:val="006A782A"/>
    <w:rsid w:val="008F21FC"/>
    <w:rsid w:val="00961417"/>
    <w:rsid w:val="00986F88"/>
    <w:rsid w:val="00A13D74"/>
    <w:rsid w:val="00A43E1B"/>
    <w:rsid w:val="00A47BC0"/>
    <w:rsid w:val="00AF198F"/>
    <w:rsid w:val="00C113A3"/>
    <w:rsid w:val="00C14A29"/>
    <w:rsid w:val="00CF204F"/>
    <w:rsid w:val="00CF71B9"/>
    <w:rsid w:val="00DB1B84"/>
    <w:rsid w:val="00E1472A"/>
    <w:rsid w:val="00E5112A"/>
    <w:rsid w:val="00E554F8"/>
    <w:rsid w:val="00E91FB7"/>
    <w:rsid w:val="00EA349B"/>
    <w:rsid w:val="00F21571"/>
    <w:rsid w:val="00F37AEC"/>
    <w:rsid w:val="00F47B46"/>
    <w:rsid w:val="00F77D86"/>
    <w:rsid w:val="00FE4BD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F40385-64A0-4C16-94B3-CB5DF722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4</Pages>
  <Words>877</Words>
  <Characters>4738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Sra Typou</cp:lastModifiedBy>
  <cp:revision>2</cp:revision>
  <cp:lastPrinted>2021-10-21T08:44:00Z</cp:lastPrinted>
  <dcterms:created xsi:type="dcterms:W3CDTF">2022-10-12T09:00:00Z</dcterms:created>
  <dcterms:modified xsi:type="dcterms:W3CDTF">2022-10-12T09:00:00Z</dcterms:modified>
  <cp:contentStatus/>
  <dc:language>Ελληνικά</dc:language>
  <cp:version>am-20180624</cp:version>
</cp:coreProperties>
</file>