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E5" w:rsidRPr="005930D7" w:rsidRDefault="00F108F7" w:rsidP="005930D7">
      <w:pPr>
        <w:rPr>
          <w:b/>
          <w:sz w:val="24"/>
          <w:szCs w:val="24"/>
        </w:rPr>
      </w:pPr>
      <w:r w:rsidRPr="005930D7">
        <w:rPr>
          <w:b/>
          <w:sz w:val="24"/>
          <w:szCs w:val="24"/>
        </w:rPr>
        <w:t>GUE NGL HEARING: Building a Manifesto for a Green and Fair CAP</w:t>
      </w:r>
    </w:p>
    <w:p w:rsidR="003E4B73" w:rsidRPr="005930D7" w:rsidRDefault="003E4B73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VENUE: European Parliament, ASP room 1G2</w:t>
      </w:r>
    </w:p>
    <w:p w:rsidR="001E5341" w:rsidRPr="005930D7" w:rsidRDefault="005930D7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9:15 - 9.20</w:t>
      </w:r>
    </w:p>
    <w:p w:rsidR="001E5341" w:rsidRPr="005930D7" w:rsidRDefault="001E5341" w:rsidP="005930D7">
      <w:pPr>
        <w:rPr>
          <w:sz w:val="24"/>
          <w:szCs w:val="24"/>
        </w:rPr>
      </w:pPr>
      <w:r w:rsidRPr="005930D7">
        <w:rPr>
          <w:b/>
          <w:sz w:val="24"/>
          <w:szCs w:val="24"/>
        </w:rPr>
        <w:t>Welcome address and introduction</w:t>
      </w:r>
      <w:r w:rsidRPr="005930D7">
        <w:rPr>
          <w:sz w:val="24"/>
          <w:szCs w:val="24"/>
        </w:rPr>
        <w:t>: GUE NGL Coordinator for Agricultu</w:t>
      </w:r>
      <w:r w:rsidR="003E4B73" w:rsidRPr="005930D7">
        <w:rPr>
          <w:sz w:val="24"/>
          <w:szCs w:val="24"/>
        </w:rPr>
        <w:t xml:space="preserve">re, Lidia </w:t>
      </w:r>
      <w:proofErr w:type="spellStart"/>
      <w:r w:rsidR="003E4B73" w:rsidRPr="005930D7">
        <w:rPr>
          <w:sz w:val="24"/>
          <w:szCs w:val="24"/>
        </w:rPr>
        <w:t>Senra</w:t>
      </w:r>
      <w:proofErr w:type="spellEnd"/>
      <w:r w:rsidR="003E4B73" w:rsidRPr="005930D7">
        <w:rPr>
          <w:sz w:val="24"/>
          <w:szCs w:val="24"/>
        </w:rPr>
        <w:t xml:space="preserve"> Rodriguez </w:t>
      </w:r>
    </w:p>
    <w:p w:rsidR="001E5341" w:rsidRPr="005930D7" w:rsidRDefault="001B538D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9.</w:t>
      </w:r>
      <w:r w:rsidR="005930D7" w:rsidRPr="005930D7">
        <w:rPr>
          <w:sz w:val="24"/>
          <w:szCs w:val="24"/>
        </w:rPr>
        <w:t>20</w:t>
      </w:r>
      <w:r w:rsidR="00A97763" w:rsidRPr="005930D7">
        <w:rPr>
          <w:sz w:val="24"/>
          <w:szCs w:val="24"/>
        </w:rPr>
        <w:t xml:space="preserve"> - 10.00</w:t>
      </w:r>
    </w:p>
    <w:p w:rsidR="001E5341" w:rsidRPr="005930D7" w:rsidRDefault="001E5341" w:rsidP="005930D7">
      <w:pPr>
        <w:rPr>
          <w:b/>
          <w:sz w:val="24"/>
          <w:szCs w:val="24"/>
        </w:rPr>
      </w:pPr>
      <w:r w:rsidRPr="005930D7">
        <w:rPr>
          <w:b/>
          <w:sz w:val="24"/>
          <w:szCs w:val="24"/>
        </w:rPr>
        <w:t xml:space="preserve">Sustainable Common Agriculture Policy </w:t>
      </w:r>
      <w:r w:rsidR="001B538D" w:rsidRPr="005930D7">
        <w:rPr>
          <w:b/>
          <w:sz w:val="24"/>
          <w:szCs w:val="24"/>
        </w:rPr>
        <w:t xml:space="preserve">(CAP) </w:t>
      </w:r>
      <w:r w:rsidRPr="005930D7">
        <w:rPr>
          <w:b/>
          <w:sz w:val="24"/>
          <w:szCs w:val="24"/>
        </w:rPr>
        <w:t>2020</w:t>
      </w:r>
      <w:r w:rsidR="001B538D" w:rsidRPr="005930D7">
        <w:rPr>
          <w:b/>
          <w:sz w:val="24"/>
          <w:szCs w:val="24"/>
        </w:rPr>
        <w:t>: c</w:t>
      </w:r>
      <w:r w:rsidRPr="005930D7">
        <w:rPr>
          <w:b/>
          <w:sz w:val="24"/>
          <w:szCs w:val="24"/>
        </w:rPr>
        <w:t xml:space="preserve">hallenges ahead </w:t>
      </w:r>
      <w:r w:rsidR="006004C0" w:rsidRPr="005930D7">
        <w:rPr>
          <w:b/>
          <w:sz w:val="24"/>
          <w:szCs w:val="24"/>
        </w:rPr>
        <w:t>from the perspective of progressive Left</w:t>
      </w:r>
    </w:p>
    <w:p w:rsidR="006004C0" w:rsidRPr="005930D7" w:rsidRDefault="001B538D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 xml:space="preserve">Xavier </w:t>
      </w:r>
      <w:proofErr w:type="spellStart"/>
      <w:r w:rsidRPr="005930D7">
        <w:rPr>
          <w:sz w:val="24"/>
          <w:szCs w:val="24"/>
        </w:rPr>
        <w:t>Compain</w:t>
      </w:r>
      <w:proofErr w:type="spellEnd"/>
      <w:r w:rsidRPr="005930D7">
        <w:rPr>
          <w:sz w:val="24"/>
          <w:szCs w:val="24"/>
        </w:rPr>
        <w:t>, coordinator for Agriculture, French communist party/PCF</w:t>
      </w:r>
    </w:p>
    <w:p w:rsidR="00E5014B" w:rsidRPr="005930D7" w:rsidRDefault="00E5014B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 xml:space="preserve">Stavros </w:t>
      </w:r>
      <w:proofErr w:type="spellStart"/>
      <w:r w:rsidRPr="005930D7">
        <w:rPr>
          <w:sz w:val="24"/>
          <w:szCs w:val="24"/>
        </w:rPr>
        <w:t>Arachovitis</w:t>
      </w:r>
      <w:proofErr w:type="spellEnd"/>
      <w:r w:rsidRPr="005930D7">
        <w:rPr>
          <w:sz w:val="24"/>
          <w:szCs w:val="24"/>
        </w:rPr>
        <w:t xml:space="preserve">, SYRIZA MP, coordinator for </w:t>
      </w:r>
      <w:proofErr w:type="spellStart"/>
      <w:r w:rsidRPr="005930D7">
        <w:rPr>
          <w:sz w:val="24"/>
          <w:szCs w:val="24"/>
        </w:rPr>
        <w:t>Syriza</w:t>
      </w:r>
      <w:proofErr w:type="spellEnd"/>
      <w:r w:rsidRPr="005930D7">
        <w:rPr>
          <w:sz w:val="24"/>
          <w:szCs w:val="24"/>
        </w:rPr>
        <w:t xml:space="preserve"> agriculture group at the Greek parliament</w:t>
      </w:r>
    </w:p>
    <w:p w:rsidR="001E5341" w:rsidRPr="005930D7" w:rsidRDefault="00647CFD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Isabel</w:t>
      </w:r>
      <w:r w:rsidR="001B538D" w:rsidRPr="005930D7">
        <w:rPr>
          <w:sz w:val="24"/>
          <w:szCs w:val="24"/>
        </w:rPr>
        <w:t xml:space="preserve"> </w:t>
      </w:r>
      <w:proofErr w:type="spellStart"/>
      <w:r w:rsidR="001B538D" w:rsidRPr="005930D7">
        <w:rPr>
          <w:sz w:val="24"/>
          <w:szCs w:val="24"/>
        </w:rPr>
        <w:t>Vilalba</w:t>
      </w:r>
      <w:proofErr w:type="spellEnd"/>
      <w:r w:rsidR="001B538D" w:rsidRPr="005930D7">
        <w:rPr>
          <w:sz w:val="24"/>
          <w:szCs w:val="24"/>
        </w:rPr>
        <w:t xml:space="preserve"> </w:t>
      </w:r>
      <w:proofErr w:type="spellStart"/>
      <w:r w:rsidR="001B538D" w:rsidRPr="005930D7">
        <w:rPr>
          <w:sz w:val="24"/>
          <w:szCs w:val="24"/>
        </w:rPr>
        <w:t>Seivane</w:t>
      </w:r>
      <w:proofErr w:type="spellEnd"/>
      <w:r w:rsidR="001B538D" w:rsidRPr="005930D7">
        <w:rPr>
          <w:sz w:val="24"/>
          <w:szCs w:val="24"/>
        </w:rPr>
        <w:t xml:space="preserve">, dairy farmer, secretary-general of Galician Farmers Union and member of the European Coordination </w:t>
      </w:r>
      <w:proofErr w:type="gramStart"/>
      <w:r w:rsidR="001B538D" w:rsidRPr="005930D7">
        <w:rPr>
          <w:sz w:val="24"/>
          <w:szCs w:val="24"/>
        </w:rPr>
        <w:t>Via</w:t>
      </w:r>
      <w:proofErr w:type="gramEnd"/>
      <w:r w:rsidR="001B538D" w:rsidRPr="005930D7">
        <w:rPr>
          <w:sz w:val="24"/>
          <w:szCs w:val="24"/>
        </w:rPr>
        <w:t xml:space="preserve"> </w:t>
      </w:r>
      <w:proofErr w:type="spellStart"/>
      <w:r w:rsidR="001B538D" w:rsidRPr="005930D7">
        <w:rPr>
          <w:sz w:val="24"/>
          <w:szCs w:val="24"/>
        </w:rPr>
        <w:t>C</w:t>
      </w:r>
      <w:r w:rsidR="00B17E9C" w:rsidRPr="005930D7">
        <w:rPr>
          <w:sz w:val="24"/>
          <w:szCs w:val="24"/>
        </w:rPr>
        <w:t>ampe</w:t>
      </w:r>
      <w:r w:rsidR="001B538D" w:rsidRPr="005930D7">
        <w:rPr>
          <w:sz w:val="24"/>
          <w:szCs w:val="24"/>
        </w:rPr>
        <w:t>sina</w:t>
      </w:r>
      <w:proofErr w:type="spellEnd"/>
    </w:p>
    <w:p w:rsidR="005930D7" w:rsidRPr="005930D7" w:rsidRDefault="005930D7" w:rsidP="005930D7">
      <w:pPr>
        <w:rPr>
          <w:sz w:val="24"/>
          <w:szCs w:val="24"/>
          <w:lang w:val="pt-PT"/>
        </w:rPr>
      </w:pPr>
      <w:r w:rsidRPr="005930D7">
        <w:rPr>
          <w:sz w:val="24"/>
          <w:szCs w:val="24"/>
          <w:lang w:val="pt-PT"/>
        </w:rPr>
        <w:t>Pedro Santos, CNA (</w:t>
      </w:r>
      <w:proofErr w:type="spellStart"/>
      <w:r w:rsidRPr="005930D7">
        <w:rPr>
          <w:sz w:val="24"/>
          <w:szCs w:val="24"/>
          <w:lang w:val="pt-PT"/>
        </w:rPr>
        <w:t>national</w:t>
      </w:r>
      <w:proofErr w:type="spellEnd"/>
      <w:r w:rsidRPr="005930D7">
        <w:rPr>
          <w:sz w:val="24"/>
          <w:szCs w:val="24"/>
          <w:lang w:val="pt-PT"/>
        </w:rPr>
        <w:t xml:space="preserve"> </w:t>
      </w:r>
      <w:proofErr w:type="spellStart"/>
      <w:r w:rsidRPr="005930D7">
        <w:rPr>
          <w:sz w:val="24"/>
          <w:szCs w:val="24"/>
          <w:lang w:val="pt-PT"/>
        </w:rPr>
        <w:t>agriculture</w:t>
      </w:r>
      <w:proofErr w:type="spellEnd"/>
      <w:r w:rsidRPr="005930D7">
        <w:rPr>
          <w:sz w:val="24"/>
          <w:szCs w:val="24"/>
          <w:lang w:val="pt-PT"/>
        </w:rPr>
        <w:t xml:space="preserve"> </w:t>
      </w:r>
      <w:proofErr w:type="spellStart"/>
      <w:r w:rsidRPr="005930D7">
        <w:rPr>
          <w:sz w:val="24"/>
          <w:szCs w:val="24"/>
          <w:lang w:val="pt-PT"/>
        </w:rPr>
        <w:t>confederation</w:t>
      </w:r>
      <w:proofErr w:type="spellEnd"/>
      <w:r w:rsidRPr="005930D7">
        <w:rPr>
          <w:sz w:val="24"/>
          <w:szCs w:val="24"/>
          <w:lang w:val="pt-PT"/>
        </w:rPr>
        <w:t xml:space="preserve">), PT </w:t>
      </w:r>
    </w:p>
    <w:p w:rsidR="001B538D" w:rsidRPr="005930D7" w:rsidRDefault="00A97763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10.00 - 10.15</w:t>
      </w:r>
    </w:p>
    <w:p w:rsidR="001E5341" w:rsidRPr="005930D7" w:rsidRDefault="00087375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C</w:t>
      </w:r>
      <w:r w:rsidR="001B538D" w:rsidRPr="005930D7">
        <w:rPr>
          <w:sz w:val="24"/>
          <w:szCs w:val="24"/>
        </w:rPr>
        <w:t>offee break</w:t>
      </w:r>
    </w:p>
    <w:p w:rsidR="001B538D" w:rsidRPr="005930D7" w:rsidRDefault="00A97763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10.15 - 11.30</w:t>
      </w:r>
    </w:p>
    <w:p w:rsidR="001B538D" w:rsidRPr="005930D7" w:rsidRDefault="001B538D" w:rsidP="005930D7">
      <w:pPr>
        <w:rPr>
          <w:b/>
          <w:sz w:val="24"/>
          <w:szCs w:val="24"/>
        </w:rPr>
      </w:pPr>
      <w:r w:rsidRPr="005930D7">
        <w:rPr>
          <w:b/>
          <w:sz w:val="24"/>
          <w:szCs w:val="24"/>
        </w:rPr>
        <w:t xml:space="preserve">Key policy drivers for CAP Reform: the holistic approach of </w:t>
      </w:r>
      <w:r w:rsidR="00800CF9" w:rsidRPr="005930D7">
        <w:rPr>
          <w:b/>
          <w:sz w:val="24"/>
          <w:szCs w:val="24"/>
        </w:rPr>
        <w:t xml:space="preserve">European </w:t>
      </w:r>
      <w:r w:rsidRPr="005930D7">
        <w:rPr>
          <w:b/>
          <w:sz w:val="24"/>
          <w:szCs w:val="24"/>
        </w:rPr>
        <w:t xml:space="preserve">civil society </w:t>
      </w:r>
    </w:p>
    <w:p w:rsidR="001B538D" w:rsidRPr="005930D7" w:rsidRDefault="0039600D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Stephen Meredith</w:t>
      </w:r>
      <w:r w:rsidR="003E4B73" w:rsidRPr="005930D7">
        <w:rPr>
          <w:sz w:val="24"/>
          <w:szCs w:val="24"/>
        </w:rPr>
        <w:t>,</w:t>
      </w:r>
      <w:r w:rsidR="001B538D" w:rsidRPr="005930D7">
        <w:rPr>
          <w:sz w:val="24"/>
          <w:szCs w:val="24"/>
        </w:rPr>
        <w:t xml:space="preserve"> IFOAM </w:t>
      </w:r>
      <w:r w:rsidR="00B17E9C" w:rsidRPr="005930D7">
        <w:rPr>
          <w:sz w:val="24"/>
          <w:szCs w:val="24"/>
        </w:rPr>
        <w:t>(European umbrella organisation for organic food and farming)</w:t>
      </w:r>
    </w:p>
    <w:p w:rsidR="007B7792" w:rsidRPr="005930D7" w:rsidRDefault="007B7792" w:rsidP="005930D7">
      <w:pPr>
        <w:rPr>
          <w:sz w:val="24"/>
          <w:szCs w:val="24"/>
          <w:lang w:val="nl-NL"/>
        </w:rPr>
      </w:pPr>
      <w:r w:rsidRPr="005930D7">
        <w:rPr>
          <w:sz w:val="24"/>
          <w:szCs w:val="24"/>
          <w:lang w:val="nl-NL"/>
        </w:rPr>
        <w:t>Guus Geurts, Aarde Boer Consume</w:t>
      </w:r>
      <w:r w:rsidR="00B95358" w:rsidRPr="005930D7">
        <w:rPr>
          <w:sz w:val="24"/>
          <w:szCs w:val="24"/>
          <w:lang w:val="nl-NL"/>
        </w:rPr>
        <w:t>nt platform, NL</w:t>
      </w:r>
    </w:p>
    <w:p w:rsidR="001B538D" w:rsidRPr="005930D7" w:rsidRDefault="00B95358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Olga Kikou, Compassion in World Farming</w:t>
      </w:r>
    </w:p>
    <w:p w:rsidR="00800CF9" w:rsidRPr="005930D7" w:rsidRDefault="004C5E58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Nikolai Pushkarev</w:t>
      </w:r>
      <w:r w:rsidR="00B95358" w:rsidRPr="005930D7">
        <w:rPr>
          <w:sz w:val="24"/>
          <w:szCs w:val="24"/>
        </w:rPr>
        <w:t>, European Public Health Alliance</w:t>
      </w:r>
    </w:p>
    <w:p w:rsidR="003E4B73" w:rsidRPr="005930D7" w:rsidRDefault="00A26909" w:rsidP="005930D7">
      <w:pPr>
        <w:rPr>
          <w:sz w:val="24"/>
          <w:szCs w:val="24"/>
          <w:lang w:val="fr-FR"/>
        </w:rPr>
      </w:pPr>
      <w:r w:rsidRPr="005930D7">
        <w:rPr>
          <w:sz w:val="24"/>
          <w:szCs w:val="24"/>
          <w:lang w:val="fr-FR"/>
        </w:rPr>
        <w:t>Faustine Bas-</w:t>
      </w:r>
      <w:proofErr w:type="spellStart"/>
      <w:r w:rsidRPr="005930D7">
        <w:rPr>
          <w:sz w:val="24"/>
          <w:szCs w:val="24"/>
          <w:lang w:val="fr-FR"/>
        </w:rPr>
        <w:t>Defossez</w:t>
      </w:r>
      <w:proofErr w:type="spellEnd"/>
      <w:r w:rsidRPr="005930D7">
        <w:rPr>
          <w:sz w:val="24"/>
          <w:szCs w:val="24"/>
          <w:lang w:val="fr-FR"/>
        </w:rPr>
        <w:t xml:space="preserve">, European Environnemental </w:t>
      </w:r>
      <w:r w:rsidR="003E4B73" w:rsidRPr="005930D7">
        <w:rPr>
          <w:sz w:val="24"/>
          <w:szCs w:val="24"/>
          <w:lang w:val="fr-FR"/>
        </w:rPr>
        <w:t>Bureau</w:t>
      </w:r>
    </w:p>
    <w:p w:rsidR="00CA208F" w:rsidRPr="005930D7" w:rsidRDefault="00A97763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11.30 - 12.15</w:t>
      </w:r>
      <w:bookmarkStart w:id="0" w:name="_GoBack"/>
      <w:bookmarkEnd w:id="0"/>
    </w:p>
    <w:p w:rsidR="00800CF9" w:rsidRPr="005930D7" w:rsidRDefault="00800CF9" w:rsidP="005930D7">
      <w:pPr>
        <w:rPr>
          <w:b/>
          <w:sz w:val="24"/>
          <w:szCs w:val="24"/>
        </w:rPr>
      </w:pPr>
      <w:r w:rsidRPr="005930D7">
        <w:rPr>
          <w:b/>
          <w:sz w:val="24"/>
          <w:szCs w:val="24"/>
        </w:rPr>
        <w:t>CAP Reform: what about the rest of the world?</w:t>
      </w:r>
    </w:p>
    <w:p w:rsidR="00CA5F16" w:rsidRPr="005930D7" w:rsidRDefault="00021BBD" w:rsidP="005930D7">
      <w:pPr>
        <w:rPr>
          <w:sz w:val="24"/>
          <w:szCs w:val="24"/>
        </w:rPr>
      </w:pPr>
      <w:r>
        <w:rPr>
          <w:sz w:val="24"/>
          <w:szCs w:val="24"/>
        </w:rPr>
        <w:t>Glad</w:t>
      </w:r>
      <w:r w:rsidR="00CA5F16" w:rsidRPr="005930D7">
        <w:rPr>
          <w:sz w:val="24"/>
          <w:szCs w:val="24"/>
        </w:rPr>
        <w:t>stone Leonel Juni</w:t>
      </w:r>
      <w:r>
        <w:rPr>
          <w:sz w:val="24"/>
          <w:szCs w:val="24"/>
        </w:rPr>
        <w:t xml:space="preserve">or, Brazilian academic, expert in human rights and </w:t>
      </w:r>
      <w:proofErr w:type="spellStart"/>
      <w:r>
        <w:rPr>
          <w:sz w:val="24"/>
          <w:szCs w:val="24"/>
        </w:rPr>
        <w:t>agroecology</w:t>
      </w:r>
      <w:proofErr w:type="spellEnd"/>
    </w:p>
    <w:p w:rsidR="005930D7" w:rsidRPr="005930D7" w:rsidRDefault="005930D7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 xml:space="preserve">Thierry </w:t>
      </w:r>
      <w:proofErr w:type="spellStart"/>
      <w:r w:rsidRPr="005930D7">
        <w:rPr>
          <w:sz w:val="24"/>
          <w:szCs w:val="24"/>
        </w:rPr>
        <w:t>Kesteloot</w:t>
      </w:r>
      <w:proofErr w:type="spellEnd"/>
      <w:r w:rsidRPr="005930D7">
        <w:rPr>
          <w:sz w:val="24"/>
          <w:szCs w:val="24"/>
        </w:rPr>
        <w:t>, OXFAM BE</w:t>
      </w:r>
    </w:p>
    <w:p w:rsidR="003E4B73" w:rsidRPr="005930D7" w:rsidRDefault="003E4B73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Patrick Worms, senior policy advisor with the World Agroforestry Centre</w:t>
      </w:r>
    </w:p>
    <w:p w:rsidR="007B7792" w:rsidRPr="005930D7" w:rsidRDefault="00A97763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12.15</w:t>
      </w:r>
      <w:r w:rsidR="00CA208F" w:rsidRPr="005930D7">
        <w:rPr>
          <w:sz w:val="24"/>
          <w:szCs w:val="24"/>
        </w:rPr>
        <w:t xml:space="preserve"> - </w:t>
      </w:r>
      <w:r w:rsidR="006269E5" w:rsidRPr="005930D7">
        <w:rPr>
          <w:sz w:val="24"/>
          <w:szCs w:val="24"/>
        </w:rPr>
        <w:t>13.00</w:t>
      </w:r>
    </w:p>
    <w:p w:rsidR="00800CF9" w:rsidRDefault="007B7792" w:rsidP="005930D7">
      <w:pPr>
        <w:rPr>
          <w:sz w:val="24"/>
          <w:szCs w:val="24"/>
        </w:rPr>
      </w:pPr>
      <w:r w:rsidRPr="005930D7">
        <w:rPr>
          <w:sz w:val="24"/>
          <w:szCs w:val="24"/>
        </w:rPr>
        <w:t>Q &amp; A</w:t>
      </w:r>
      <w:r w:rsidR="0004507D" w:rsidRPr="005930D7">
        <w:rPr>
          <w:sz w:val="24"/>
          <w:szCs w:val="24"/>
        </w:rPr>
        <w:t xml:space="preserve"> time</w:t>
      </w:r>
      <w:r w:rsidRPr="005930D7">
        <w:rPr>
          <w:sz w:val="24"/>
          <w:szCs w:val="24"/>
        </w:rPr>
        <w:t>: speakers debate among themselves and engage with the audience</w:t>
      </w:r>
      <w:r w:rsidR="00800CF9" w:rsidRPr="005930D7">
        <w:rPr>
          <w:sz w:val="24"/>
          <w:szCs w:val="24"/>
        </w:rPr>
        <w:t xml:space="preserve"> </w:t>
      </w:r>
    </w:p>
    <w:p w:rsidR="00021BBD" w:rsidRPr="005930D7" w:rsidRDefault="00021BBD" w:rsidP="005930D7">
      <w:pPr>
        <w:rPr>
          <w:sz w:val="24"/>
          <w:szCs w:val="24"/>
        </w:rPr>
      </w:pPr>
    </w:p>
    <w:sectPr w:rsidR="00021BBD" w:rsidRPr="00593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44"/>
    <w:rsid w:val="00021BBD"/>
    <w:rsid w:val="0004507D"/>
    <w:rsid w:val="00087375"/>
    <w:rsid w:val="000A53C5"/>
    <w:rsid w:val="001B538D"/>
    <w:rsid w:val="001E5341"/>
    <w:rsid w:val="0039600D"/>
    <w:rsid w:val="003C58C8"/>
    <w:rsid w:val="003E4B73"/>
    <w:rsid w:val="004C5E58"/>
    <w:rsid w:val="00556A7E"/>
    <w:rsid w:val="005930D7"/>
    <w:rsid w:val="006004C0"/>
    <w:rsid w:val="006269E5"/>
    <w:rsid w:val="00647CFD"/>
    <w:rsid w:val="00663C44"/>
    <w:rsid w:val="007B7792"/>
    <w:rsid w:val="00800CF9"/>
    <w:rsid w:val="00A26909"/>
    <w:rsid w:val="00A97763"/>
    <w:rsid w:val="00B17E9C"/>
    <w:rsid w:val="00B95358"/>
    <w:rsid w:val="00BC32A8"/>
    <w:rsid w:val="00CA208F"/>
    <w:rsid w:val="00CA5F16"/>
    <w:rsid w:val="00D97E2E"/>
    <w:rsid w:val="00E5014B"/>
    <w:rsid w:val="00F108F7"/>
    <w:rsid w:val="00F44483"/>
    <w:rsid w:val="00F6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5B74-1D4E-4757-AD93-CDC2044F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30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30D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1216B583</Template>
  <TotalTime>56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LOBAO Alexandra</dc:creator>
  <cp:keywords/>
  <dc:description/>
  <cp:lastModifiedBy>LOBAO Alexandra</cp:lastModifiedBy>
  <cp:revision>18</cp:revision>
  <cp:lastPrinted>2018-01-08T11:11:00Z</cp:lastPrinted>
  <dcterms:created xsi:type="dcterms:W3CDTF">2017-12-05T13:13:00Z</dcterms:created>
  <dcterms:modified xsi:type="dcterms:W3CDTF">2018-01-08T11:26:00Z</dcterms:modified>
</cp:coreProperties>
</file>